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6A9E33F8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1E5ED0F" w14:textId="77777777" w:rsidR="00CA036E" w:rsidRPr="00F53E21" w:rsidRDefault="00CA036E" w:rsidP="00CA036E">
      <w:pPr>
        <w:pStyle w:val="Subtitle"/>
      </w:pPr>
      <w:r w:rsidRPr="00F53E21">
        <w:t xml:space="preserve">Volume 1J </w:t>
      </w:r>
      <w:r>
        <w:t>-</w:t>
      </w:r>
      <w:r w:rsidRPr="00F53E21">
        <w:t xml:space="preserve"> Target Archery Outdoors, Juniors</w:t>
      </w:r>
    </w:p>
    <w:p w14:paraId="5CC419A3" w14:textId="77777777" w:rsidR="00CA036E" w:rsidRPr="00F53E21" w:rsidRDefault="00CA036E" w:rsidP="00CA036E">
      <w:pPr>
        <w:pStyle w:val="Subtitle"/>
      </w:pPr>
    </w:p>
    <w:p w14:paraId="6A185D1A" w14:textId="77777777" w:rsidR="00CA036E" w:rsidRPr="00F53E21" w:rsidRDefault="00CA036E" w:rsidP="00CA036E">
      <w:pPr>
        <w:pStyle w:val="Subtitle"/>
      </w:pPr>
    </w:p>
    <w:p w14:paraId="43B894F3" w14:textId="77777777" w:rsidR="00CA036E" w:rsidRPr="00F53E21" w:rsidRDefault="00CA036E" w:rsidP="00CA036E">
      <w:pPr>
        <w:pStyle w:val="Subtitle"/>
        <w:pBdr>
          <w:bottom w:val="single" w:sz="4" w:space="1" w:color="auto"/>
        </w:pBdr>
      </w:pPr>
    </w:p>
    <w:p w14:paraId="1B36F456" w14:textId="77777777" w:rsidR="00CA036E" w:rsidRPr="00F53E21" w:rsidRDefault="00CA036E" w:rsidP="00CA036E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CA036E" w:rsidRPr="00B437CB" w14:paraId="0E9F1EA9" w14:textId="77777777" w:rsidTr="008F798F">
        <w:trPr>
          <w:cantSplit/>
          <w:jc w:val="center"/>
        </w:trPr>
        <w:tc>
          <w:tcPr>
            <w:tcW w:w="1985" w:type="dxa"/>
          </w:tcPr>
          <w:p w14:paraId="26485AB7" w14:textId="77777777" w:rsidR="00CA036E" w:rsidRPr="00B437CB" w:rsidRDefault="00CA036E" w:rsidP="008F798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40CCDF4B" w14:textId="402070D5" w:rsidR="00CA036E" w:rsidRPr="00B437CB" w:rsidRDefault="00CA036E" w:rsidP="008F798F">
            <w:pPr>
              <w:pStyle w:val="DocumentMetadata"/>
              <w:jc w:val="right"/>
            </w:pPr>
            <w:r>
              <w:t>201</w:t>
            </w:r>
            <w:r w:rsidR="002B27F5">
              <w:t>5</w:t>
            </w:r>
            <w:r>
              <w:t>.</w:t>
            </w:r>
            <w:r w:rsidR="002B27F5">
              <w:t>0</w:t>
            </w:r>
            <w:r w:rsidR="00EF1B14">
              <w:t>5</w:t>
            </w:r>
            <w:r>
              <w:t>.</w:t>
            </w:r>
            <w:r w:rsidR="00EF1B14">
              <w:t>11</w:t>
            </w:r>
          </w:p>
        </w:tc>
      </w:tr>
      <w:tr w:rsidR="00CA036E" w:rsidRPr="00B437CB" w14:paraId="3CFB0A66" w14:textId="77777777" w:rsidTr="008F798F">
        <w:trPr>
          <w:cantSplit/>
          <w:jc w:val="center"/>
        </w:trPr>
        <w:tc>
          <w:tcPr>
            <w:tcW w:w="1985" w:type="dxa"/>
          </w:tcPr>
          <w:p w14:paraId="0967E7C7" w14:textId="77777777" w:rsidR="00CA036E" w:rsidRPr="00B437CB" w:rsidRDefault="00CA036E" w:rsidP="008F798F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7233817A" w14:textId="3743D1E1" w:rsidR="00CA036E" w:rsidRPr="00B437CB" w:rsidRDefault="00EF1B14" w:rsidP="00C50B51">
            <w:pPr>
              <w:pStyle w:val="DocumentMetadata"/>
              <w:jc w:val="right"/>
            </w:pPr>
            <w:r>
              <w:t>11</w:t>
            </w:r>
            <w:r w:rsidR="00A2605C">
              <w:t xml:space="preserve"> </w:t>
            </w:r>
            <w:r w:rsidR="002B27F5">
              <w:t>M</w:t>
            </w:r>
            <w:r>
              <w:t>ay</w:t>
            </w:r>
            <w:r w:rsidR="00C50B51">
              <w:t xml:space="preserve"> </w:t>
            </w:r>
            <w:r w:rsidR="00CA036E">
              <w:t>201</w:t>
            </w:r>
            <w:r w:rsidR="002B27F5">
              <w:t>5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0" w:name="_Toc146460771"/>
      <w:bookmarkStart w:id="1" w:name="_Toc147917259"/>
      <w:r>
        <w:lastRenderedPageBreak/>
        <w:t>Current</w:t>
      </w:r>
      <w:r w:rsidRPr="006E7255">
        <w:t xml:space="preserve"> Records</w:t>
      </w:r>
    </w:p>
    <w:p w14:paraId="524D1E37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738CFD71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962E59" w14:paraId="28501AE5" w14:textId="77777777" w:rsidTr="0081754C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E3D39D" w14:textId="77777777" w:rsidR="00CA036E" w:rsidRPr="00484059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9CF6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D58F9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F1511E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C1C284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Date</w:t>
            </w:r>
          </w:p>
        </w:tc>
      </w:tr>
      <w:tr w:rsidR="00CA036E" w:rsidRPr="00962E59" w14:paraId="21BB8D17" w14:textId="77777777" w:rsidTr="0081754C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48DF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7479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19C2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F940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1DA124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58BB27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068DF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411B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8B07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6790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D08EA" w14:textId="77777777" w:rsidR="00CA036E" w:rsidRPr="00377563" w:rsidRDefault="00CA036E" w:rsidP="007B1D8A">
            <w:pPr>
              <w:pStyle w:val="NoSpacing"/>
            </w:pPr>
          </w:p>
        </w:tc>
      </w:tr>
      <w:tr w:rsidR="0081754C" w:rsidRPr="00962E59" w14:paraId="68CFFCE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AD85F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B9D7D" w14:textId="43BCEEE8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58A52" w14:textId="42260309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83153" w14:textId="1C10E2D7" w:rsidR="0081754C" w:rsidRPr="00377563" w:rsidRDefault="0081754C" w:rsidP="0081754C">
            <w:pPr>
              <w:pStyle w:val="NoSpacing"/>
            </w:pPr>
            <w: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90635" w14:textId="4EDB05A8" w:rsidR="0081754C" w:rsidRPr="00377563" w:rsidRDefault="0081754C" w:rsidP="0081754C">
            <w:pPr>
              <w:pStyle w:val="NoSpacing"/>
            </w:pPr>
            <w:r>
              <w:t>30 Aug 2014</w:t>
            </w:r>
          </w:p>
        </w:tc>
      </w:tr>
      <w:tr w:rsidR="0081754C" w:rsidRPr="00962E59" w14:paraId="5F696D3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78CC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4F12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3D36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23B3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56465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93DE0A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0318B" w14:textId="125CD6E1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99BC8" w14:textId="367BBFA2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A0BEB" w14:textId="44737C7F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7FC0D" w14:textId="1D7BFB64" w:rsidR="0081754C" w:rsidRPr="00377563" w:rsidRDefault="0081754C" w:rsidP="0081754C">
            <w:pPr>
              <w:pStyle w:val="NoSpacing"/>
            </w:pPr>
            <w:r>
              <w:t>1276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D7C14" w14:textId="3867EA58" w:rsidR="0081754C" w:rsidRPr="00484059" w:rsidRDefault="0081754C" w:rsidP="0081754C">
            <w:pPr>
              <w:pStyle w:val="NoSpacing"/>
            </w:pPr>
            <w:r>
              <w:t>07 Sep 2014</w:t>
            </w:r>
          </w:p>
        </w:tc>
      </w:tr>
      <w:tr w:rsidR="0081754C" w:rsidRPr="00962E59" w14:paraId="6A430EC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1761D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CF68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A512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893F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17786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08472F1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A7329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0AC5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01AD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1608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1C389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0D0459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7AC5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0A33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36CE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F5724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D9C42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2DAB9BC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E711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C341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74A0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07EA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8CEA0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EB0743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4F2D9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52D7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8E4F1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7D719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C4D5A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63B951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88D26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BB2B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04BE8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DE7A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BFA3B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49FB791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40765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C9EC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D355F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9698C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F401D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37AC18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252E8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3746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5A9B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D064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6DD76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55DADD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F115C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F4E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50CC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7CD0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0D811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C38999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2C44A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0F15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6B79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E362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F901D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E49536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98675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8045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BE65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02B7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02CF4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C7D92D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04F54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0585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9704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5EF0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F83BD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037BB2B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84B1B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6196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9995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DD59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8A482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4A3554B5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5009D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54C7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4383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D89E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FEFF5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04DF95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F8143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EDB8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9A5E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FA96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1A2C3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2D55F5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36B07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DBF0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5BD4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AB81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60548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A0F226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771B0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121A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631F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84A5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7E0FE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FA6E31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790BF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8EC97" w14:textId="77777777" w:rsidR="0081754C" w:rsidRPr="00377563" w:rsidRDefault="0081754C" w:rsidP="0081754C">
            <w:pPr>
              <w:pStyle w:val="NoSpacing"/>
            </w:pPr>
            <w:r w:rsidRPr="00377563">
              <w:t>Miss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94AB2" w14:textId="77777777" w:rsidR="0081754C" w:rsidRPr="00377563" w:rsidRDefault="0081754C" w:rsidP="0081754C">
            <w:pPr>
              <w:pStyle w:val="NoSpacing"/>
            </w:pPr>
            <w:r w:rsidRPr="00377563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399CF" w14:textId="77777777" w:rsidR="0081754C" w:rsidRPr="00484059" w:rsidRDefault="0081754C" w:rsidP="0081754C">
            <w:pPr>
              <w:pStyle w:val="NoSpacing"/>
            </w:pPr>
            <w:r w:rsidRPr="00377563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05984" w14:textId="77777777" w:rsidR="0081754C" w:rsidRPr="00484059" w:rsidRDefault="0081754C" w:rsidP="0081754C">
            <w:pPr>
              <w:pStyle w:val="NoSpacing"/>
            </w:pPr>
            <w:r w:rsidRPr="00484059">
              <w:t>Oct 2007</w:t>
            </w:r>
          </w:p>
        </w:tc>
      </w:tr>
      <w:tr w:rsidR="0081754C" w:rsidRPr="00962E59" w14:paraId="499B147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29D6F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E680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9403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243C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EADB7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4C44E0D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C9136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BB41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97AC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8E22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8467D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33FE99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31B49" w14:textId="75B46D4A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A7E50" w14:textId="19301C66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C7EC9" w14:textId="65BE32A5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88F94" w14:textId="0B93736C" w:rsidR="0081754C" w:rsidRPr="00377563" w:rsidRDefault="0081754C" w:rsidP="0081754C">
            <w:pPr>
              <w:pStyle w:val="NoSpacing"/>
            </w:pPr>
            <w: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90133" w14:textId="32BFB21A" w:rsidR="0081754C" w:rsidRPr="00377563" w:rsidRDefault="0081754C" w:rsidP="0081754C">
            <w:pPr>
              <w:pStyle w:val="NoSpacing"/>
            </w:pPr>
            <w:r>
              <w:t>24 Aug 2014</w:t>
            </w:r>
          </w:p>
        </w:tc>
      </w:tr>
      <w:tr w:rsidR="0081754C" w:rsidRPr="00962E59" w14:paraId="488871C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19E40" w14:textId="289FE594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0C6E8" w14:textId="5E7C9AC1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B7AF6" w14:textId="6D49BC4C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D9108C" w14:textId="0345F47F" w:rsidR="0081754C" w:rsidRPr="00377563" w:rsidRDefault="0081754C" w:rsidP="0081754C">
            <w:pPr>
              <w:pStyle w:val="NoSpacing"/>
            </w:pPr>
            <w:r>
              <w:t>62</w:t>
            </w:r>
            <w:r w:rsidR="006840B5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CBB40" w14:textId="2DC16B9A" w:rsidR="0081754C" w:rsidRPr="00377563" w:rsidRDefault="006840B5" w:rsidP="0081754C">
            <w:pPr>
              <w:pStyle w:val="NoSpacing"/>
            </w:pPr>
            <w:r>
              <w:t>12 Oct 2014</w:t>
            </w:r>
          </w:p>
        </w:tc>
      </w:tr>
      <w:tr w:rsidR="0081754C" w:rsidRPr="00962E59" w14:paraId="464B3EF2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18582" w14:textId="560E2CF3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B982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803E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A8D9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57C39" w14:textId="62684AE5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5B8BF8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A9225" w14:textId="7BE6DAE4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5732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0681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696B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0F2A0" w14:textId="160FEC3F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033D1F9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8DBAF" w14:textId="6440692E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0BE8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97DB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7711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AB3B5" w14:textId="296A0B4E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C4E90C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2A359" w14:textId="6815DA71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17AF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6C98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DB5D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6516C" w14:textId="02393794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FD0E031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154A81" w14:textId="0D8A0046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82ED2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92726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FB61F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A8A84" w14:textId="3F11161C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1A7A919D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358368" w14:textId="721F8A7F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EEAD3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3636A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9AD47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9597A" w14:textId="698D7071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0E83F1DA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30E3E9" w14:textId="2EC8D483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46478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F2EFA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A0F6C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EA3F0" w14:textId="793CDBCA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502EA369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6E1EC7E" w14:textId="137B38C0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A95BC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8F1FCA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38810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79512" w14:textId="026C656A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5ADDF22D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3FE51D" w14:textId="4AFA611D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54794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7BB88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41FDD0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2F140" w14:textId="36B14D97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4E033002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A07E98" w14:textId="5049B4FE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54352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459CE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63CCD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7862D" w14:textId="416B668B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5D6A056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59763" w14:textId="60F56688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DA8E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65E9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7C68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83D07" w14:textId="617F0526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BD0545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EA579" w14:textId="42917695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EF75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46D8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67A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3682C" w14:textId="232AF8A4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BDB177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B79F" w14:textId="71D8BF2C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107B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1866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D89C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BCD99" w14:textId="55FD4F51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3597E6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E7A5" w14:textId="1A3A9F48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99B7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E7EC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32C0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CF32A" w14:textId="76A7B0E8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C270C6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22D34" w14:textId="4D2A9BCC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CCED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7519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C0E42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D2952" w14:textId="7BFDA833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61003E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293B2" w14:textId="1D2DAAC9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8DED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8D8E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5319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C4AD8" w14:textId="397A2015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4DAC5A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2A109" w14:textId="014E720D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8DA9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6CA8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406F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B0EFC" w14:textId="0A588762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58B6595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E0F28" w14:textId="5D11AE4C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849C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3EFE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72DC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35832" w14:textId="064D430B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21F881A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4E2DD" w14:textId="3B63FF7D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01B0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A37E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FA10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2BE39" w14:textId="5840720B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35D3F5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1A6B3" w14:textId="69AE214D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F71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92EC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4BCA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5E7DF" w14:textId="79205D74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2BD8E32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4A2F6" w14:textId="5A11D4DF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C787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6DA9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D309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D16B9" w14:textId="156B8D21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DEA26A3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50FF1" w14:textId="7F73B820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937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893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6756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3686F" w14:textId="1B9A09B9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42F8137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943E3" w14:textId="3A27955E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E1AE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BF08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B7639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4EEC1" w14:textId="15174E6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CC8AF8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09726" w14:textId="4C6D385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3667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FFD9D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621A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5847F" w14:textId="3A9DA26E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2B0A48B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30BD7" w14:textId="72D042C0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9EE4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6017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3018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DA972" w14:textId="7A643EF5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DA708C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51F2B" w14:textId="15DDD5EA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9983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235B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2F03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54B50" w14:textId="01FE5A60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B64582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90739" w14:textId="662058DF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6E77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A2D8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0519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77370" w14:textId="03C2E03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2AB3F99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64FB8" w14:textId="5246DE16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1C3C" w14:textId="542AA656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11433" w14:textId="33D4FB88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0994E" w14:textId="6C63B018" w:rsidR="0081754C" w:rsidRPr="00377563" w:rsidRDefault="0081754C" w:rsidP="0081754C">
            <w:pPr>
              <w:pStyle w:val="NoSpacing"/>
            </w:pPr>
            <w: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628B2" w14:textId="6DFB06F5" w:rsidR="0081754C" w:rsidRPr="00377563" w:rsidRDefault="0081754C" w:rsidP="0081754C">
            <w:pPr>
              <w:pStyle w:val="NoSpacing"/>
            </w:pPr>
            <w:r>
              <w:t>21 Sep 2014</w:t>
            </w:r>
          </w:p>
        </w:tc>
      </w:tr>
      <w:tr w:rsidR="0081754C" w:rsidRPr="00962E59" w14:paraId="42DF41A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B409E" w14:textId="1C6F1EBD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AC5A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DE38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F552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21367" w14:textId="1A4D241D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FEC828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607A6" w14:textId="115C3AEC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0215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CB6BE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8703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4BC66" w14:textId="2E2D0D19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785E54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836FA" w14:textId="5AA2AF54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20F0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7634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B8453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3AE63" w14:textId="31B728BD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63094F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9CDE2" w14:textId="1FCDB576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BF89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1CC07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0D95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DDFD3" w14:textId="26AEED2E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366383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FB68E" w14:textId="3A95FA45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B0B8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503E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337B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C506D" w14:textId="5D41A64F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1C22B5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889C6" w14:textId="33083763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A564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DE552" w14:textId="77777777" w:rsidR="0081754C" w:rsidRPr="004840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365B6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1D8AC" w14:textId="4A6580BA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0955C8D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18FB" w14:textId="61DBDACB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8FD4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920BA" w14:textId="77777777" w:rsidR="0081754C" w:rsidRPr="004840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94AA5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19C4B" w14:textId="253AF529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2B60C14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74AB5" w14:textId="65DE8902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9D0B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95AA4" w14:textId="77777777" w:rsidR="0081754C" w:rsidRPr="004840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73512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D82A" w14:textId="1283D066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1850A42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3FB4A" w14:textId="48A8E5C7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C23B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22707" w14:textId="77777777" w:rsidR="0081754C" w:rsidRPr="004840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7FF668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CDCD5" w14:textId="499733BE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25AF3BD7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75984" w14:textId="1DFD2CF6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210DE" w14:textId="626889A5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DEE69" w14:textId="5F756EA8" w:rsidR="0081754C" w:rsidRPr="00484059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02335" w14:textId="49BCC4A2" w:rsidR="0081754C" w:rsidRPr="00962E59" w:rsidRDefault="0081754C" w:rsidP="0081754C">
            <w:pPr>
              <w:pStyle w:val="NoSpacing"/>
            </w:pPr>
            <w:r>
              <w:t>65</w:t>
            </w:r>
            <w:r w:rsidR="006840B5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3AC21" w14:textId="773CC841" w:rsidR="0081754C" w:rsidRPr="00962E59" w:rsidRDefault="006840B5" w:rsidP="0081754C">
            <w:pPr>
              <w:pStyle w:val="NoSpacing"/>
            </w:pPr>
            <w:r>
              <w:t>05 Oct 2014</w:t>
            </w:r>
          </w:p>
        </w:tc>
      </w:tr>
      <w:tr w:rsidR="0081754C" w:rsidRPr="00962E59" w14:paraId="1879333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77661" w14:textId="65CD3EFB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547D3" w14:textId="35502838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1224D" w14:textId="5F23AE94" w:rsidR="0081754C" w:rsidRPr="00484059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DA3BE" w14:textId="68AC054B" w:rsidR="0081754C" w:rsidRPr="00962E59" w:rsidRDefault="0081754C" w:rsidP="0081754C">
            <w:pPr>
              <w:pStyle w:val="NoSpacing"/>
            </w:pPr>
            <w: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533D" w14:textId="2A540B14" w:rsidR="0081754C" w:rsidRPr="00962E59" w:rsidRDefault="0081754C" w:rsidP="0081754C">
            <w:pPr>
              <w:pStyle w:val="NoSpacing"/>
            </w:pPr>
            <w:r>
              <w:t>12 Sep 2014</w:t>
            </w:r>
          </w:p>
        </w:tc>
      </w:tr>
      <w:tr w:rsidR="001D773C" w:rsidRPr="00962E59" w14:paraId="01B0FCB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AF6A19" w14:textId="18167392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63119" w14:textId="4BF96DA4" w:rsidR="001D773C" w:rsidRPr="00377563" w:rsidRDefault="001D773C" w:rsidP="001D773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67B33" w14:textId="3AF00C56" w:rsidR="001D773C" w:rsidRPr="00484059" w:rsidRDefault="001D773C" w:rsidP="001D773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13BC0" w14:textId="7C1DFF1B" w:rsidR="001D773C" w:rsidRPr="00962E59" w:rsidRDefault="001D773C" w:rsidP="001D773C">
            <w:pPr>
              <w:pStyle w:val="NoSpacing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E27FD" w14:textId="25D0B6F5" w:rsidR="001D773C" w:rsidRPr="00962E59" w:rsidRDefault="001D773C" w:rsidP="001D773C">
            <w:pPr>
              <w:pStyle w:val="NoSpacing"/>
            </w:pPr>
            <w:r>
              <w:t>11 Oct 2014</w:t>
            </w:r>
          </w:p>
        </w:tc>
      </w:tr>
      <w:tr w:rsidR="001D773C" w:rsidRPr="00962E59" w14:paraId="036E23F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DAB55D" w14:textId="0849CAF8" w:rsidR="001D773C" w:rsidRPr="00962E59" w:rsidRDefault="001D773C" w:rsidP="001D773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CB14A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A4211" w14:textId="77777777" w:rsidR="001D773C" w:rsidRPr="00484059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56C61" w14:textId="77777777" w:rsidR="001D773C" w:rsidRPr="00962E59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B95C9" w14:textId="30B76FD3" w:rsidR="001D773C" w:rsidRPr="00962E59" w:rsidRDefault="001D773C" w:rsidP="001D773C">
            <w:pPr>
              <w:pStyle w:val="NoSpacing"/>
            </w:pPr>
          </w:p>
        </w:tc>
      </w:tr>
      <w:tr w:rsidR="001D773C" w:rsidRPr="00962E59" w14:paraId="1DD3A39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6ED23" w14:textId="08EE1565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A41DDA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9E845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08220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BCBE0D" w14:textId="29B11136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4E72A72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77812" w14:textId="187DB5B8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620C7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4751E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DDF49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BAFC2" w14:textId="752E9E59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1D0DDC3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45360" w14:textId="120C192D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F3E2D" w14:textId="6178FCAC" w:rsidR="001D773C" w:rsidRPr="00377563" w:rsidRDefault="001D773C" w:rsidP="001D773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8115F2" w14:textId="150A59E0" w:rsidR="001D773C" w:rsidRPr="00377563" w:rsidRDefault="001D773C" w:rsidP="001D773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3B756" w14:textId="28FA124F" w:rsidR="001D773C" w:rsidRPr="00377563" w:rsidRDefault="001D773C" w:rsidP="001D773C">
            <w:pPr>
              <w:pStyle w:val="NoSpacing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D3097" w14:textId="0EF6183A" w:rsidR="001D773C" w:rsidRPr="00377563" w:rsidRDefault="001D773C" w:rsidP="001D773C">
            <w:pPr>
              <w:pStyle w:val="NoSpacing"/>
            </w:pPr>
            <w:r>
              <w:t>21 Sep 2014</w:t>
            </w:r>
          </w:p>
        </w:tc>
      </w:tr>
      <w:tr w:rsidR="001D773C" w:rsidRPr="00962E59" w14:paraId="4CB4B5D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6B94C" w14:textId="2DB18989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F67BB" w14:textId="57E11DC6" w:rsidR="001D773C" w:rsidRPr="00377563" w:rsidRDefault="001D773C" w:rsidP="001D773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B69F2" w14:textId="72402864" w:rsidR="001D773C" w:rsidRPr="00377563" w:rsidRDefault="001D773C" w:rsidP="001D773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1C29CD" w14:textId="5ED6ED29" w:rsidR="001D773C" w:rsidRPr="00377563" w:rsidRDefault="001D773C" w:rsidP="001D773C">
            <w:pPr>
              <w:pStyle w:val="NoSpacing"/>
            </w:pPr>
            <w: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C82DA" w14:textId="3E21B1DF" w:rsidR="001D773C" w:rsidRPr="00377563" w:rsidRDefault="001D773C" w:rsidP="001D773C">
            <w:pPr>
              <w:pStyle w:val="NoSpacing"/>
            </w:pPr>
            <w:r>
              <w:t>21 Sep 2014</w:t>
            </w:r>
          </w:p>
        </w:tc>
      </w:tr>
      <w:tr w:rsidR="001D773C" w:rsidRPr="00962E59" w14:paraId="4D65AD2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FFDD9" w14:textId="4225C5CA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A4F64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B475D6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969AA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746D7" w14:textId="7369EFE9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5B922DE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F8A9A" w14:textId="0510DFE4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517F3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4B599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76CD8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7987F" w14:textId="656C4145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2351078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7FB2B" w14:textId="0B736812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B6AF3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2CD4F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B323B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2D5CD" w14:textId="2FDEA52C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602AC4F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B32D0" w14:textId="64587072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9552B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512FD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62883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CF0B2" w14:textId="5862E0D7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2BF188B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30B93" w14:textId="57F47615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FEA0F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730B42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3933A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41760" w14:textId="4F42FD19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42D8BA6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73304" w14:textId="5C3A9A6C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D0C6D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281B1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66A2D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3F206" w14:textId="2046EE8F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65FD542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4E2B5" w14:textId="25B8093B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9FDF1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FFC543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F9CD1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FD2F9" w14:textId="639D544D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380D8B4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30C3" w14:textId="4BA06707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58573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D7A19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1EB86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5305E" w14:textId="5987D919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2AD0143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B3E7" w14:textId="0EDD4409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F3A831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842A2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10ABA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58586" w14:textId="174D630A" w:rsidR="001D773C" w:rsidRPr="00377563" w:rsidRDefault="001D773C" w:rsidP="001D773C">
            <w:pPr>
              <w:pStyle w:val="NoSpacing"/>
            </w:pPr>
          </w:p>
        </w:tc>
      </w:tr>
    </w:tbl>
    <w:p w14:paraId="0BA42DBE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347B887F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E7569" w:rsidRPr="00471E6D" w14:paraId="7D8A145B" w14:textId="77777777" w:rsidTr="00B11E2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304C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E06A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4F5F3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0489F6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2D790F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CA036E" w:rsidRPr="00962E59" w14:paraId="76911138" w14:textId="77777777" w:rsidTr="0059339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BD41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43E8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F935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44DE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9D033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C4750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E930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BF7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F055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C214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599A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B0254F" w:rsidRPr="00962E59" w14:paraId="6E89A10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B8EAC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D4E9B" w14:textId="339111EF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D35ED" w14:textId="7B131FF6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A7F9E" w14:textId="27BE11E3" w:rsidR="00B0254F" w:rsidRPr="00962E59" w:rsidRDefault="00B0254F" w:rsidP="00B0254F">
            <w:pPr>
              <w:pStyle w:val="NoSpacing"/>
              <w:jc w:val="right"/>
            </w:pPr>
            <w:r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EA4EB" w14:textId="41C0EC22" w:rsidR="00B0254F" w:rsidRPr="00962E59" w:rsidRDefault="00B0254F" w:rsidP="00B0254F">
            <w:pPr>
              <w:pStyle w:val="NoSpacing"/>
              <w:jc w:val="right"/>
            </w:pPr>
            <w:r>
              <w:t>01 Jun 2014</w:t>
            </w:r>
          </w:p>
        </w:tc>
      </w:tr>
      <w:tr w:rsidR="00CA036E" w:rsidRPr="00962E59" w14:paraId="3E0418D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2E18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2F864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01A4E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DCD1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2ED3C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Jun 1997</w:t>
            </w:r>
          </w:p>
        </w:tc>
      </w:tr>
      <w:tr w:rsidR="00CE5C32" w:rsidRPr="00962E59" w14:paraId="733674F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B0970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5F323" w14:textId="27E33C50" w:rsidR="00CE5C32" w:rsidRPr="00962E59" w:rsidRDefault="00CE5C32" w:rsidP="00CE5C3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D83AC" w14:textId="538D9C28" w:rsidR="00CE5C32" w:rsidRPr="00962E59" w:rsidRDefault="00CE5C32" w:rsidP="00CE5C3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11DFF" w14:textId="4F8D33B1" w:rsidR="00CE5C32" w:rsidRPr="00962E59" w:rsidRDefault="00CE5C32" w:rsidP="00CE5C32">
            <w:pPr>
              <w:pStyle w:val="NoSpacing"/>
              <w:jc w:val="right"/>
            </w:pPr>
            <w:r>
              <w:t>1286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8A888" w14:textId="7704EF14" w:rsidR="00CE5C32" w:rsidRPr="00962E59" w:rsidRDefault="00CE5C32" w:rsidP="00CE5C32">
            <w:pPr>
              <w:pStyle w:val="NoSpacing"/>
              <w:jc w:val="right"/>
            </w:pPr>
            <w:r>
              <w:t>27 Apr 2014</w:t>
            </w:r>
          </w:p>
        </w:tc>
      </w:tr>
      <w:tr w:rsidR="00CE5C32" w:rsidRPr="00962E59" w14:paraId="33574A3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343C4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B63AF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EC143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0E53E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72BC6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B0254F" w:rsidRPr="00962E59" w14:paraId="7815FCB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7AA94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7ADE2" w14:textId="212FB6CF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680D4" w14:textId="3E84F09A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93B06" w14:textId="0D0F0FC7" w:rsidR="00B0254F" w:rsidRPr="00962E59" w:rsidRDefault="00B0254F" w:rsidP="00B0254F">
            <w:pPr>
              <w:pStyle w:val="NoSpacing"/>
              <w:jc w:val="right"/>
            </w:pPr>
            <w: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A589A" w14:textId="15DCF1E1" w:rsidR="00B0254F" w:rsidRPr="00962E59" w:rsidRDefault="00B0254F" w:rsidP="00B0254F">
            <w:pPr>
              <w:pStyle w:val="NoSpacing"/>
              <w:jc w:val="right"/>
            </w:pPr>
            <w:r>
              <w:t>06 Jul 2014</w:t>
            </w:r>
          </w:p>
        </w:tc>
      </w:tr>
      <w:tr w:rsidR="00CE5C32" w:rsidRPr="00962E59" w14:paraId="4E77323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CBA1D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CEF3B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29EA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D15A7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48F38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69FA87F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EE7EF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4A840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74C5B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9263D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CAA35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53E3451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02C2F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BEC2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F6F4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CF23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46E96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3BE6CFB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E399A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4B643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12911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14D4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DE63F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345D3FE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C38C3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A660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92EE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92045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7D46D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13C2EAB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84BF7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7298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1285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55497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B0D88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9BFBED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3D6FC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B4D3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E6F15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8374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D2635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EA50C5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9BE4A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5D17C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2492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D4578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EE070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BBF4BA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755C5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2638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1CAC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DE541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0ACBB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63847D5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68868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BDAD8" w14:textId="77777777" w:rsidR="00CE5C32" w:rsidRPr="00962E59" w:rsidRDefault="00CE5C32" w:rsidP="00CE5C32">
            <w:pPr>
              <w:pStyle w:val="NoSpacing"/>
            </w:pPr>
            <w:r w:rsidRPr="00962E59">
              <w:t>Miss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B75AE0" w14:textId="77777777" w:rsidR="00CE5C32" w:rsidRPr="00962E59" w:rsidRDefault="00CE5C32" w:rsidP="00CE5C32">
            <w:pPr>
              <w:pStyle w:val="NoSpacing"/>
            </w:pPr>
            <w:r w:rsidRPr="00962E59">
              <w:t>Highsted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60504" w14:textId="77777777" w:rsidR="00CE5C32" w:rsidRPr="00962E59" w:rsidRDefault="00CE5C32" w:rsidP="00CE5C32">
            <w:pPr>
              <w:pStyle w:val="NoSpacing"/>
              <w:jc w:val="right"/>
            </w:pPr>
            <w:r w:rsidRPr="00962E59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B226D" w14:textId="77777777" w:rsidR="00CE5C32" w:rsidRPr="00962E59" w:rsidRDefault="00CE5C32" w:rsidP="00CE5C32">
            <w:pPr>
              <w:pStyle w:val="NoSpacing"/>
              <w:jc w:val="right"/>
            </w:pPr>
            <w:r w:rsidRPr="00962E59">
              <w:t>Sep 1996</w:t>
            </w:r>
          </w:p>
        </w:tc>
      </w:tr>
      <w:tr w:rsidR="00CE5C32" w:rsidRPr="00962E59" w14:paraId="52929B6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A942E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38D6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4FA24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D20B9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D5DC2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5481D7B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022D8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5984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0A80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AD728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CDF5E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B0254F" w:rsidRPr="00962E59" w14:paraId="52858172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D54A9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59CB5" w14:textId="77D08040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97FE7" w14:textId="14D51535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CAAF1" w14:textId="77A08901" w:rsidR="00B0254F" w:rsidRPr="00962E59" w:rsidRDefault="00B0254F" w:rsidP="00B0254F">
            <w:pPr>
              <w:pStyle w:val="NoSpacing"/>
              <w:jc w:val="right"/>
            </w:pPr>
            <w: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6BA49" w14:textId="64B4D888" w:rsidR="00B0254F" w:rsidRPr="00962E59" w:rsidRDefault="00B0254F" w:rsidP="00B0254F">
            <w:pPr>
              <w:pStyle w:val="NoSpacing"/>
              <w:jc w:val="right"/>
            </w:pPr>
            <w:r>
              <w:t>31 May 2014</w:t>
            </w:r>
          </w:p>
        </w:tc>
      </w:tr>
      <w:tr w:rsidR="00B0254F" w:rsidRPr="00962E59" w14:paraId="5ECF59A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3E713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4BCFE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2FDC3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E2976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964DD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E37535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081E3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3D036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76CE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A9A9D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A3CB1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5BCCFFE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48F1C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31E0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53F238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03BF7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9429A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F15EF8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2721F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0FF5B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115B5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A9DD1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52553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2A8D75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2794A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3D9A8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1F0B3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BE7BB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5CF91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85E8E9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96956" w14:textId="1D3C93F1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AEE71" w14:textId="7842E640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A5BF6" w14:textId="39881425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6D065" w14:textId="5837FB23" w:rsidR="00B0254F" w:rsidRPr="00962E59" w:rsidRDefault="00B0254F" w:rsidP="00B0254F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59F57" w14:textId="76AA429B" w:rsidR="00B0254F" w:rsidRPr="00962E59" w:rsidRDefault="00B0254F" w:rsidP="00B0254F">
            <w:pPr>
              <w:pStyle w:val="NoSpacing"/>
              <w:jc w:val="right"/>
            </w:pPr>
            <w:r>
              <w:t>30 May 2004</w:t>
            </w:r>
          </w:p>
        </w:tc>
      </w:tr>
      <w:tr w:rsidR="00B0254F" w:rsidRPr="00962E59" w14:paraId="31C1384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21E37" w14:textId="772313E5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DDD27" w14:textId="0ABCE85D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9EB59" w14:textId="0C2AFD3F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6886D" w14:textId="7CCA2CCA" w:rsidR="00B0254F" w:rsidRPr="00962E59" w:rsidRDefault="00B0254F" w:rsidP="00B0254F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CA84C" w14:textId="73254494" w:rsidR="00B0254F" w:rsidRPr="00962E59" w:rsidRDefault="00B0254F" w:rsidP="00B0254F">
            <w:pPr>
              <w:pStyle w:val="NoSpacing"/>
              <w:jc w:val="right"/>
            </w:pPr>
            <w:r>
              <w:t>27 Jul 2014</w:t>
            </w:r>
          </w:p>
        </w:tc>
      </w:tr>
      <w:tr w:rsidR="00B0254F" w:rsidRPr="00962E59" w14:paraId="2A9B254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83536" w14:textId="40EBF3A3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E2E6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74B2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B35A5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5B4EF" w14:textId="4CB117D4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214886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27A73" w14:textId="60523466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05D34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45C0C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C0F21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D2581" w14:textId="7FF475A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3E770C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9648" w14:textId="2D35B1D8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F3135" w14:textId="77777777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FF8B0E" w14:textId="77777777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678E5" w14:textId="77777777" w:rsidR="00B0254F" w:rsidRPr="00962E59" w:rsidRDefault="00B0254F" w:rsidP="00B0254F">
            <w:pPr>
              <w:pStyle w:val="NoSpacing"/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8B6BF" w14:textId="130E789C" w:rsidR="00B0254F" w:rsidRPr="00962E59" w:rsidRDefault="00B0254F" w:rsidP="00B0254F">
            <w:pPr>
              <w:pStyle w:val="NoSpacing"/>
              <w:jc w:val="right"/>
            </w:pPr>
            <w:r>
              <w:t>28 Jul 2013</w:t>
            </w:r>
          </w:p>
        </w:tc>
      </w:tr>
      <w:tr w:rsidR="00B0254F" w:rsidRPr="00962E59" w14:paraId="3CDCDDA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C016" w14:textId="3F2F4247" w:rsidR="00B0254F" w:rsidRPr="00471E6D" w:rsidRDefault="00B0254F" w:rsidP="00B0254F">
            <w:pPr>
              <w:pStyle w:val="NoSpacing"/>
              <w:rPr>
                <w:rStyle w:val="Strong"/>
              </w:rPr>
            </w:pPr>
            <w:bookmarkStart w:id="2" w:name="_Hlk392079697"/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E981" w14:textId="77777777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9C7B6" w14:textId="77777777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F86C2" w14:textId="77777777" w:rsidR="00B0254F" w:rsidRPr="00962E59" w:rsidRDefault="00B0254F" w:rsidP="00B0254F">
            <w:pPr>
              <w:pStyle w:val="NoSpacing"/>
              <w:jc w:val="right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17AB2" w14:textId="25837514" w:rsidR="00B0254F" w:rsidRPr="00962E59" w:rsidRDefault="00B0254F" w:rsidP="00B0254F">
            <w:pPr>
              <w:pStyle w:val="NoSpacing"/>
              <w:jc w:val="right"/>
            </w:pPr>
            <w:r>
              <w:t>27 Jul 2013</w:t>
            </w:r>
          </w:p>
        </w:tc>
      </w:tr>
      <w:bookmarkEnd w:id="2"/>
      <w:tr w:rsidR="00B0254F" w:rsidRPr="00962E59" w14:paraId="4775A87D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30F59E" w14:textId="69E58746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B519D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6DC1C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711C9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23059" w14:textId="61A09E4B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B952794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CD9B4E" w14:textId="091ABBBB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BB548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682F8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B28A7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37039" w14:textId="5E8AACF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09667127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1C2FAF" w14:textId="6C1E395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E1B06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F95D7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418B8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52CDA" w14:textId="7D276A1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82AD162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0FA35C" w14:textId="703A0122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AD120" w14:textId="0B28D936" w:rsidR="00B0254F" w:rsidRPr="00471E6D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55DCB" w14:textId="3921A8A3" w:rsidR="00B0254F" w:rsidRPr="00471E6D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5BEBD2" w14:textId="278F26E1" w:rsidR="00B0254F" w:rsidRPr="00471E6D" w:rsidRDefault="00B0254F" w:rsidP="00B0254F">
            <w:pPr>
              <w:pStyle w:val="NoSpacing"/>
              <w:jc w:val="right"/>
            </w:pPr>
            <w: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29E2B" w14:textId="39D35FCE" w:rsidR="00B0254F" w:rsidRPr="00471E6D" w:rsidRDefault="00B0254F" w:rsidP="00B0254F">
            <w:pPr>
              <w:pStyle w:val="NoSpacing"/>
              <w:jc w:val="right"/>
            </w:pPr>
            <w:r>
              <w:t>25 Apr 2014</w:t>
            </w:r>
          </w:p>
        </w:tc>
      </w:tr>
      <w:tr w:rsidR="00B0254F" w:rsidRPr="00962E59" w14:paraId="5303FE91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AF5673" w14:textId="35FD426F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435F3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65949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C0D3B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43D63" w14:textId="68F5BA6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BA1251D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49E767" w14:textId="45BFC502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F3562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FB7B6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7830E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83EE" w14:textId="251F8861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FB528D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9B9B5" w14:textId="426E8635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60501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2AF6AA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5D69C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70C71" w14:textId="792CB02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683149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D69A5" w14:textId="5FDE95FB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AC417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1AEC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BBF78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D45FF" w14:textId="2764C4CC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445529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9AD3C" w14:textId="5A5FC711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7C277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C501B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A05D4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E970B" w14:textId="3B3E26B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6AA362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E63A5" w14:textId="6A5E35AD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15CE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6BB7A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306D2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9756A" w14:textId="14E9DA09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7C0471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C5D6C" w14:textId="51C530B1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8B740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2AE2DF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E6FF0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90562" w14:textId="7C5130AC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54E3056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4D417" w14:textId="475C3465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944CF" w14:textId="77C4E410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1737E" w14:textId="2ADD389F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88EC0" w14:textId="03D1E396" w:rsidR="00B0254F" w:rsidRPr="00962E59" w:rsidRDefault="00B0254F" w:rsidP="00B0254F">
            <w:pPr>
              <w:pStyle w:val="NoSpacing"/>
              <w:jc w:val="right"/>
            </w:pPr>
            <w:r>
              <w:t>1337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93DC2" w14:textId="2614B155" w:rsidR="00B0254F" w:rsidRPr="00962E59" w:rsidRDefault="00B0254F" w:rsidP="00B0254F">
            <w:pPr>
              <w:pStyle w:val="NoSpacing"/>
              <w:jc w:val="right"/>
            </w:pPr>
            <w:r>
              <w:t>08 Jun 2014</w:t>
            </w:r>
          </w:p>
        </w:tc>
      </w:tr>
      <w:tr w:rsidR="00037520" w:rsidRPr="00962E59" w14:paraId="2937CC6A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43184" w14:textId="3E2F2076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C65A7" w14:textId="58D562C4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48333" w14:textId="0D3AECD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9F29A" w14:textId="14769AA1" w:rsidR="00037520" w:rsidRPr="00962E59" w:rsidRDefault="00037520" w:rsidP="00037520">
            <w:pPr>
              <w:pStyle w:val="NoSpacing"/>
              <w:jc w:val="right"/>
            </w:pPr>
            <w:r>
              <w:t>2663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CC4D4" w14:textId="2516C391" w:rsidR="00037520" w:rsidRPr="00962E59" w:rsidRDefault="00037520" w:rsidP="00037520">
            <w:pPr>
              <w:pStyle w:val="NoSpacing"/>
              <w:jc w:val="right"/>
            </w:pPr>
            <w:r>
              <w:t>20 Jul 2014</w:t>
            </w:r>
          </w:p>
        </w:tc>
      </w:tr>
      <w:tr w:rsidR="00037520" w:rsidRPr="00962E59" w14:paraId="4467025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9B85A" w14:textId="34C42293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23739" w14:textId="3977CE98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D8071" w14:textId="443D69DF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9536C2" w14:textId="46952C49" w:rsidR="00037520" w:rsidRPr="00962E59" w:rsidRDefault="00037520" w:rsidP="00037520">
            <w:pPr>
              <w:pStyle w:val="NoSpacing"/>
              <w:jc w:val="right"/>
            </w:pPr>
            <w:r>
              <w:t>1345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283CD" w14:textId="16E39B29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5FE0C0B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1F6FC" w14:textId="7CA667A8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CF58B" w14:textId="414A2335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4A0B9" w14:textId="54359101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6C122" w14:textId="2608AAA8" w:rsidR="00037520" w:rsidRPr="00962E59" w:rsidRDefault="00037520" w:rsidP="00037520">
            <w:pPr>
              <w:pStyle w:val="NoSpacing"/>
              <w:jc w:val="right"/>
            </w:pPr>
            <w:r>
              <w:t>2662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C0CB8" w14:textId="07344E24" w:rsidR="00037520" w:rsidRPr="00962E59" w:rsidRDefault="00037520" w:rsidP="00037520">
            <w:pPr>
              <w:pStyle w:val="NoSpacing"/>
              <w:jc w:val="right"/>
            </w:pPr>
            <w:r>
              <w:t>20 Apr 2014</w:t>
            </w:r>
          </w:p>
        </w:tc>
      </w:tr>
      <w:tr w:rsidR="00352C54" w:rsidRPr="00962E59" w14:paraId="6C2840F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F00F4" w14:textId="41BCE89B" w:rsidR="00352C54" w:rsidRPr="00471E6D" w:rsidRDefault="00352C54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478DF" w14:textId="46198B1D" w:rsidR="00352C54" w:rsidRPr="00962E59" w:rsidRDefault="00352C54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DA987" w14:textId="5CFAC168" w:rsidR="00352C54" w:rsidRPr="00962E59" w:rsidRDefault="00352C54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D6174" w14:textId="1ADAA5E0" w:rsidR="00352C54" w:rsidRPr="00962E59" w:rsidRDefault="00352C54" w:rsidP="00037520">
            <w:pPr>
              <w:pStyle w:val="NoSpacing"/>
              <w:jc w:val="right"/>
            </w:pPr>
            <w:r>
              <w:t>1380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08EF0" w14:textId="511A35DA" w:rsidR="00352C54" w:rsidRPr="00962E59" w:rsidRDefault="00352C54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6CF0797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10AE9" w14:textId="56F0109B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C7BEA" w14:textId="4C2D191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A8FBB" w14:textId="792863E4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8DCF7" w14:textId="1D8D082F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1B603" w14:textId="467FAB5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18E777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0A50B" w14:textId="5A6EDA16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8768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8099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49296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86F31" w14:textId="453341C4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CBF714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97002" w14:textId="6D50860B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AF8E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ACF3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B6385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59B32" w14:textId="5E909FD5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8A1F89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99FC4" w14:textId="3A620CC4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2D60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7AA53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21D9F2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2E903" w14:textId="634071F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B11D63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ADD9F" w14:textId="2E35DBD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5070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AC74B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C73D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4F903" w14:textId="32EC4C3F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1BDC25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549616" w14:textId="121E63EE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0E9F1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ADC3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E610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3C19FD" w14:textId="7E049D95" w:rsidR="00037520" w:rsidRPr="00471E6D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1FCC4D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59617" w14:textId="223FA0B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BCE51" w14:textId="6E757235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56CAB8" w14:textId="2AAB4BF3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BF81E" w14:textId="233B0507" w:rsidR="00037520" w:rsidRPr="00962E59" w:rsidRDefault="00037520" w:rsidP="00037520">
            <w:pPr>
              <w:pStyle w:val="NoSpacing"/>
              <w:jc w:val="right"/>
            </w:pPr>
            <w: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A79BA" w14:textId="211AF542" w:rsidR="00037520" w:rsidRPr="00962E59" w:rsidRDefault="00037520" w:rsidP="00037520">
            <w:pPr>
              <w:pStyle w:val="NoSpacing"/>
              <w:jc w:val="right"/>
            </w:pPr>
            <w:r>
              <w:t>13 Apr 2014</w:t>
            </w:r>
          </w:p>
        </w:tc>
      </w:tr>
      <w:tr w:rsidR="00037520" w:rsidRPr="00962E59" w14:paraId="54FECEA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73D25" w14:textId="0435DAE3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1AFA1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B584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467CC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CAD3D" w14:textId="3C68313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C66B61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BDB07" w14:textId="7AC6EC6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E7202" w14:textId="7777777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8A817" w14:textId="7777777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573BE" w14:textId="77777777" w:rsidR="00037520" w:rsidRPr="00962E59" w:rsidRDefault="00037520" w:rsidP="00037520">
            <w:pPr>
              <w:pStyle w:val="NoSpacing"/>
              <w:jc w:val="right"/>
            </w:pPr>
            <w: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5FD63" w14:textId="59B11D89" w:rsidR="00037520" w:rsidRPr="00962E59" w:rsidRDefault="00037520" w:rsidP="00037520">
            <w:pPr>
              <w:pStyle w:val="NoSpacing"/>
              <w:jc w:val="right"/>
            </w:pPr>
            <w:r>
              <w:t>03 Aug 20013</w:t>
            </w:r>
          </w:p>
        </w:tc>
      </w:tr>
      <w:tr w:rsidR="00037520" w:rsidRPr="00962E59" w14:paraId="15B6D0C2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4D5F0" w14:textId="3BE19F8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057D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7A6E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AE22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2E421" w14:textId="4662158D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199708D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3653D" w14:textId="547923D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FA8EE" w14:textId="7777777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08F27" w14:textId="7777777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072BC" w14:textId="77777777" w:rsidR="00037520" w:rsidRPr="00962E59" w:rsidRDefault="00037520" w:rsidP="00037520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E462D" w14:textId="2FA1279B" w:rsidR="00037520" w:rsidRPr="00962E59" w:rsidRDefault="00037520" w:rsidP="00037520">
            <w:pPr>
              <w:pStyle w:val="NoSpacing"/>
              <w:jc w:val="right"/>
            </w:pPr>
            <w:r>
              <w:t>20 Jul 2013</w:t>
            </w:r>
          </w:p>
        </w:tc>
      </w:tr>
      <w:tr w:rsidR="00037520" w:rsidRPr="00962E59" w14:paraId="707DE50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9D80C" w14:textId="178DA289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21EF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A1AE9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70CD4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3CCA0" w14:textId="3B1108DC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489590D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7FB49" w14:textId="170F252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FECC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B25D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6C479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C5856" w14:textId="53344385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2407C8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176E5" w14:textId="05D839F6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B0848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98ADF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16940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F86BB" w14:textId="31C24B87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70F4B4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69458" w14:textId="4CA6B03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5E87C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4B8D5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3B0C7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17D43" w14:textId="1AD085B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A586F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8D29E" w14:textId="74C3E90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4C4BA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BD86F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ACB0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BBEED" w14:textId="30B6ED8C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0E822A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C4BD1" w14:textId="2A959250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5515D" w14:textId="60F07CCD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F3EB7" w14:textId="04F0C0DC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5DBD5" w14:textId="2C6C5B6F" w:rsidR="00037520" w:rsidRPr="00962E59" w:rsidRDefault="00037520" w:rsidP="00037520">
            <w:pPr>
              <w:pStyle w:val="NoSpacing"/>
              <w:jc w:val="right"/>
            </w:pPr>
            <w: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F3CB1" w14:textId="53FC6BFE" w:rsidR="00037520" w:rsidRPr="00962E59" w:rsidRDefault="00037520" w:rsidP="00037520">
            <w:pPr>
              <w:pStyle w:val="NoSpacing"/>
              <w:jc w:val="right"/>
            </w:pPr>
            <w:r>
              <w:t>21 Jun 2014</w:t>
            </w:r>
          </w:p>
        </w:tc>
      </w:tr>
      <w:tr w:rsidR="00037520" w:rsidRPr="00962E59" w14:paraId="45C54425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5232C" w14:textId="6D039207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34107" w14:textId="74EB8961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26E8D" w14:textId="0B0254F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7FC3A" w14:textId="12E19E2A" w:rsidR="00037520" w:rsidRPr="00962E59" w:rsidRDefault="00037520" w:rsidP="00037520">
            <w:pPr>
              <w:pStyle w:val="NoSpacing"/>
              <w:jc w:val="right"/>
            </w:pPr>
            <w: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41136" w14:textId="15C7D1BB" w:rsidR="00037520" w:rsidRPr="00962E59" w:rsidRDefault="00037520" w:rsidP="00037520">
            <w:pPr>
              <w:pStyle w:val="NoSpacing"/>
              <w:jc w:val="right"/>
            </w:pPr>
            <w:r>
              <w:t>23 May 2014</w:t>
            </w:r>
          </w:p>
        </w:tc>
      </w:tr>
      <w:tr w:rsidR="00037520" w:rsidRPr="00962E59" w14:paraId="09609F7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41F20" w14:textId="468AA8DE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AE6BD" w14:textId="0918CFC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2D1E0" w14:textId="17E7CAAE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A69D2" w14:textId="7539C944" w:rsidR="00037520" w:rsidRPr="00962E59" w:rsidRDefault="00D13767" w:rsidP="00037520">
            <w:pPr>
              <w:pStyle w:val="NoSpacing"/>
              <w:jc w:val="right"/>
            </w:pPr>
            <w: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A8942" w14:textId="265E83FB" w:rsidR="00037520" w:rsidRPr="00962E59" w:rsidRDefault="00D13767" w:rsidP="00037520">
            <w:pPr>
              <w:pStyle w:val="NoSpacing"/>
              <w:jc w:val="right"/>
            </w:pPr>
            <w:r>
              <w:t>15 Aug 2014</w:t>
            </w:r>
          </w:p>
        </w:tc>
      </w:tr>
      <w:tr w:rsidR="00037520" w:rsidRPr="00962E59" w14:paraId="2C18398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D16C32" w14:textId="612CB7F9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09235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5BF2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2914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C62D3" w14:textId="778FC2AF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9E4470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63DA11" w14:textId="71B994D6" w:rsidR="00037520" w:rsidRPr="00471E6D" w:rsidRDefault="00037520" w:rsidP="00037520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198D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141B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8268D0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BC5E9" w14:textId="177EACD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175B438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580AE" w14:textId="6B041AA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6625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74FE4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09EB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5B7DC" w14:textId="27044CD4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4472A44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B166C" w14:textId="11DB597A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7E86E" w14:textId="73A14569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C8A77" w14:textId="0CF0B75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8F484" w14:textId="7261D87B" w:rsidR="00037520" w:rsidRPr="00962E59" w:rsidRDefault="00037520" w:rsidP="00037520">
            <w:pPr>
              <w:pStyle w:val="NoSpacing"/>
              <w:jc w:val="right"/>
            </w:pPr>
            <w: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9140A" w14:textId="2EBAE9CF" w:rsidR="00037520" w:rsidRPr="00962E59" w:rsidRDefault="00037520" w:rsidP="00037520">
            <w:pPr>
              <w:pStyle w:val="NoSpacing"/>
              <w:jc w:val="right"/>
            </w:pPr>
            <w:r>
              <w:t>08 Jun 2014</w:t>
            </w:r>
          </w:p>
        </w:tc>
      </w:tr>
      <w:tr w:rsidR="00037520" w:rsidRPr="00962E59" w14:paraId="43E6352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59F3E" w14:textId="6EDE2C7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B1119" w14:textId="484C149E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BC46D" w14:textId="29BFBD14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B42FE" w14:textId="64DAD1F8" w:rsidR="00037520" w:rsidRPr="00962E59" w:rsidRDefault="00037520" w:rsidP="00037520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5E95B" w14:textId="231B7181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3D2A1F6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204FD" w14:textId="4FE86FF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6465D" w14:textId="6DA3A57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61933" w14:textId="3A0FC5C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1BB4E" w14:textId="59F5FD18" w:rsidR="00037520" w:rsidRPr="00962E59" w:rsidRDefault="00037520" w:rsidP="00037520">
            <w:pPr>
              <w:pStyle w:val="NoSpacing"/>
              <w:jc w:val="right"/>
            </w:pPr>
            <w: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B69E3" w14:textId="2DF5F5EE" w:rsidR="00037520" w:rsidRPr="00962E59" w:rsidRDefault="00037520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728834C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38883" w14:textId="4EB918B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8D81D" w14:textId="175167FB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7B82A" w14:textId="290ED849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0DEC1" w14:textId="53A87F3E" w:rsidR="00037520" w:rsidRPr="00962E59" w:rsidRDefault="00037520" w:rsidP="00037520">
            <w:pPr>
              <w:pStyle w:val="NoSpacing"/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E4E21" w14:textId="02264D96" w:rsidR="00037520" w:rsidRPr="00962E59" w:rsidRDefault="00037520" w:rsidP="00037520">
            <w:pPr>
              <w:pStyle w:val="NoSpacing"/>
              <w:jc w:val="right"/>
            </w:pPr>
            <w:r>
              <w:t>05 Jul 2014</w:t>
            </w:r>
          </w:p>
        </w:tc>
      </w:tr>
      <w:tr w:rsidR="00037520" w:rsidRPr="00962E59" w14:paraId="272DB01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DD2F7" w14:textId="2A1B8205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346B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DA7F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25AE4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5CFB2" w14:textId="126AE68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FF949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82BD5" w14:textId="2B66662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651F1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2299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1A786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48D9A" w14:textId="240693F2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B1AAC7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782C2" w14:textId="6D6703B8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032D4" w14:textId="278EC48B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ACD81" w14:textId="2B16D380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A8337" w14:textId="3E65F33D" w:rsidR="00037520" w:rsidRPr="00962E59" w:rsidRDefault="00037520" w:rsidP="00037520">
            <w:pPr>
              <w:pStyle w:val="NoSpacing"/>
              <w:jc w:val="right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8950C" w14:textId="2F9B21A8" w:rsidR="00037520" w:rsidRPr="00962E59" w:rsidRDefault="00037520" w:rsidP="00037520">
            <w:pPr>
              <w:pStyle w:val="NoSpacing"/>
              <w:jc w:val="right"/>
            </w:pPr>
            <w:r>
              <w:t>19 Jul 2014</w:t>
            </w:r>
          </w:p>
        </w:tc>
      </w:tr>
      <w:tr w:rsidR="00037520" w:rsidRPr="00962E59" w14:paraId="00D8F51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68F5F" w14:textId="7138EAF8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6EFF4" w14:textId="01B28A80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01F35" w14:textId="3978050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A1D9B" w14:textId="36276F1B" w:rsidR="00037520" w:rsidRPr="00962E59" w:rsidRDefault="00037520" w:rsidP="00037520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E859F" w14:textId="6C46BFCC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222DC6C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F278C" w14:textId="1B64275C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CD9D2" w14:textId="694D7A9E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D4493" w14:textId="5C65E779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C9BD6" w14:textId="127B21BA" w:rsidR="00037520" w:rsidRPr="00962E59" w:rsidRDefault="00037520" w:rsidP="00037520">
            <w:pPr>
              <w:pStyle w:val="NoSpacing"/>
              <w:jc w:val="right"/>
            </w:pPr>
            <w: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331E3" w14:textId="18C992D3" w:rsidR="00037520" w:rsidRPr="00962E59" w:rsidRDefault="00037520" w:rsidP="00037520">
            <w:pPr>
              <w:pStyle w:val="NoSpacing"/>
              <w:jc w:val="right"/>
            </w:pPr>
            <w:r>
              <w:t>05 Jul 2014</w:t>
            </w:r>
          </w:p>
        </w:tc>
      </w:tr>
      <w:tr w:rsidR="00037520" w:rsidRPr="00962E59" w14:paraId="37BD9B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0918B" w14:textId="391B550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C70FD" w14:textId="79A16C28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77E8A" w14:textId="40BF278D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E4BCC" w14:textId="3C2ADF5B" w:rsidR="00037520" w:rsidRPr="00962E59" w:rsidRDefault="00037520" w:rsidP="00037520">
            <w:pPr>
              <w:pStyle w:val="NoSpacing"/>
              <w:jc w:val="right"/>
            </w:pPr>
            <w: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EBEE2" w14:textId="1816ADEE" w:rsidR="00037520" w:rsidRPr="00962E59" w:rsidRDefault="00037520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049163A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53396" w14:textId="608CE414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8C048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56C3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63EF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99B23" w14:textId="4EA66566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6B87D15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0AFB" w14:textId="7630F14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172F0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4E6D4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83C7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38455" w14:textId="3B4C38EF" w:rsidR="00037520" w:rsidRPr="00962E59" w:rsidRDefault="00037520" w:rsidP="00037520">
            <w:pPr>
              <w:pStyle w:val="NoSpacing"/>
              <w:jc w:val="right"/>
            </w:pPr>
          </w:p>
        </w:tc>
      </w:tr>
    </w:tbl>
    <w:p w14:paraId="5EA35E0D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3C5C073E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CA036E" w:rsidRPr="00962E59" w14:paraId="3D11E2F0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8EAC4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97479C2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46FF061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65781B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BD667F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036E" w:rsidRPr="00962E59" w14:paraId="775A193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3BF1F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BF91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1B84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74D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E3B31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7AD0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59AE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5A1C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B6E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030E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168B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0498E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09C0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E7F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86C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8C59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1140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C4E0B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F0F7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24C9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0DAF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D836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71DC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C3A82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F2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6635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EA48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A9C4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ACD8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7952C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475F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DC73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05E0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3EC3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AB4C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13E26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1A28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4EF6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144D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BDB8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2A76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0E62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2E89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13D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201E5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3942E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87A7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396BB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8138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15BEA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FD2E2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A0EC1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4D61B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="00CA036E" w:rsidRPr="00962E59" w14:paraId="206FD4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01FF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7B78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96E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2633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4370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F0A45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4F4A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A4DB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4FF7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832F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73DC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55028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8991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63D9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6BD5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AEF3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758A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DECA4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5F52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A85F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32932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2FB2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A00C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45A8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2131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3069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183C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98C2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3E2E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7C8A1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C70D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176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D35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8E48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4082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38B2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5BCB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5FC9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72E1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F823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366B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6BB27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33C4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B4D4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F0511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3D751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10D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54747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ADB1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3D0D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030A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87C3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2579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2DAAD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2893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67AD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C25F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7EEC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FD27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7046E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EC1C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D6E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D913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8B4F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2196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35B5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0B8B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B38E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373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4BC7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E1B2F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C69D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8E69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27EF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E140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387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5A27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E4E35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EA58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09FD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070E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8A63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E34D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2E4B0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C68A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7E8F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065A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98EE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C848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0D9CF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730E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BA1C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A07F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F685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1B50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AC813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7E0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F39E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E283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9AE2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A144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7A6CA1" w:rsidRPr="00962E59" w14:paraId="1F9471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F416F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E0502" w14:textId="7FBCEDA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2F4B9" w14:textId="6224A2E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30C44" w14:textId="27AE3B46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A42E0" w14:textId="2AA56F5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7A9F4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BCB0F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9B3C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37F8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80903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9B24D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73CED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24214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DBC4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ABCBE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B136C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4E549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3C2E0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48289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0A6C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ACE1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0882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3B3BC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3A121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BD5B0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1A8D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37FDA8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AC19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0AB1B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70E928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9773E0" w14:textId="77777777" w:rsidR="007A6CA1" w:rsidRPr="00BD047A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51EBB" w14:textId="77777777" w:rsidR="007A6CA1" w:rsidRPr="00377563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8DB46" w14:textId="77777777" w:rsidR="007A6CA1" w:rsidRPr="00377563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C1097C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5BA0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A86C99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84C23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DC7A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17C4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9A08F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175F2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64FDF45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F159E3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228BD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1BB3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9188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EFF8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CD559F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93E267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19516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136A6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A46FD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212BB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5C5EDC1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E91DE4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C806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6E1A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CD07C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7240D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597EED0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2D4DBF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C5C7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5523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711A20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3EBEE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8129B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898D5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C1B6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E48AE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167C7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72F69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B5188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5D526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EC0F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D730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2052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D339A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B7DE8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0F28C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5D6D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F41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F9F36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BAE63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6F05F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31C97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CC97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9905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32C5E6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EEB2A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5BFF2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24462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6374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4345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84C9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E062E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9AA3E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E644A" w14:textId="3AF2B09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A4B9D" w14:textId="3504CCA4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B2FC" w14:textId="1F5FB08D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62513" w14:textId="6FC623FE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8EDDD" w14:textId="203A186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91851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37BBF" w14:textId="5DCD5C9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EFC6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5766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C1162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3866A" w14:textId="142B57A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91B07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014AF" w14:textId="4725E76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641D6" w14:textId="23919B59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8746D" w14:textId="270BBB42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75097" w14:textId="56BCE0DF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B8646" w14:textId="66689F8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ECEF1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D7515" w14:textId="035E0E87" w:rsidR="007A6CA1" w:rsidRPr="00377563" w:rsidRDefault="007A6CA1" w:rsidP="004858BB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</w:t>
            </w:r>
            <w:r w:rsidR="004858BB">
              <w:rPr>
                <w:rStyle w:val="Strong"/>
              </w:rPr>
              <w:t>-</w:t>
            </w:r>
            <w:r w:rsidR="004858BB" w:rsidRPr="00962E59">
              <w:rPr>
                <w:rStyle w:val="Strong"/>
              </w:rPr>
              <w:t xml:space="preserve"> </w:t>
            </w:r>
            <w:r w:rsidRPr="00962E59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1851D" w14:textId="1065AFB8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C8553" w14:textId="05CFCFDB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38830" w14:textId="66452601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C5468" w14:textId="2401707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48E3E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D0FAB" w14:textId="5A56ECD2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EE07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560A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9244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1BA8A" w14:textId="207241E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FEB97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062E9" w14:textId="1D7B5B82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F5E8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B6C9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1B233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E2419" w14:textId="782423B9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F70FE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410EA" w14:textId="61BBAE8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999E0" w14:textId="77777777" w:rsidR="007A6CA1" w:rsidRPr="00962E59" w:rsidRDefault="007A6CA1" w:rsidP="007A6CA1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F12168" w14:textId="77777777" w:rsidR="007A6CA1" w:rsidRPr="00962E59" w:rsidRDefault="007A6CA1" w:rsidP="007A6CA1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B765D" w14:textId="77777777" w:rsidR="007A6CA1" w:rsidRPr="00962E59" w:rsidRDefault="007A6CA1" w:rsidP="007A6CA1">
            <w:pPr>
              <w:pStyle w:val="NoSpacing"/>
              <w:jc w:val="right"/>
            </w:pPr>
            <w:r w:rsidRPr="00962E59">
              <w:t>1289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8909F" w14:textId="0E9ABFC5" w:rsidR="007A6CA1" w:rsidRPr="00962E59" w:rsidRDefault="007A6CA1" w:rsidP="007A6CA1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="007A6CA1" w:rsidRPr="00962E59" w14:paraId="49E3EE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04D11" w14:textId="68EAB125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9537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420B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667D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AF774" w14:textId="4014616F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B6FBD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3A794" w14:textId="2B2EDE56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0C41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E77D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8981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FDB5F" w14:textId="624FD1C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9C57F7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F15FD" w14:textId="467DC73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B2F8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C073F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EB94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5C362" w14:textId="5D0C935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0B903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7AB2E" w14:textId="23039F8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2EF155" w14:textId="77777777" w:rsidR="007A6CA1" w:rsidRPr="00962E59" w:rsidRDefault="007A6CA1" w:rsidP="007A6CA1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D19C1" w14:textId="77777777" w:rsidR="007A6CA1" w:rsidRPr="00962E59" w:rsidRDefault="007A6CA1" w:rsidP="007A6CA1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1CCB6" w14:textId="77777777" w:rsidR="007A6CA1" w:rsidRPr="00962E59" w:rsidRDefault="007A6CA1" w:rsidP="007A6CA1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176CE3" w14:textId="791E85E5" w:rsidR="007A6CA1" w:rsidRPr="00962E59" w:rsidRDefault="007A6CA1" w:rsidP="007A6CA1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7A6CA1" w:rsidRPr="00962E59" w14:paraId="70D4CA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D9BD8" w14:textId="43FD840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063CB" w14:textId="27F20763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D130AC" w14:textId="041B5755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50CBB" w14:textId="103CB5E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61808" w14:textId="72610D0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FAFFA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15B7D" w14:textId="6D279DED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FA5BF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67A5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008F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3B4E8" w14:textId="1C791BA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4FC2E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33E62" w14:textId="2567DC3F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D159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D1E93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BE49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CCB32" w14:textId="324BEA4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77D5E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94AD2" w14:textId="6C0260E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7FD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DC58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08B2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7950A" w14:textId="2022A436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37594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8B57A" w14:textId="48F5FE1E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6FF5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BE3CF0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4B3F5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E87FA4" w14:textId="1BA94CD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C1932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A2C9" w14:textId="2A29AB9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7C15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071D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CBD3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2EA74" w14:textId="2BB06BF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722AF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0ADE" w14:textId="02D4759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EB80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67BB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43A5F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03F20" w14:textId="03843AE8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51F9E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54C3F" w14:textId="0DE41EF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ADCC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3F07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C037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D6244" w14:textId="4DD8B6A8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4E87A7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F64A5" w14:textId="1055FD0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4DBD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C3A9E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96C5E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F1224" w14:textId="045A1EA3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E17E8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6399D" w14:textId="037A429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D124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30A4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D3F0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69F3D" w14:textId="6EFD38D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D7A76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D29F2" w14:textId="31E666A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F039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49165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BC035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9839B" w14:textId="77CA95E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67572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A1DA7" w14:textId="7610A65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05EC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71646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5379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20E25" w14:textId="4A3BE01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AE63F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5BABC" w14:textId="40BA683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99FDB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65B1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0721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5D12B" w14:textId="5014958F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62323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166CC5" w14:textId="71B88D6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A39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B085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C6FB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58A9B" w14:textId="3C35A99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50F8B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1E014B" w14:textId="2DC6BC61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45D9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7E87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DD8F3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8B333" w14:textId="2FA6D1A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7AB7C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92D70" w14:textId="78ECCDF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110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1D848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30AE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674CB" w14:textId="443D262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A3BBD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1915A" w14:textId="74ADA26D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1F2C1" w14:textId="7AE3D5DC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A8D68" w14:textId="5F848B60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FD0EE" w14:textId="384238A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F27EF" w14:textId="2FCBCB4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43BB94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B5B0" w14:textId="4102762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5DE3B" w14:textId="06B335C6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B473E" w14:textId="722814CF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F8C5C7" w14:textId="6AC0667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83C3B" w14:textId="1190600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27E94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FAFE2" w14:textId="56D38FD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B3AD5" w14:textId="7E4B924F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CCD07" w14:textId="6B177760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2629B" w14:textId="6095BA43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D9EB7" w14:textId="2422A80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E2438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5213C" w14:textId="0F105A5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8C8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38EB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6B7C2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44693" w14:textId="38CF983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E7C76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CB641" w14:textId="1AB5502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89F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E9A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CE0E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BEBA8" w14:textId="7F4BD19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BC14D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0D0B7" w14:textId="5AF4E04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B3D37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C49E6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CA56A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2937F" w14:textId="12E0F3C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DE6D2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BA87A" w14:textId="798F8B5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B106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065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1A1AD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450A6" w14:textId="5FAFE27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89EE0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C3138" w14:textId="2CF575A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92111" w14:textId="68FB6F29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9635FB" w14:textId="416208E1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1CFDA" w14:textId="30016A91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FA6CC" w14:textId="29835FD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A8FB0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E8E16" w14:textId="13E4208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CD24" w14:textId="46B82C3C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3AE2C" w14:textId="349EAF4F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6DD4DC" w14:textId="2539C74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BAD99" w14:textId="10E4666B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90DD4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FA496" w14:textId="25CD01F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9D3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C5A1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9F8AD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6057F" w14:textId="598A32D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DF348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5784C" w14:textId="64D8503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4C7F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805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096D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7DA6C" w14:textId="193A18DB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8BE81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6333" w14:textId="4E22699A" w:rsidR="007A6CA1" w:rsidRPr="00BD047A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2D84E0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F6E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DB91F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3B047" w14:textId="2D41BDFD" w:rsidR="007A6CA1" w:rsidRPr="00962E59" w:rsidRDefault="007A6CA1" w:rsidP="007A6CA1">
            <w:pPr>
              <w:pStyle w:val="NoSpacing"/>
              <w:jc w:val="right"/>
            </w:pPr>
          </w:p>
        </w:tc>
      </w:tr>
    </w:tbl>
    <w:p w14:paraId="7F830EEF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61E0F5A3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962E59" w14:paraId="51F0A60C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3C500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D5C50D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F54E47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C8C95F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E1F13E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036E" w:rsidRPr="00962E59" w14:paraId="52C9FCE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F01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9C026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50BC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27DF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57DD1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64A52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7BDE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DF3A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A381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6E16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25A2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E1010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763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FCDF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E35D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4EF5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E08B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12E2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8BDE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BD047A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B559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02F1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A808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0D33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C1A03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80CF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5D7D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8710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B291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3E3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272C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DAB3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F5DF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748A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3F11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477D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A01F9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FAF2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F922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7EA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040D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D57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BF9A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9817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9848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DE335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56E7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AE85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D6BC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97F6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A5630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91DE5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CA55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001EC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06 Sep 2009</w:t>
            </w:r>
          </w:p>
        </w:tc>
      </w:tr>
      <w:tr w:rsidR="00CA036E" w:rsidRPr="00962E59" w14:paraId="408D0F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D981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07CC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FB0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84EF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9DC8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398D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B2F8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C41D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694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ED39E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27E0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AEEF8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2320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67C6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056D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11A1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32BA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9116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F1E6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DBAD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4D1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A979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6DCC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F8E07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C088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ED5A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7B95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D3B1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15D1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2C6AD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D4ED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6F9C1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844EC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8C31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1FDE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May 1991</w:t>
            </w:r>
          </w:p>
        </w:tc>
      </w:tr>
      <w:tr w:rsidR="00CA036E" w:rsidRPr="00962E59" w14:paraId="79714F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47FF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E7B74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2DE9F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932631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D1AFE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="00CA036E" w:rsidRPr="00962E59" w14:paraId="36AEDE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EB2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465B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6EF51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7E398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33116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 Jul 2009</w:t>
            </w:r>
          </w:p>
        </w:tc>
      </w:tr>
      <w:tr w:rsidR="00CA036E" w:rsidRPr="00962E59" w14:paraId="67A274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78B0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C79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E49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5540E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6F21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259D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4E2A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6EB7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512A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A187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A62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F42C6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756F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007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1E41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A8F5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27F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335F6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F2E2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9904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13AB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6D53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EDB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D7BE0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1473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5D3C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99DF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D89B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9C0F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ED9C6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2A13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FEFB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BD11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2D2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D39A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D5767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9F8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FAC1C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3A8C5B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76542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48BE3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28 Jun 2009</w:t>
            </w:r>
          </w:p>
        </w:tc>
      </w:tr>
      <w:tr w:rsidR="00CA036E" w:rsidRPr="00962E59" w14:paraId="7D02EA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A396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9A64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B99C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67276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0936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736AD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A9BB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499F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3748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9D95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40CA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617A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6555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573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1AC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C08C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89BE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C8936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95E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6A05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328D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383A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E373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59789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A75C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4532A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75B3B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3D2A2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44F6A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Apr 1991</w:t>
            </w:r>
          </w:p>
        </w:tc>
      </w:tr>
      <w:tr w:rsidR="00CA036E" w:rsidRPr="00962E59" w14:paraId="301FA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16EA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E8F40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A65E3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394E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50B4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="00CA036E" w:rsidRPr="00962E59" w14:paraId="746707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775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3C8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E823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5B27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BAA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3E70BE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90856B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B2F5D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4E64B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73871E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34266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EB7F1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BFCC38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A687E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7960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40FF8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56D1E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55822F8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B631DA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33BB5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65B7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06E87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CF9A7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6E57B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5CF77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4FED8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16CA0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10CE4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86DB4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21C690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B7AB1C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C3A39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26982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68109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103D2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514735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F708CA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90AE4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3C10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D19245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541A6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2B717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8C790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CB0B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30D7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A7F9D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8EA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138F7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A79A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American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AFB9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3124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1AEC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BA2F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99ABF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DE62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2A04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AF2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7698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1B5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86930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67A5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F9F2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8EB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FECB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8E01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C4911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8E13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G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52A8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1DBA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5E2A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DBA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0A19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8A8A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C1DE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35EE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CFB7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8EB5C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37EA0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DCE0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69AB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96D8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D116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2032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33190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0C32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B181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8064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6404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D36F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D9FA4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3B80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8B80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9586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27D6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0D10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56FB5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5B93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FEF4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ACD9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DB62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CF8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5C522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ED79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22F2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7967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49FB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FD75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B6E0C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EBF5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0711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0119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FC69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1740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B7190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5A59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F710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09A5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D282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9933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1EFEE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8D1D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68A48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3C4F3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75B1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F7A9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 Jul 2009</w:t>
            </w:r>
          </w:p>
        </w:tc>
      </w:tr>
      <w:tr w:rsidR="00CA036E" w:rsidRPr="00962E59" w14:paraId="71B53B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6C5B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BDD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690BF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DA76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E0A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9E172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9AF5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87BD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3BBC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77E8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D2A6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32DFD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C25D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3447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7B53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0138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B5CA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4197F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5706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71B8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7F5A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7681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25B6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84916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CAAA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BD60F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FCDED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BB3B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A83A4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Apr 1991</w:t>
            </w:r>
          </w:p>
        </w:tc>
      </w:tr>
      <w:tr w:rsidR="00CA036E" w:rsidRPr="00962E59" w14:paraId="464FCF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8AF11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0D11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1C5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18D4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63C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3FE9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0209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E875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9CE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1C4DB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D923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1AB7B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52EC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01DA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E3A4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F836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FC6D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3E9D5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9BD5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2734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E14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A658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54A8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FF15F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8CD2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3652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C59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3A6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629E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4304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7E49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AAD3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3B76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09D0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4D3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A60D7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EDB5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256F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F86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008C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D7C2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BB78B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4989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D6F6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6B66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F7CB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0F5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0FC7F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D7E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BD047A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AA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B239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61546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F2F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2B253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431E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B4CA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76A9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03D3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944D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39450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2A0CD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B877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9E27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2969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8467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975A8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D19523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359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F370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F32A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811F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15D25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C21E8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198911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C2638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31267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25CE03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962E59" w14:paraId="51F297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C315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DFDB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A71C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AB5A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7BE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0285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7B1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1C2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440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A65A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BAA7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36448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EE7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47B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A3399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4358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5A12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A458B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6250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7D0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40C1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76C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CE6F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B5EB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09A1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4A97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71CA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29F9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024F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6C424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8835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2985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9FF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7805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42B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249AF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B44F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22B1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C36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C2C7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312E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236F8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0747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0E77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D610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F3ED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B02C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5D84E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E3BD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A6E5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8B5A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3DE00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71E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4FED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23C5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0F97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E543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1BEF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7BC4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D39F2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645C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0933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DC018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3E83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F909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0B76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B52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7699D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9088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7FB3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CD88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</w:tbl>
    <w:p w14:paraId="2DC752B4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52BC833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471E6D" w14:paraId="5E84DD6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033EF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894072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E2AF6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06F7BD3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EE2818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CA036E" w:rsidRPr="00471E6D" w14:paraId="0C26B421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EE3E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EAF2AE" w14:textId="77777777" w:rsidR="00CA036E" w:rsidRPr="00471E6D" w:rsidRDefault="00CA036E" w:rsidP="007B1D8A">
            <w:pPr>
              <w:pStyle w:val="NoSpacing"/>
            </w:pPr>
            <w:r w:rsidRPr="00471E6D">
              <w:t>Mstr. S. Batey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CF984" w14:textId="19231FCF" w:rsidR="00CA036E" w:rsidRPr="00471E6D" w:rsidRDefault="006017B3" w:rsidP="007B1D8A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D23E8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4744CA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May 1990</w:t>
            </w:r>
          </w:p>
        </w:tc>
      </w:tr>
      <w:tr w:rsidR="00CA036E" w:rsidRPr="00471E6D" w14:paraId="777BE2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9190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2D10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8DF9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58D2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5C67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41699C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1153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7048B" w14:textId="77777777" w:rsidR="00CA036E" w:rsidRPr="00471E6D" w:rsidRDefault="00CA036E" w:rsidP="007B1D8A">
            <w:pPr>
              <w:pStyle w:val="NoSpacing"/>
            </w:pPr>
            <w:r w:rsidRPr="00471E6D"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61920" w14:textId="77777777" w:rsidR="00CA036E" w:rsidRPr="00471E6D" w:rsidRDefault="00CA036E" w:rsidP="007B1D8A">
            <w:pPr>
              <w:pStyle w:val="NoSpacing"/>
            </w:pPr>
            <w:r w:rsidRPr="00471E6D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E7ED2" w14:textId="77777777" w:rsidR="00CA036E" w:rsidRPr="00471E6D" w:rsidRDefault="00CA036E" w:rsidP="007370F4">
            <w:pPr>
              <w:pStyle w:val="NoSpacing"/>
              <w:jc w:val="right"/>
            </w:pPr>
            <w:r>
              <w:t>1174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41FDA" w14:textId="77777777" w:rsidR="00CA036E" w:rsidRPr="00471E6D" w:rsidRDefault="00CA036E" w:rsidP="007370F4">
            <w:pPr>
              <w:pStyle w:val="NoSpacing"/>
              <w:jc w:val="right"/>
            </w:pPr>
            <w:r>
              <w:t>19 Aug 2012</w:t>
            </w:r>
          </w:p>
        </w:tc>
      </w:tr>
      <w:tr w:rsidR="00CA036E" w:rsidRPr="00471E6D" w14:paraId="683DC1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742B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471E6D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80A66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3DEAB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22A60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0801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F917A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1979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167D5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9000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E3592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0C926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E3141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592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EC854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8259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7F5D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F11F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639A1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1B64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B97B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7347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4D143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CBFE0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CF57E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C334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6E2A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24104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E50534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5720F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883C1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3C70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8465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E705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95894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819D4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99765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B724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CF89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9CC6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2E4C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EA47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29F4B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55A0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B23A5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342C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51A2B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9A9AF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5EE9CE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7396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1696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45C9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203F3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E3FF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3FC162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F810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2509C8" w14:textId="77777777" w:rsidR="00CA036E" w:rsidRPr="00471E6D" w:rsidRDefault="00CA036E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5389C" w14:textId="77777777" w:rsidR="00CA036E" w:rsidRPr="00471E6D" w:rsidRDefault="00CA036E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9BBA6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09644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07 May 2011</w:t>
            </w:r>
          </w:p>
        </w:tc>
      </w:tr>
      <w:tr w:rsidR="00CA036E" w:rsidRPr="00471E6D" w14:paraId="0CF23F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46F79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57E3A" w14:textId="77777777" w:rsidR="00CA036E" w:rsidRPr="00471E6D" w:rsidRDefault="00CA036E" w:rsidP="007B1D8A">
            <w:pPr>
              <w:pStyle w:val="NoSpacing"/>
            </w:pPr>
            <w:r w:rsidRPr="00471E6D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A847EB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BDBD6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D75EF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Aug 1990</w:t>
            </w:r>
          </w:p>
        </w:tc>
      </w:tr>
      <w:tr w:rsidR="00CA036E" w:rsidRPr="00471E6D" w14:paraId="2F1355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727A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89BF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32C7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DA8BF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F873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7CCB7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FECA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721F4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E729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E183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3D344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77C63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5C9B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8C40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52A1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D9830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45AC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03B75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28C29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CD8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546B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749BA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43D96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D9A26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D858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8096D" w14:textId="77777777" w:rsidR="00CA036E" w:rsidRPr="00471E6D" w:rsidRDefault="00CA036E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E4EBC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F556E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D3800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Apr 1989</w:t>
            </w:r>
          </w:p>
        </w:tc>
      </w:tr>
      <w:tr w:rsidR="00CA036E" w:rsidRPr="00471E6D" w14:paraId="2559BD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38B1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B78D9" w14:textId="08126041" w:rsidR="00CA036E" w:rsidRPr="00471E6D" w:rsidRDefault="00CA036E" w:rsidP="007B1D8A">
            <w:pPr>
              <w:pStyle w:val="NoSpacing"/>
            </w:pPr>
            <w:r w:rsidRPr="00471E6D">
              <w:t xml:space="preserve">Mstr. </w:t>
            </w:r>
            <w:r w:rsidR="00B16F6F">
              <w:t>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7FCF7" w14:textId="4403488C" w:rsidR="00CA036E" w:rsidRPr="00471E6D" w:rsidRDefault="00B16F6F" w:rsidP="007B1D8A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006B4C" w14:textId="4D02FFC5" w:rsidR="00CA036E" w:rsidRPr="00471E6D" w:rsidRDefault="00B16F6F" w:rsidP="007370F4">
            <w:pPr>
              <w:pStyle w:val="NoSpacing"/>
              <w:jc w:val="right"/>
            </w:pPr>
            <w: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0F4BC" w14:textId="071B0B67" w:rsidR="00CA036E" w:rsidRPr="00471E6D" w:rsidRDefault="00B16F6F" w:rsidP="007370F4">
            <w:pPr>
              <w:pStyle w:val="NoSpacing"/>
              <w:jc w:val="right"/>
            </w:pPr>
            <w:r>
              <w:t>09 Aug 2014</w:t>
            </w:r>
          </w:p>
        </w:tc>
      </w:tr>
      <w:tr w:rsidR="00CA036E" w:rsidRPr="00471E6D" w14:paraId="5C7AF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A901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79662" w14:textId="77777777" w:rsidR="00CA036E" w:rsidRPr="00471E6D" w:rsidRDefault="00CA036E" w:rsidP="007B1D8A">
            <w:pPr>
              <w:pStyle w:val="NoSpacing"/>
            </w:pPr>
            <w:r w:rsidRPr="00471E6D"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0EC04" w14:textId="77777777" w:rsidR="00CA036E" w:rsidRPr="00471E6D" w:rsidRDefault="00CA036E" w:rsidP="007B1D8A">
            <w:pPr>
              <w:pStyle w:val="NoSpacing"/>
            </w:pPr>
            <w:r w:rsidRPr="00471E6D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B3B0F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56D9D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14 Oct 2012</w:t>
            </w:r>
          </w:p>
        </w:tc>
      </w:tr>
      <w:tr w:rsidR="00CA036E" w:rsidRPr="00471E6D" w14:paraId="3A56B8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5EFE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12CD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2D9B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86ED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0407C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E1960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E5AF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3779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EA90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E64F1A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553B7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AFF33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969C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4CAC6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D9C9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E26A5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92A2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47714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8B7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F1299" w14:textId="77777777" w:rsidR="00CA036E" w:rsidRPr="00471E6D" w:rsidRDefault="00CA036E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96FC5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D19987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BBC64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Apr 1989</w:t>
            </w:r>
          </w:p>
        </w:tc>
      </w:tr>
      <w:tr w:rsidR="00CA036E" w:rsidRPr="00471E6D" w14:paraId="6721B2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6F45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77F1A" w14:textId="77777777" w:rsidR="00CA036E" w:rsidRPr="00471E6D" w:rsidRDefault="00CA036E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93BA59" w14:textId="77777777" w:rsidR="00CA036E" w:rsidRPr="00471E6D" w:rsidRDefault="00CA036E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0C120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DA578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30 May 2011</w:t>
            </w:r>
          </w:p>
        </w:tc>
      </w:tr>
      <w:tr w:rsidR="00CA036E" w:rsidRPr="00471E6D" w14:paraId="39F170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B03A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6C17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D85F0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33C62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03A18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5CBE3B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6158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3D4CB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77558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D85B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F81AB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B87AE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A5BD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2B59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DB50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5BBF4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8829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2ED15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8B36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8125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F3B6C6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77B76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813D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C1D65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D058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972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5EEC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68EA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A88C2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198B71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C21BE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408C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0F70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D0DD3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390DA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D64388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B3BFA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D01A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C61BB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33652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7A9A7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A9B973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DA144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88AD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3F41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6D0FF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C8F8A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9D854C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05235F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AE02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646E8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B0D1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2314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37E637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39C2D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49CC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0577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992949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184F4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498A18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E409FF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035A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651F5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2F02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310C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A8F24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A7B9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3E968" w14:textId="77777777" w:rsidR="00CA036E" w:rsidRPr="00471E6D" w:rsidRDefault="00CA036E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E124C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0CD71" w14:textId="77777777" w:rsidR="00CA036E" w:rsidRPr="00471E6D" w:rsidRDefault="00CA036E" w:rsidP="007370F4">
            <w:pPr>
              <w:pStyle w:val="NoSpacing"/>
              <w:jc w:val="right"/>
            </w:pPr>
            <w: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64E1B" w14:textId="77777777" w:rsidR="00CA036E" w:rsidRPr="00471E6D" w:rsidRDefault="00CA036E" w:rsidP="007370F4">
            <w:pPr>
              <w:pStyle w:val="NoSpacing"/>
              <w:jc w:val="right"/>
            </w:pPr>
            <w:r>
              <w:t>Mar 1989</w:t>
            </w:r>
          </w:p>
        </w:tc>
      </w:tr>
      <w:tr w:rsidR="00CA036E" w:rsidRPr="00471E6D" w14:paraId="3E640B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5091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B61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FBF6F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EFED6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310B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3DDEB0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CE5D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B127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1695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38C05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F6BF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95068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199E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95DB9" w14:textId="77777777" w:rsidR="00CA036E" w:rsidRPr="00471E6D" w:rsidRDefault="00CA036E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2D6E40" w14:textId="77777777" w:rsidR="00CA036E" w:rsidRPr="00471E6D" w:rsidRDefault="00CA036E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B8A9B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131CC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11 Jun 2011</w:t>
            </w:r>
          </w:p>
        </w:tc>
      </w:tr>
      <w:tr w:rsidR="00CA036E" w:rsidRPr="00471E6D" w14:paraId="4C222A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8210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8CE95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A025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7D59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AA900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F71F2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7D20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201A8" w14:textId="77777777" w:rsidR="00CA036E" w:rsidRPr="00471E6D" w:rsidRDefault="00CA036E" w:rsidP="007B1D8A">
            <w:pPr>
              <w:pStyle w:val="NoSpacing"/>
            </w:pPr>
            <w:r w:rsidRPr="00471E6D"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66812" w14:textId="77777777" w:rsidR="00CA036E" w:rsidRPr="00471E6D" w:rsidRDefault="00CA036E" w:rsidP="007B1D8A">
            <w:pPr>
              <w:pStyle w:val="NoSpacing"/>
            </w:pPr>
            <w:r w:rsidRPr="00471E6D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32C72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CC3D7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14 Jul 2012</w:t>
            </w:r>
          </w:p>
        </w:tc>
      </w:tr>
      <w:tr w:rsidR="00CA036E" w:rsidRPr="00471E6D" w14:paraId="28B412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9AD6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ED14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FE18B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C6D4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9508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1D30C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8A98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D698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55473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8E7A9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C158A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A688B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4FBE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14D7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C6096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3843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41CFB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3100A30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697B9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7452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541AA6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EF7FE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CB31F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2412D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AF34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392F5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98244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75810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A2885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F94D4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9FC1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880E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5FE8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15382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D885A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A3F6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E594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4512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B681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52966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20F3D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ABAB0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059F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7FEF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C55D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50CD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A6CB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67E11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7EBA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76E16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6F95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9478B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A626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5BB1D0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1BCDA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6EC4E" w14:textId="77777777" w:rsidR="00CA036E" w:rsidRPr="00471E6D" w:rsidRDefault="00CA036E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468DE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7E225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B6295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May 1989</w:t>
            </w:r>
          </w:p>
        </w:tc>
      </w:tr>
      <w:tr w:rsidR="00CA036E" w:rsidRPr="00471E6D" w14:paraId="6F9520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3384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2FA58" w14:textId="77777777" w:rsidR="00CA036E" w:rsidRPr="00471E6D" w:rsidRDefault="00CA036E" w:rsidP="007B1D8A">
            <w:pPr>
              <w:pStyle w:val="NoSpacing"/>
            </w:pPr>
            <w:r w:rsidRPr="00471E6D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AFA27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B917F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97B1E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May 1989</w:t>
            </w:r>
          </w:p>
        </w:tc>
      </w:tr>
      <w:tr w:rsidR="00CA036E" w:rsidRPr="00471E6D" w14:paraId="5DF0ED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6C42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F50C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9AE0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15A83E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435CD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B8FA0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7291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13AF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FF21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8415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E80CA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5BC46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73D7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CDA1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D672A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8514B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39D0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5F0BC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D3DB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6538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0248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66D3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8C1D5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48DD2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050F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DDDBB" w14:textId="77777777" w:rsidR="00CA036E" w:rsidRPr="00471E6D" w:rsidRDefault="00CA036E" w:rsidP="007B1D8A">
            <w:pPr>
              <w:pStyle w:val="NoSpacing"/>
            </w:pPr>
            <w:r w:rsidRPr="00471E6D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020E7" w14:textId="77777777" w:rsidR="00CA036E" w:rsidRPr="00471E6D" w:rsidRDefault="00CA036E" w:rsidP="007B1D8A">
            <w:pPr>
              <w:pStyle w:val="NoSpacing"/>
            </w:pPr>
            <w:r w:rsidRPr="00471E6D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B332F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74FD0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Aug 1984</w:t>
            </w:r>
          </w:p>
        </w:tc>
      </w:tr>
      <w:tr w:rsidR="00CA036E" w:rsidRPr="00471E6D" w14:paraId="68E2EF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4EC9A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5AB2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3135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AB2BA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382D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743FB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8746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6FA8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64A8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54C3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8F46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3F6E1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FF01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58A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41F5B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3E47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06D1D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5C1F4B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68E0A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40F8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50F5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AD10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1D183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39CBF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0878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D1772" w14:textId="77777777" w:rsidR="00CA036E" w:rsidRPr="00471E6D" w:rsidRDefault="00CA036E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9477A" w14:textId="77777777" w:rsidR="00CA036E" w:rsidRPr="00471E6D" w:rsidRDefault="00CA036E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81613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38907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06 June 2012</w:t>
            </w:r>
          </w:p>
        </w:tc>
      </w:tr>
      <w:tr w:rsidR="00CA036E" w:rsidRPr="00471E6D" w14:paraId="5BC44D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15E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471E6D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13D8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62A4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F987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9D8F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C1223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77B1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91D7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CDD8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ABEA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12B98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CCEBF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F1C20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C90FA" w14:textId="77777777" w:rsidR="00CA036E" w:rsidRPr="00471E6D" w:rsidRDefault="00CA036E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2C73F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2A276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F7C42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Nov 1989</w:t>
            </w:r>
          </w:p>
        </w:tc>
      </w:tr>
      <w:tr w:rsidR="00CA036E" w:rsidRPr="00471E6D" w14:paraId="0986C8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8EBAB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D664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69985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74189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A1A7C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3CFB7BA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C80B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1A013" w14:textId="77777777" w:rsidR="00CA036E" w:rsidRPr="00471E6D" w:rsidRDefault="00CA036E" w:rsidP="007B1D8A">
            <w:pPr>
              <w:pStyle w:val="NoSpacing"/>
            </w:pPr>
            <w:r w:rsidRPr="00471E6D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6E553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8749E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EDEF0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Jul 1990</w:t>
            </w:r>
          </w:p>
        </w:tc>
      </w:tr>
      <w:tr w:rsidR="00CA036E" w:rsidRPr="00471E6D" w14:paraId="2AC0E1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4513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BD198" w14:textId="77777777" w:rsidR="00CA036E" w:rsidRPr="00471E6D" w:rsidRDefault="00CA036E" w:rsidP="007B1D8A">
            <w:pPr>
              <w:pStyle w:val="NoSpacing"/>
            </w:pPr>
            <w:r w:rsidRPr="00471E6D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4734F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8754A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87EAF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Jul 1990</w:t>
            </w:r>
          </w:p>
        </w:tc>
      </w:tr>
      <w:tr w:rsidR="00CA036E" w:rsidRPr="00471E6D" w14:paraId="622174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7FB3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D2F4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C209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A501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F4E08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38381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6ACC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E24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7B0C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5A1FA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3CBF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81EAA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A481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C133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ADB3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67739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B2A33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5CE83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E0E5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9B94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B51104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A797A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331E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562E0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3AC0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B8FC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80CE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3CF90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E9265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91E5C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4630A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8216B" w14:textId="77777777" w:rsidR="00CA036E" w:rsidRPr="00471E6D" w:rsidRDefault="00CA036E" w:rsidP="007B1D8A">
            <w:pPr>
              <w:pStyle w:val="NoSpacing"/>
            </w:pPr>
            <w:r w:rsidRPr="00471E6D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6D4D8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04D8B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B96A1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Jul 1990</w:t>
            </w:r>
          </w:p>
        </w:tc>
      </w:tr>
      <w:tr w:rsidR="00CA036E" w:rsidRPr="00471E6D" w14:paraId="1763AF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92FC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AD31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FEA9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8BF7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6DD46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0131E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FCE7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14BDB" w14:textId="77777777" w:rsidR="00CA036E" w:rsidRPr="00471E6D" w:rsidRDefault="00CA036E" w:rsidP="007B1D8A">
            <w:pPr>
              <w:pStyle w:val="NoSpacing"/>
            </w:pPr>
            <w:r w:rsidRPr="00471E6D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7DE1D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0B1F0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70EE5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Jul 1990</w:t>
            </w:r>
          </w:p>
        </w:tc>
      </w:tr>
      <w:tr w:rsidR="00CA036E" w:rsidRPr="00471E6D" w14:paraId="212B5A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FBD7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400C8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EB2E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11A63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E07BB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A5EDD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C3BA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9CE0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3057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59559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F5F7B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766B1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C59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2AE80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560F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6A612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DEA6B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</w:tbl>
    <w:p w14:paraId="49AA24A3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1F4C52E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2B37BC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14A7D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784AC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D9CC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9193E8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E40C2B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37AA8B8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056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340045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B0AB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607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FA46C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Aug 2008</w:t>
            </w:r>
          </w:p>
        </w:tc>
      </w:tr>
      <w:tr w:rsidR="00CA036E" w:rsidRPr="00F53E21" w14:paraId="498672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785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9519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B6000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EB38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AC9A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 Jul 2008</w:t>
            </w:r>
          </w:p>
        </w:tc>
      </w:tr>
      <w:tr w:rsidR="00CA036E" w:rsidRPr="00F53E21" w14:paraId="2EFEA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183C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8DD3A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BF0E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5D1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A078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06 Sep 2008</w:t>
            </w:r>
          </w:p>
        </w:tc>
      </w:tr>
      <w:tr w:rsidR="00CA036E" w:rsidRPr="00F53E21" w14:paraId="4DAC91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4A2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364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385D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2BF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E6F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ECFF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EA5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0697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B4C6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EF89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3854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06 Jul 2008</w:t>
            </w:r>
          </w:p>
        </w:tc>
      </w:tr>
      <w:tr w:rsidR="00CA036E" w:rsidRPr="00F53E21" w14:paraId="501C51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1A3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414C9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E2479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9EFB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D1E3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570A8F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01B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0FF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98F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51C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99D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5852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D400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E61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E6A9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627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4CAE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2755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AE2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461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27F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F25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110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471E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5B0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FD7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487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73C5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2AC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ABA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829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A215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3D48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46E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D04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2C4E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E7E7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772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E50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730E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B41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6209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DE2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32072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0C247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A0A3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6B38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15 Jun 2008</w:t>
            </w:r>
          </w:p>
        </w:tc>
      </w:tr>
      <w:tr w:rsidR="00CA036E" w:rsidRPr="00F53E21" w14:paraId="3A053C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29D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D058F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B265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B17A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703A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Jun 2008</w:t>
            </w:r>
          </w:p>
        </w:tc>
      </w:tr>
      <w:tr w:rsidR="00CA036E" w:rsidRPr="00F53E21" w14:paraId="2DD67E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5177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26DF2" w14:textId="77777777" w:rsidR="00CA036E" w:rsidRPr="00F53E21" w:rsidRDefault="00CA036E" w:rsidP="007B1D8A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00D9D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B11F5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BFC2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2003</w:t>
            </w:r>
          </w:p>
        </w:tc>
      </w:tr>
      <w:tr w:rsidR="00CA036E" w:rsidRPr="00F53E21" w14:paraId="26438A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D9C0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859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D13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7DD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212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568E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6DC2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84E3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AD2E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F90F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919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179D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BADB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3895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7A16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695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4B2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90EB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1F13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0208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ABD1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48F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B3FF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2008</w:t>
            </w:r>
          </w:p>
        </w:tc>
      </w:tr>
      <w:tr w:rsidR="00CA036E" w:rsidRPr="00F53E21" w14:paraId="15D20E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AE30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480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1CD0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B428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088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3037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F19C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BD2F0" w14:textId="77777777" w:rsidR="00CA036E" w:rsidRPr="00F53E21" w:rsidRDefault="00CA036E" w:rsidP="007B1D8A">
            <w:pPr>
              <w:pStyle w:val="NoSpacing"/>
            </w:pPr>
            <w:r>
              <w:t>Mstr. S. Woodgate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80226" w14:textId="77777777" w:rsidR="00CA036E" w:rsidRPr="00F53E21" w:rsidRDefault="00CA036E" w:rsidP="007B1D8A">
            <w:pPr>
              <w:pStyle w:val="NoSpacing"/>
            </w:pPr>
            <w:r w:rsidRPr="009B7CD0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75826" w14:textId="77777777" w:rsidR="00CA036E" w:rsidRPr="00F53E21" w:rsidRDefault="00CA036E" w:rsidP="007370F4">
            <w:pPr>
              <w:pStyle w:val="NoSpacing"/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D9CAB" w14:textId="77777777" w:rsidR="00CA036E" w:rsidRPr="00F53E21" w:rsidRDefault="00CA036E" w:rsidP="007370F4">
            <w:pPr>
              <w:pStyle w:val="NoSpacing"/>
              <w:jc w:val="right"/>
            </w:pPr>
            <w:r>
              <w:t>11 Apr 2013</w:t>
            </w:r>
          </w:p>
        </w:tc>
      </w:tr>
      <w:tr w:rsidR="00CA036E" w:rsidRPr="00F53E21" w14:paraId="6A807D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AE1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9598C" w14:textId="77777777" w:rsidR="00CA036E" w:rsidRPr="00F53E21" w:rsidRDefault="00CA036E" w:rsidP="007B1D8A">
            <w:pPr>
              <w:pStyle w:val="NoSpacing"/>
            </w:pPr>
            <w:r w:rsidRPr="00F53E21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D28A6" w14:textId="77777777" w:rsidR="00CA036E" w:rsidRPr="00F53E21" w:rsidRDefault="00CA036E" w:rsidP="007B1D8A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D628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91F3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2007</w:t>
            </w:r>
          </w:p>
        </w:tc>
      </w:tr>
      <w:tr w:rsidR="00CA036E" w:rsidRPr="00F53E21" w14:paraId="7BD15E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2C5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FA150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C44D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9D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3D43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Oct 2007</w:t>
            </w:r>
          </w:p>
        </w:tc>
      </w:tr>
      <w:tr w:rsidR="00CA036E" w:rsidRPr="00F53E21" w14:paraId="65EDE8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DA6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ABD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B0A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892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503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35BC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D17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86F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74A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917A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C37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0F85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F96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D2D5B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1C531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6B28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BDB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Sep 2012</w:t>
            </w:r>
          </w:p>
        </w:tc>
      </w:tr>
      <w:tr w:rsidR="00CA036E" w:rsidRPr="00F53E21" w14:paraId="4E99D8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3CD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45241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465F4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7F48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C529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16 Sep 2012</w:t>
            </w:r>
          </w:p>
        </w:tc>
      </w:tr>
      <w:tr w:rsidR="00CA036E" w:rsidRPr="00F53E21" w14:paraId="572A5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BF3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EA3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43C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EA7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EFA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9F8B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B30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73303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CF5F3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4286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F731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Jul 2012</w:t>
            </w:r>
          </w:p>
        </w:tc>
      </w:tr>
      <w:tr w:rsidR="00CA036E" w:rsidRPr="00F53E21" w14:paraId="162429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007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D97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7E0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0AD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D45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A416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D4A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DCC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E05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5B5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ACC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362A6C6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06A49F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61CF6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F1E1D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2934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818C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B1BF0E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8E299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DCB0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301E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D728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097C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6CB4A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F6BE6A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3CE2F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9CD9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0347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A0F6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8A16B4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5B889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4EB5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54F90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9EA7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4454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E9D1D6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39EA558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9ED2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C806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704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CD4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5F40C9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7E038F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B6A8E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388C0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20C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F156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19C1F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4F63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5AC1E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8A71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F97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436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2007</w:t>
            </w:r>
          </w:p>
        </w:tc>
      </w:tr>
      <w:tr w:rsidR="00CA036E" w:rsidRPr="00F53E21" w14:paraId="3A1BAC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81A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0DA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E1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BD8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31C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BA2B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01C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EE3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AD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F48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1D1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144F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9DFC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B29B7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C2972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EDD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BC2F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="00CA036E" w:rsidRPr="00F53E21" w14:paraId="438733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CA26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FBF42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91F64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626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EC2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1A99D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C34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2BB23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2339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2D84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0690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 Jul 2008</w:t>
            </w:r>
          </w:p>
        </w:tc>
      </w:tr>
      <w:tr w:rsidR="00CA036E" w:rsidRPr="00F53E21" w14:paraId="0F588F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802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C1007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F9A3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CF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392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243AFF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02FD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7EACC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78DF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D3DB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5E6F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5C465B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911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6CC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DB6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F9D8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A3D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429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A823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1D2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172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5B8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3DD0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46DE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EEE0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D5F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6C0F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5E6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C1E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29DF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4F3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EE5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54D8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B61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BB2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771B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9ED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E68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25B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BDF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213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EBB6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C181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485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95E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B0F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8A9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7680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2D3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38B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AA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45FA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203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A01A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D6D2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03A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973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3BDB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B3A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2010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24A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190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E7C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9302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EEC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6D82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D13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735A0" w14:textId="77777777" w:rsidR="00CA036E" w:rsidRPr="00F53E21" w:rsidRDefault="00CA036E" w:rsidP="007B1D8A">
            <w:pPr>
              <w:pStyle w:val="NoSpacing"/>
            </w:pPr>
            <w:r w:rsidRPr="00F53E21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0F3B1" w14:textId="77777777" w:rsidR="00CA036E" w:rsidRPr="00F53E21" w:rsidRDefault="00CA036E" w:rsidP="007B1D8A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1D2D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1B65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2007</w:t>
            </w:r>
          </w:p>
        </w:tc>
      </w:tr>
      <w:tr w:rsidR="00CA036E" w:rsidRPr="00F53E21" w14:paraId="547356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325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21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8CF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00C2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010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CFAD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4A75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49C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724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CCD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7DB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2160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A40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52F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615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0AEE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286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105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ADF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856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53A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299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90F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A771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E432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39F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4DF4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635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8B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1A37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B72F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703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F5A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CDC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0DC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E17A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F99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368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DD4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DC7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030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46D7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892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6FC8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37E9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C711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BAAD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66E9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45BF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886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31E9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98A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7D6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A1D2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929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24F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3E02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1DA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145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44C4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9C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D8F29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39EBBE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595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E0E3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Sep 2012</w:t>
            </w:r>
          </w:p>
        </w:tc>
      </w:tr>
      <w:tr w:rsidR="00CA036E" w:rsidRPr="00F53E21" w14:paraId="306CB7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24DF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0516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0A7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4D3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CDE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434E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C72B44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3C4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87D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A213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85B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659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AC67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FDA6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BC683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B572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B123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="00CA036E" w:rsidRPr="00F53E21" w14:paraId="162FDB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1C94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35D78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592A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88E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7F43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451A12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53B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41D7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AD8D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D6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F220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 Jul 2008</w:t>
            </w:r>
          </w:p>
        </w:tc>
      </w:tr>
      <w:tr w:rsidR="00CA036E" w:rsidRPr="00F53E21" w14:paraId="3264E2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5774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E37C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1EF50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C0E8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60ED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5136CE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45F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576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39B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5E1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E1E8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801C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4B42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0BB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B5F3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15F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408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A5DA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415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BE3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109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39B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077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8BBE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0B03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51815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5998E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B7D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86E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2DB648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D21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C4D46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D33F2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EA99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E296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10D292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0988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92640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D349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7B9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6283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3BF4F8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149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9AA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5ACB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BE2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C2E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3A49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8536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4BE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3BF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402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F1FF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0EB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6BB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72FF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FEDC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1817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0CF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C5FBE2A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600F3F40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363E120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A6CF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31D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EFE1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AFDB7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8264DB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B589ACE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C071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E146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C56A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5F9E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70B8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56F4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7B5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7CD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9E9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C67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F9A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1269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41A2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C36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45D3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C345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BBA9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21E5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2D99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214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1F7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201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74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4228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2C5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CB7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AEA6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F0A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DA4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DB9A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402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7A73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62F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B22D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547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A9B8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1AD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768D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2D3E5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C973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137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5535FC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6AB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7EDA4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4A74F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36F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3AB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0D2E66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C6C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C95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E066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812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F7E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E5EA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05F9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F61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9D5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A3E4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328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BA4F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00D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FEB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07CC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086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5BE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CF4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881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E6B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72A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8C36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D58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2426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8A87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405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ED8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3D3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F42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09CA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8C5E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CEA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9A0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021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115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46A2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FAF7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C84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931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B6A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D2E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6123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C8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94C50" w14:textId="77777777" w:rsidR="00CA036E" w:rsidRPr="00F53E21" w:rsidRDefault="00CA036E" w:rsidP="007B1D8A">
            <w:pPr>
              <w:pStyle w:val="NoSpacing"/>
            </w:pPr>
            <w:r w:rsidRPr="00F53E21"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15BC0" w14:textId="77777777" w:rsidR="00CA036E" w:rsidRPr="00F53E21" w:rsidRDefault="00CA036E" w:rsidP="007B1D8A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9A18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77F0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 Apr 2011</w:t>
            </w:r>
          </w:p>
        </w:tc>
      </w:tr>
      <w:tr w:rsidR="00CA036E" w:rsidRPr="00F53E21" w14:paraId="580BC8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A19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836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A011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82A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4902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5EF3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A41A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6BCB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20EF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5282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2DE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7E29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9FB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D7B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823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65D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E66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0A3D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F129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92A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6118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BE1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58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FD1E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7D5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194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A38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D78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2BC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0DAD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7A7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30870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17B7EF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8206A" w14:textId="77777777" w:rsidR="00CA036E" w:rsidRPr="00F53E21" w:rsidRDefault="00CA036E" w:rsidP="007370F4">
            <w:pPr>
              <w:pStyle w:val="NoSpacing"/>
              <w:jc w:val="right"/>
            </w:pPr>
            <w: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0857C" w14:textId="77777777" w:rsidR="00CA036E" w:rsidRPr="00F53E21" w:rsidRDefault="00CA036E" w:rsidP="007370F4">
            <w:pPr>
              <w:pStyle w:val="NoSpacing"/>
              <w:jc w:val="right"/>
            </w:pPr>
            <w:r>
              <w:t>Mar 1996</w:t>
            </w:r>
          </w:p>
        </w:tc>
      </w:tr>
      <w:tr w:rsidR="00CA036E" w:rsidRPr="00F53E21" w14:paraId="3CE15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2D9B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790A8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56004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12AE8" w14:textId="77777777" w:rsidR="00CA036E" w:rsidRPr="00F53E21" w:rsidRDefault="00CA036E" w:rsidP="007370F4">
            <w:pPr>
              <w:pStyle w:val="NoSpacing"/>
              <w:jc w:val="right"/>
            </w:pPr>
            <w: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7DBA0" w14:textId="77777777" w:rsidR="00CA036E" w:rsidRPr="00F53E21" w:rsidRDefault="00CA036E" w:rsidP="007370F4">
            <w:pPr>
              <w:pStyle w:val="NoSpacing"/>
              <w:jc w:val="right"/>
            </w:pPr>
            <w:r>
              <w:t>Jun 1996</w:t>
            </w:r>
          </w:p>
        </w:tc>
      </w:tr>
      <w:tr w:rsidR="00CA036E" w:rsidRPr="00F53E21" w14:paraId="14F299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A96C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708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C46D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7875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F12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6EA6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A040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A3F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AC82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E85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FAA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278C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908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793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96D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B9C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CC6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5EA8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131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F2D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702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5BF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9CBD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D80C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951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F20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EF58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3519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E8CA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0985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6B4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5B091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C3978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99ACC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61C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300549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4B5A4A3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61DCF571" w14:textId="77777777" w:rsidR="00CA036E" w:rsidRPr="00F53E21" w:rsidRDefault="00CA036E" w:rsidP="007B1D8A">
            <w:pPr>
              <w:pStyle w:val="NoSpacing"/>
            </w:pPr>
            <w:r w:rsidRPr="00F53E21"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74C0E05E" w14:textId="77777777" w:rsidR="00CA036E" w:rsidRPr="00F53E21" w:rsidRDefault="00CA036E" w:rsidP="007B1D8A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266C5AB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25E07C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Apr 2011</w:t>
            </w:r>
          </w:p>
        </w:tc>
      </w:tr>
      <w:tr w:rsidR="00CA036E" w:rsidRPr="00F53E21" w14:paraId="77C651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040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8B5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52D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CBE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648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23649A3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32236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4CFDB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6C93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1455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D69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1C43E2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7CD48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2CAE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F347E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DBC8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6B54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2AE755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913935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C7454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79EB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FE6E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94C3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35D06B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D922E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D325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10A7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AA54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2B9C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72D18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D7800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6AB4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5F23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970D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A8F9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173C98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DDA4E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CF35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0F367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68E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E490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6D9227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777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4C2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92E9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E1A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D3A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2CFA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E07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254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950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875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397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932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CE65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CF60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7A9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E877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F84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DC67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140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97D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325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5EE0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7E6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0DA7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D852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A2F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928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2BE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233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CAE2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27F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4AFA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4647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F74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458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CE36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336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307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1FA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520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95C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A95A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8E72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9BC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2D6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7E74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FD7E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595B9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D29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68F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98C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8EDB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0B5A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FA1F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3E0C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2DF2D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8939E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3FF2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10E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7D8B3F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658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27A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160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C5E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49D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85BB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83B4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6BF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2E2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748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E8F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D456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C079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B36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D14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E8F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CD3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9E95A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DC2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99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963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E49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D90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091D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F37C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7F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65E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DF0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2BA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F49D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702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039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D38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63B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9120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2AAF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4FC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369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653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FA2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84DB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80FE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0DC9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BD8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E828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914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E90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71CE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B38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159F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43C5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C45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9D6C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21FC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1BF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299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76D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3977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567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ED7A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C19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D7A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58F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509D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6F6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A704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AF0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6A2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B07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457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5A1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3597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E8CC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A68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442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D2D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469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8592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25B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982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967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F6A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FB31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1C7D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5C40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F22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614B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C82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B4A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1E07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D04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706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051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0E45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5CA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5A22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DD63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F72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716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B7DD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D75B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145D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980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0F8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C922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100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688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101D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2478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F92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BDE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10C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C1D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D378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53797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7B5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A9A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38E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29D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1A98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B5656F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111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886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9E7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071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B64D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D9A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F176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289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8FD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7CB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E010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4DA5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82B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A5B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22E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79D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0484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AFF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9AE5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31B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73F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099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B214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5F8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C49B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437B7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A193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6DDA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2006</w:t>
            </w:r>
          </w:p>
        </w:tc>
      </w:tr>
      <w:tr w:rsidR="00CA036E" w:rsidRPr="00F53E21" w14:paraId="237CA7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2F5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8A3C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8D2F9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28D9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FEDA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37121D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12F8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87F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469D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629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343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90C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2F31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401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A11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11FF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892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5DDF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C7E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D74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82F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3BD0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7D3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87D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9D1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520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A28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631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4F4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4202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100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041B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6105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E3BB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6A2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2006</w:t>
            </w:r>
          </w:p>
        </w:tc>
      </w:tr>
      <w:tr w:rsidR="00CA036E" w:rsidRPr="00F53E21" w14:paraId="2817A1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6ADA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0F8F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FC345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1875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1C6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2005</w:t>
            </w:r>
          </w:p>
        </w:tc>
      </w:tr>
      <w:tr w:rsidR="00CA036E" w:rsidRPr="00F53E21" w14:paraId="248BD1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693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9C4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423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F5851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EC3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B80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61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200F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0F0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424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2405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B1ADD97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30B3DDB2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4FC3A3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4CC87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FB325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6B9D47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2179E10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178954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059F82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28D5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0483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ABB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A29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D92B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AB32A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28A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68A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5CCD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003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3F8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E699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ED3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2975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346D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318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AC2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A8A6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9975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5082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3DB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67C9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5F5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41E0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F73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80F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CD7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47E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CE8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D208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715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F88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394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5E9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B0B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EABE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4B3D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304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02A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8F7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29D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D261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9F1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ADE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46E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1B5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9AB6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E138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20F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9E30A" w14:textId="77777777" w:rsidR="00CA036E" w:rsidRPr="00F53E21" w:rsidRDefault="00CA036E" w:rsidP="007B1D8A">
            <w:pPr>
              <w:pStyle w:val="NoSpacing"/>
            </w:pPr>
            <w:r w:rsidRPr="00F53E21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7D74A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B17D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F350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1993</w:t>
            </w:r>
          </w:p>
        </w:tc>
      </w:tr>
      <w:tr w:rsidR="00CA036E" w:rsidRPr="00F53E21" w14:paraId="1D2B53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928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4E9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6D97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259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6684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45D2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30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DD4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1FE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D057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64F1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2D91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BF1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CEE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501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0548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780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B69A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A6B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446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A79A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9C8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F64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D2AF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FC4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161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2EB1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153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5A6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0365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F25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768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365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034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03E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848F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8AF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307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973D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EFB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578B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4FD2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E9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616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89D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3157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91A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4930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DB30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94D0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D2F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021A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AFC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9DA4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64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E8C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85D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4C7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E24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533A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B85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AA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730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9EB3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238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E705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B79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3390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029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D5BAF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1917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4342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8EC9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8E073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A7913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9D07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FC3B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690D4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65E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E77BD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46DB8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2007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7A54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6AAC29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721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977BD" w14:textId="77777777" w:rsidR="00CA036E" w:rsidRPr="00F53E21" w:rsidRDefault="00CA036E" w:rsidP="007B1D8A">
            <w:pPr>
              <w:pStyle w:val="NoSpacing"/>
            </w:pPr>
            <w:r w:rsidRPr="00F53E21"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3709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23B8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25D2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2004</w:t>
            </w:r>
          </w:p>
        </w:tc>
      </w:tr>
      <w:tr w:rsidR="00CA036E" w:rsidRPr="00F53E21" w14:paraId="189F83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619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A66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EF67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0E69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B797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0E6B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C501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8F8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828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10F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F2A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19BF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66D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627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EE5D5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068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93E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AA66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156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26D5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8949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A43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1A2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98081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9D61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742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C71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AA0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2E5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51F4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1D2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8DA34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7AD38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D1D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80D4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3751B6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DC7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C49F5" w14:textId="77777777" w:rsidR="00CA036E" w:rsidRPr="00F53E21" w:rsidRDefault="00CA036E" w:rsidP="007B1D8A">
            <w:pPr>
              <w:pStyle w:val="NoSpacing"/>
            </w:pPr>
            <w:r w:rsidRPr="00F53E21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E1AF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C485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04C0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1993</w:t>
            </w:r>
          </w:p>
        </w:tc>
      </w:tr>
      <w:tr w:rsidR="00CA036E" w:rsidRPr="0014316A" w14:paraId="3D218F7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D7412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A939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DB4D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F8EE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9CB8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7B10C4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B89ECD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01D26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AE5E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D2205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E77A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B8DF89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31962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A2825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C2BBF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249E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AD65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8193EA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866DA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A884D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BBAE8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2CEC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4764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6C10FB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86735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40AE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222A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7E3A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5D4C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C23F0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85B500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DBE0E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0FF1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6232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FE2F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7DEB17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BDF7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7E2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2740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B1F8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5E4E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1D39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CDD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C20B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F28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291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330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A4A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75BF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064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BDF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761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4101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FE80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8EB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F48F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DEA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9DD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0B9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C812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9CD3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3A8C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DB6C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AA34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695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42F5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2A9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C0DC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A75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24A52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CB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3DF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0F1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DEC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4E3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8C4D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40D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D908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3EB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4C5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8E5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DA8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1A8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65A8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FF3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AF5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87AC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9F6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E0E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BD14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6F4F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06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2FA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C92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070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D4F6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B4B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CEC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2CB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77AD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174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54C0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5D68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4C0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4D80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BF6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B1C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CB69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5DCE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9697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077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1EE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F12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32CD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DAFC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E41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BAE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AAD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5330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B125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04D9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E27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4CEB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3A5B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215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65B5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28E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0E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031A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4DD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C10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638F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F88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30A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332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2BC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341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8264B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CB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2144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0AF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855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B7A0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A9E0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63E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E36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FAD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648E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84A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C07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D0F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127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6CF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6BD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B39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7C5F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09F3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bookmarkStart w:id="3" w:name="_Hlk364677272"/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29E9D6" w14:textId="77777777" w:rsidR="00CA036E" w:rsidRPr="00F53E21" w:rsidRDefault="00CA036E" w:rsidP="007B1D8A">
            <w:pPr>
              <w:pStyle w:val="NoSpacing"/>
            </w:pPr>
            <w:r>
              <w:t>Mstr. K. Weyman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C8831" w14:textId="77777777" w:rsidR="00CA036E" w:rsidRPr="00F53E21" w:rsidRDefault="00CA036E" w:rsidP="007B1D8A">
            <w:pPr>
              <w:pStyle w:val="NoSpacing"/>
            </w:pPr>
            <w:r w:rsidRPr="009B7CD0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18448" w14:textId="77777777" w:rsidR="00CA036E" w:rsidRPr="00F53E21" w:rsidRDefault="00CA036E" w:rsidP="007370F4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CBF1D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bookmarkEnd w:id="3"/>
      <w:tr w:rsidR="00CA036E" w:rsidRPr="00F53E21" w14:paraId="5DA800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6F1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5F5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775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E14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48D9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0D43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C7A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176F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D097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0F5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866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6E33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272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A96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EE1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878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232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28C7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DA6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596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EB1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F850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BEE1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1620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11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3C3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857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D7D2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85D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90F8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B964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24C5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8426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879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D0E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D69C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A1EC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B1D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A7C8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920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075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4F65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F4D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CC1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F769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8AE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BBC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18DC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01B76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4BD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32F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B564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899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BEA6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C24A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B4D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C0E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7EF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E65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A04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C13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08E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C0DE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E29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7B4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F919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82D3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ADD6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DD8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18C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440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2EDE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06A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E86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52A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9CD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26A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1341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3B8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E74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8D4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0B5A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603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66B1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04D7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92B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0A9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87D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77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98D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2A9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A00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F43FE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50F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59D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72B7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CDA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831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7C4A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FCA4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EF1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F9C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EB9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3A4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D691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4CFE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793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6359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EFD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D8D2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CA69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013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7E5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456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DE16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E60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704E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03B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1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9AE4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2FD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0D0E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A2D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E673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B04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8791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653F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30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123B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43F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768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3FC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20C1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557E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FC9C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D84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B6A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A5C6CDD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26C92EA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B88542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0FAAB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15E7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7161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B352E2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7FA275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09AE383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11E49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7B4F26" w14:textId="77777777" w:rsidR="00CA036E" w:rsidRPr="00F53E21" w:rsidRDefault="00CA036E" w:rsidP="007B1D8A">
            <w:pPr>
              <w:pStyle w:val="NoSpacing"/>
            </w:pPr>
            <w:r w:rsidRPr="00F53E21">
              <w:t>Miss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8138F" w14:textId="77777777" w:rsidR="00CA036E" w:rsidRPr="00F53E21" w:rsidRDefault="00CA036E" w:rsidP="007B1D8A">
            <w:pPr>
              <w:pStyle w:val="NoSpacing"/>
            </w:pPr>
            <w:r w:rsidRPr="00F53E21"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33BF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90B64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1991</w:t>
            </w:r>
          </w:p>
        </w:tc>
      </w:tr>
      <w:tr w:rsidR="00CA036E" w:rsidRPr="00F53E21" w14:paraId="7A19EE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0193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4D8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B49D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FB50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0A6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FE71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268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51791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5ECBE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8116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0C19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7E721A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BD4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FF6AB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E66C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2911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48FE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78EA6A0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0F6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9DCA2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226EB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ABC6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2F69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1F3504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2555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12A33" w14:textId="77777777" w:rsidR="00CA036E" w:rsidRPr="00F53E21" w:rsidRDefault="00CA036E" w:rsidP="007B1D8A">
            <w:pPr>
              <w:pStyle w:val="NoSpacing"/>
            </w:pPr>
            <w:r w:rsidRPr="00F53E21">
              <w:t>Miss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CAB77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CAABE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1953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1C3E39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8757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029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6C65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7381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E9DF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66C8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16A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65B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DF9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0F7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C79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27DF6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D68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2C80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152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B64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E01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AF02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3B7F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689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53B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4072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390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C429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D80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BBB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7C1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3A2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79D8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06FA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70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BF4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E25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81DC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3E2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26A5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83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2BF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D61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AA3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DDAF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2862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523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ED5D5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E2EFC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7D54E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E4C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="00CA036E" w:rsidRPr="00F53E21" w14:paraId="4D4AF4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478A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5EAC7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2C7FA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AF03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DEB5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2004</w:t>
            </w:r>
          </w:p>
        </w:tc>
      </w:tr>
      <w:tr w:rsidR="00CA036E" w:rsidRPr="00F53E21" w14:paraId="3EF654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48D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C187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449C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027D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66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274F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6C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273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80C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031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C0E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D4F1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39BC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AEAC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D4F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144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AE2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A6D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7467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62702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6335FE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B28F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E6CF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="00CA036E" w:rsidRPr="00F53E21" w14:paraId="59B13F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5A54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2C6C0" w14:textId="77777777" w:rsidR="00CA036E" w:rsidRPr="00F53E21" w:rsidRDefault="00CA036E" w:rsidP="007B1D8A">
            <w:pPr>
              <w:pStyle w:val="NoSpacing"/>
            </w:pPr>
            <w:r w:rsidRPr="00F53E21">
              <w:t>Miss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F7671" w14:textId="77777777" w:rsidR="00CA036E" w:rsidRPr="00F53E21" w:rsidRDefault="00CA036E" w:rsidP="007B1D8A">
            <w:pPr>
              <w:pStyle w:val="NoSpacing"/>
            </w:pPr>
            <w:r w:rsidRPr="00F53E21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F737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E633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1981</w:t>
            </w:r>
          </w:p>
        </w:tc>
      </w:tr>
      <w:tr w:rsidR="00CA036E" w:rsidRPr="00F53E21" w14:paraId="3F59C0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D2B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12824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8DCA83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EF0D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A152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2004</w:t>
            </w:r>
          </w:p>
        </w:tc>
      </w:tr>
      <w:tr w:rsidR="00CA036E" w:rsidRPr="00F53E21" w14:paraId="2D6464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783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EA5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1BC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08273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5E9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7D72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706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26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C005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57A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3B2C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26FB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011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E964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821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046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15E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47559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D3F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E15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908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BE7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D53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922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4CF5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40D08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4DB7A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49C8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6C72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="00CA036E" w:rsidRPr="00F53E21" w14:paraId="2BBEEC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91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915B3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234B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C3A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79A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5962CD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266E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28C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D89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2440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88B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FAA2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E8F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86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DD6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E0E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41C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0A37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B38E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28E7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167C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79F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BF9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CBD3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720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72B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2BE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B43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A445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4B022DE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6F94E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0E5D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E6DA6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185E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98C8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3FFFBD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A7DC9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69FB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A09E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B5F6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8B76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3D1F59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CA39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CE52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0927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0A68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0FF6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2D4BE3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C79B6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116A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E0D6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43BD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8C61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AA1E74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6923DF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FFB7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F73DA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C47B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70E7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8A960B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32941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81585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E36A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538C5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CDAF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09F14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039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08819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D1E50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CDF8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7A2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Oct 2003</w:t>
            </w:r>
          </w:p>
        </w:tc>
      </w:tr>
      <w:tr w:rsidR="00CA036E" w:rsidRPr="00F53E21" w14:paraId="7EF3C7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D0E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2E64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9A5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BCD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28C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01D4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8595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88F8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668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0FAD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971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14F8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39F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75E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EE5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65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01E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3B32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EC3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CC3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F849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EDC2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117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6445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44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5E26B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7BFA8A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7478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056F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1981</w:t>
            </w:r>
          </w:p>
        </w:tc>
      </w:tr>
      <w:tr w:rsidR="00CA036E" w:rsidRPr="00F53E21" w14:paraId="253D03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273A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BDD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01B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41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32E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B0DA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490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429FE" w14:textId="77777777" w:rsidR="00CA036E" w:rsidRPr="00F53E21" w:rsidRDefault="00CA036E" w:rsidP="007B1D8A">
            <w:pPr>
              <w:pStyle w:val="NoSpacing"/>
            </w:pPr>
            <w:r w:rsidRPr="00F53E21">
              <w:t>Miss A. Garten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AAB3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F05C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88CC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Jul 2012</w:t>
            </w:r>
          </w:p>
        </w:tc>
      </w:tr>
      <w:tr w:rsidR="00CA036E" w:rsidRPr="00F53E21" w14:paraId="5FF93E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712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D64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A57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0AC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77E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2F53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078A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21F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1C5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CF1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F52F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DB72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A14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707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2333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349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983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AEFD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348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E64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5FA1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A3DE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510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53E7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F81F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AE8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649B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45C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031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E934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7E4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B0E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E40C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2E9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C35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5EDF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8BB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37F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6A6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4C0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6E6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90CF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D902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F9C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A2E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D20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852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A1D1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F32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3054C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F2CFC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D7E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2EAA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="00CA036E" w:rsidRPr="00F53E21" w14:paraId="16AF33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00A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9DE29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C9EF7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4B3B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6D6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="00CA036E" w:rsidRPr="00F53E21" w14:paraId="168826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DA8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3472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C7C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501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8B7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1BB6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44A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FCE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F4C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F59C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239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BE65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3BA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476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73E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B49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D0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CA26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EA75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731F1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33A2E5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D1BC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0AE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468570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D26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B62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AF0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B34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C67C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8353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7C40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6F5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90D5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10FA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266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05AA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AC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A1F6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46D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B38D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AF6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7A65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7970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A61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A2A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431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8329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118A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2E65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C13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6BB9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6F63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10A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8126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C93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7CB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2C7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E4C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DDC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DB3D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EC7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AD46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272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2A8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277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3609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C004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EC0AC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2700E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1C6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2320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="00CA036E" w:rsidRPr="00F53E21" w14:paraId="57F3F3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19BD0B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61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D9B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28E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34F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81A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B4B7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A12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D2D5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4C65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DAFA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C5F9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B8C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8E34A" w14:textId="77777777" w:rsidR="00CA036E" w:rsidRPr="00F53E21" w:rsidRDefault="00CA036E" w:rsidP="007B1D8A">
            <w:pPr>
              <w:pStyle w:val="NoSpacing"/>
            </w:pPr>
            <w:r w:rsidRPr="00F53E21"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46D43" w14:textId="77777777" w:rsidR="00CA036E" w:rsidRPr="00F53E21" w:rsidRDefault="00CA036E" w:rsidP="007B1D8A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0AC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F2E0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="00CA036E" w:rsidRPr="00F53E21" w14:paraId="4586ED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6AD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92E59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404B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6C2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F84D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5BD6E0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62B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1491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8F9D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6381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211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00AC89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6F78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3F4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4249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085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E83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3AD2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8028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5111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D78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C5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9D7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8BE5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051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9AC0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9C0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1798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4429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DDB1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2DE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A0150" w14:textId="77777777" w:rsidR="00CA036E" w:rsidRPr="00F53E21" w:rsidRDefault="00CA036E" w:rsidP="007B1D8A">
            <w:pPr>
              <w:pStyle w:val="NoSpacing"/>
            </w:pPr>
            <w:r w:rsidRPr="00F53E21"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145BC" w14:textId="77777777" w:rsidR="00CA036E" w:rsidRPr="00F53E21" w:rsidRDefault="00CA036E" w:rsidP="007B1D8A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D17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A2A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="00CA036E" w:rsidRPr="00F53E21" w14:paraId="6E4E16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629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E90D5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71B5D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18C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478E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73F027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B25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12840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2073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D0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C485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377E17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561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A28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5F9F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870C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98C0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F8C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729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1EE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E9C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EF5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17F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0C29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D0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4C25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602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938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97E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7B995300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441213A5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34F340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88895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508C33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36DAB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F70A8D8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0A399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F9D09E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8B23B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E702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6E0F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1FC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D2F2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6888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0F42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42A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09AD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0CC9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558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25C7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8B9B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9442C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929A6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F91BB" w14:textId="77777777" w:rsidR="00CA036E" w:rsidRPr="00F53E21" w:rsidRDefault="00CA036E" w:rsidP="007370F4">
            <w:pPr>
              <w:pStyle w:val="NoSpacing"/>
              <w:jc w:val="right"/>
            </w:pPr>
            <w:r>
              <w:t>1042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69743" w14:textId="77777777" w:rsidR="00CA036E" w:rsidRPr="00F53E21" w:rsidRDefault="00CA036E" w:rsidP="007370F4">
            <w:pPr>
              <w:pStyle w:val="NoSpacing"/>
              <w:jc w:val="right"/>
            </w:pPr>
            <w:r>
              <w:t>May 1998</w:t>
            </w:r>
          </w:p>
        </w:tc>
      </w:tr>
      <w:tr w:rsidR="00CA036E" w:rsidRPr="00F53E21" w14:paraId="3BBD64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32B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687D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AE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E47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EBD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AA7F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408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C73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7A6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AF66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B013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C166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FFB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2CE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B1F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31C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6A7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5504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74F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23277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6F52B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848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A630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1978</w:t>
            </w:r>
          </w:p>
        </w:tc>
      </w:tr>
      <w:tr w:rsidR="00CA036E" w:rsidRPr="00F53E21" w14:paraId="7333D8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D3FC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42496" w14:textId="77777777" w:rsidR="00CA036E" w:rsidRPr="00F53E21" w:rsidRDefault="00CA036E" w:rsidP="007B1D8A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C550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5B7E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D80D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44C662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6A1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D89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080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11B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9D2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2AB6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7BD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D83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CBA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599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3C9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E21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DC8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6CFE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1F3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982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828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014F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D3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980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E1B9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660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582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ACF3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C1D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98F7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1B5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5EC4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71B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E6C2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9A81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19E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D0D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4EB2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E85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902F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183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0BA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FFD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444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1C0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4129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681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BDB8A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2122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0286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AF26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1998</w:t>
            </w:r>
          </w:p>
        </w:tc>
      </w:tr>
      <w:tr w:rsidR="00CA036E" w:rsidRPr="00F53E21" w14:paraId="277082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1675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75B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8E8C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7AB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E77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9C2C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8BF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008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3BC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1480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4CA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204A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CDA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8C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A51DC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3B76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FC40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DC9E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521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0B0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790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E55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E92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44B75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8308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AF3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B64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A42F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CF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237E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B42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F864C" w14:textId="77777777" w:rsidR="00CA036E" w:rsidRPr="00F53E21" w:rsidRDefault="00CA036E" w:rsidP="007B1D8A">
            <w:pPr>
              <w:pStyle w:val="NoSpacing"/>
            </w:pPr>
            <w:r w:rsidRPr="00F53E21"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BFD472" w14:textId="77777777" w:rsidR="00CA036E" w:rsidRPr="00F53E21" w:rsidRDefault="00CA036E" w:rsidP="007B1D8A">
            <w:pPr>
              <w:pStyle w:val="NoSpacing"/>
            </w:pPr>
            <w:r w:rsidRPr="00F53E21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5F42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454B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Mar 2000</w:t>
            </w:r>
          </w:p>
        </w:tc>
      </w:tr>
      <w:tr w:rsidR="00CA036E" w:rsidRPr="00F53E21" w14:paraId="3D3E3D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C86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92632" w14:textId="77777777" w:rsidR="00CA036E" w:rsidRPr="00F53E21" w:rsidRDefault="00CA036E" w:rsidP="007B1D8A">
            <w:pPr>
              <w:pStyle w:val="NoSpacing"/>
            </w:pPr>
            <w:r w:rsidRPr="00F53E21"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B070E" w14:textId="77777777" w:rsidR="00CA036E" w:rsidRPr="00F53E21" w:rsidRDefault="00CA036E" w:rsidP="007B1D8A">
            <w:pPr>
              <w:pStyle w:val="NoSpacing"/>
            </w:pPr>
            <w:r w:rsidRPr="00F53E21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A9B7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A4B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2001</w:t>
            </w:r>
          </w:p>
        </w:tc>
      </w:tr>
      <w:tr w:rsidR="00CA036E" w:rsidRPr="00F53E21" w14:paraId="2E5247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B30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73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A665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0E4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D88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3FDA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02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A1A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C41D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8BC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206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0EC5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FB9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59A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77785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100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C712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C24D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3B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507E4" w14:textId="77777777" w:rsidR="00CA036E" w:rsidRPr="00F53E21" w:rsidRDefault="00CA036E" w:rsidP="007B1D8A">
            <w:pPr>
              <w:pStyle w:val="NoSpacing"/>
            </w:pPr>
            <w:r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C8DF1" w14:textId="77777777" w:rsidR="00CA036E" w:rsidRPr="00F53E21" w:rsidRDefault="00CA036E" w:rsidP="007B1D8A">
            <w:pPr>
              <w:pStyle w:val="NoSpacing"/>
            </w:pPr>
            <w:r w:rsidRPr="00440A1C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E47C5" w14:textId="77777777" w:rsidR="00CA036E" w:rsidRPr="00F53E21" w:rsidRDefault="00CA036E" w:rsidP="007370F4">
            <w:pPr>
              <w:pStyle w:val="NoSpacing"/>
              <w:jc w:val="right"/>
            </w:pPr>
            <w: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415B9" w14:textId="77777777" w:rsidR="00CA036E" w:rsidRPr="00F53E21" w:rsidRDefault="00CA036E" w:rsidP="007370F4">
            <w:pPr>
              <w:pStyle w:val="NoSpacing"/>
              <w:jc w:val="right"/>
            </w:pPr>
            <w:r>
              <w:t>17 Jul 2013</w:t>
            </w:r>
          </w:p>
        </w:tc>
      </w:tr>
      <w:tr w:rsidR="00CA036E" w:rsidRPr="00F53E21" w14:paraId="4A7751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676B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4D7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293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B75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881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0859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16FA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4563E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FD71C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380D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1A65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Mar 1998</w:t>
            </w:r>
          </w:p>
        </w:tc>
      </w:tr>
      <w:tr w:rsidR="00CA036E" w:rsidRPr="00F53E21" w14:paraId="27DC1E0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255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C27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0D32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1183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A034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FAF7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889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61127" w14:textId="77777777" w:rsidR="00CA036E" w:rsidRPr="00F53E21" w:rsidRDefault="00CA036E" w:rsidP="007B1D8A">
            <w:pPr>
              <w:pStyle w:val="NoSpacing"/>
            </w:pPr>
            <w:r w:rsidRPr="00F53E21">
              <w:t>Miss C.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3CC1C9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313D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CCE1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="00CA036E" w:rsidRPr="0014316A" w14:paraId="25FCE73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F8136C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DF45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3B33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EA68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89F8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0F39CF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240104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CB2E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83C95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8F2D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95D0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9F7F29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DA1A2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B3E1D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AAB7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1A2C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F0B0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975F9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22C19C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A31F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BEF0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EBE8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F539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FB218A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FF1D06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608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9ADE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0747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0F05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B528D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684B4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BEA3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5CFA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2CC51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1C16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47226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BADB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362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90E4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F7E0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1C8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D41F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A09E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9B1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37D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D1C8D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3E8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B1FD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BB62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6D094" w14:textId="77777777" w:rsidR="00CA036E" w:rsidRPr="00F53E21" w:rsidRDefault="00CA036E" w:rsidP="007B1D8A">
            <w:pPr>
              <w:pStyle w:val="NoSpacing"/>
            </w:pPr>
            <w:r w:rsidRPr="00F53E21">
              <w:t>Miss J. Ashdown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C8745" w14:textId="77777777" w:rsidR="00CA036E" w:rsidRPr="00F53E21" w:rsidRDefault="00CA036E" w:rsidP="007B1D8A">
            <w:pPr>
              <w:pStyle w:val="NoSpacing"/>
            </w:pPr>
            <w:r w:rsidRPr="00F53E21">
              <w:t>Beckenham Bowman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3E432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3D86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1979</w:t>
            </w:r>
          </w:p>
        </w:tc>
      </w:tr>
      <w:tr w:rsidR="00CA036E" w:rsidRPr="00F53E21" w14:paraId="379543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40A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F29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724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830E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834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465B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3CF1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BCE9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143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D64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259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394B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F4B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A31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988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AEC2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5EE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89AB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A8AD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D00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DAC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041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246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18F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72C0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18A7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9193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86E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6EE5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152B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5B8E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25E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A9F7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88A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056F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3DBA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E06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9437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5CF0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911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AD8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4248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9052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7B2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BB03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98C0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D4B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80B3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9AB7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315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D78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4DDA4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CAE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D890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53D1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60B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6ED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9A5B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65C8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8D9D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CB5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C902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1E9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B3D1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44C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2BFD9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69D5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EBB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C97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E41C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E556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0872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3E8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09A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C4A9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97E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8E5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F873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0A9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938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F94C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BE34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BB3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AAA9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483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596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F6F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C48F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8150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E2B8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4EB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DF13A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9BFDE6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848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75E8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Mar 1997</w:t>
            </w:r>
          </w:p>
        </w:tc>
      </w:tr>
      <w:tr w:rsidR="00CA036E" w:rsidRPr="00F53E21" w14:paraId="7E48B2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A29C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267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224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7214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566E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3705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EA15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0001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902D6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A80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349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95F1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0DC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5CC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C99A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F3C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1F0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33C2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61B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61F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704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22B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083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3A2A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810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09073" w14:textId="77777777" w:rsidR="00CA036E" w:rsidRPr="00F53E21" w:rsidRDefault="00CA036E" w:rsidP="007B1D8A">
            <w:pPr>
              <w:pStyle w:val="NoSpacing"/>
            </w:pPr>
            <w:r w:rsidRPr="00F53E21">
              <w:t>Miss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2841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31B7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0556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CA036E" w:rsidRPr="00F53E21" w14:paraId="03EBD8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23D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C6F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2D3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7A311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95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1744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674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545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C08C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A43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CB70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E548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E362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0815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4D99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F0F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44D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C61E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7665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D15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FCF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E44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E7FB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B917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7212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F370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FA0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B347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9A2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9155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CA04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108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2B4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1A625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C338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997A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9657B2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F0B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AE9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9E64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3BF9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7C9D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872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EE7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E35E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1260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15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41E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0AB9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2E94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D83C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4F1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ECE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8D47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206C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B792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2C99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CA7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4DC8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14CF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B75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8BD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3EF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572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1F0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2B75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54B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E98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E5A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0B15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F52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CD32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7A1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5B6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875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2046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FB20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12D6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5D4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67F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752E3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7B6F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38C8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6FE2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64DA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CFA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4E21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1AE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1FA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F260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2699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9DE1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AB5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5F40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F2F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C5B6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328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438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1DE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6F8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BAF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9E7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50C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E07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3F2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D266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6F7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EDF3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365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25A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7AB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0ED7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3EC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E492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95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8EEB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EF2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13E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D0D5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4ED5FE10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02808E6C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FBAC5E1" w14:textId="77777777" w:rsidTr="0000346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E47A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0312D3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A00E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5C8382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2DE51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A5BF7F3" w14:textId="77777777" w:rsidTr="0000346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45FB6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C9FD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EA2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3AE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6817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C4CC8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417F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948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735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C9146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046E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002B3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4C85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75F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0738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2A9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A0C8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C6A96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73E2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7BE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308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FF5A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024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42062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A33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8E8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882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15E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438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2FC8A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3920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64B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ECB4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B8D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CCE3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0F68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0D7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366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4DF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BD6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C428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1B58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8FC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FA7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75B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F709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EC0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890370" w:rsidRPr="00F53E21" w14:paraId="48E9666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9E238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8508A" w14:textId="6815BBBA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6A1F0" w14:textId="1FA8AE03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F4BEF" w14:textId="25287704" w:rsidR="00890370" w:rsidRPr="00F53E21" w:rsidRDefault="00890370" w:rsidP="00890370">
            <w:pPr>
              <w:pStyle w:val="NoSpacing"/>
              <w:jc w:val="right"/>
            </w:pPr>
            <w: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0B7D7" w14:textId="78446537" w:rsidR="00890370" w:rsidRPr="00F53E21" w:rsidRDefault="00890370" w:rsidP="00890370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7F369C7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B74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04514" w14:textId="77777777" w:rsidR="00CA036E" w:rsidRPr="00F53E21" w:rsidRDefault="00CA036E" w:rsidP="007B1D8A">
            <w:pPr>
              <w:pStyle w:val="NoSpacing"/>
            </w:pPr>
            <w:r w:rsidRPr="00F53E21"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7041B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552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ED3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2002</w:t>
            </w:r>
          </w:p>
        </w:tc>
      </w:tr>
      <w:tr w:rsidR="00CA036E" w:rsidRPr="00F53E21" w14:paraId="41F2251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E38C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5348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D4A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1FA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FAD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7B578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64D4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FA0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F6E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D7EF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DE9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63D6F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9D73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25E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9EA7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CB57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A81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DDFF6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B504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449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F2CC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5FE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51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ECE9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B9E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31846" w14:textId="77777777" w:rsidR="00CA036E" w:rsidRPr="00F53E21" w:rsidRDefault="00CA036E" w:rsidP="007B1D8A">
            <w:pPr>
              <w:pStyle w:val="NoSpacing"/>
            </w:pPr>
            <w:r w:rsidRPr="00F53E21"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72E97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325C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C41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May 2011</w:t>
            </w:r>
          </w:p>
        </w:tc>
      </w:tr>
      <w:tr w:rsidR="00CA036E" w:rsidRPr="00F53E21" w14:paraId="3AF0A02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881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EBA1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5E3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A8D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6A2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890370" w:rsidRPr="00F53E21" w14:paraId="475C49D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3151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9C3E6" w14:textId="300EF211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D0F5E" w14:textId="184B473F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36790" w14:textId="5D8C2F0C" w:rsidR="00890370" w:rsidRPr="00F53E21" w:rsidRDefault="007F49FF" w:rsidP="00890370">
            <w:pPr>
              <w:pStyle w:val="NoSpacing"/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8ADB2" w14:textId="65F5C902" w:rsidR="00890370" w:rsidRPr="00F53E21" w:rsidRDefault="007F49FF" w:rsidP="00890370">
            <w:pPr>
              <w:pStyle w:val="NoSpacing"/>
              <w:jc w:val="right"/>
            </w:pPr>
            <w:r>
              <w:t>21 Jun 2014</w:t>
            </w:r>
          </w:p>
        </w:tc>
      </w:tr>
      <w:tr w:rsidR="00CA036E" w:rsidRPr="00F53E21" w14:paraId="29093F3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9EE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F3BC2" w14:textId="77777777" w:rsidR="00CA036E" w:rsidRPr="00F53E21" w:rsidRDefault="00CA036E" w:rsidP="007B1D8A">
            <w:pPr>
              <w:pStyle w:val="NoSpacing"/>
            </w:pPr>
            <w:r>
              <w:t>Miss S. Brown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45685" w14:textId="77777777" w:rsidR="00CA036E" w:rsidRPr="00F53E21" w:rsidRDefault="00CA036E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80C60" w14:textId="77777777" w:rsidR="00CA036E" w:rsidRPr="00F53E21" w:rsidRDefault="00CA036E" w:rsidP="007370F4">
            <w:pPr>
              <w:pStyle w:val="NoSpacing"/>
              <w:jc w:val="right"/>
            </w:pPr>
            <w: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F9378" w14:textId="77777777" w:rsidR="00CA036E" w:rsidRPr="00F53E21" w:rsidRDefault="00CA036E" w:rsidP="007370F4">
            <w:pPr>
              <w:pStyle w:val="NoSpacing"/>
              <w:jc w:val="right"/>
            </w:pPr>
            <w:r>
              <w:t>14 Apr 2013</w:t>
            </w:r>
          </w:p>
        </w:tc>
      </w:tr>
      <w:tr w:rsidR="00CA036E" w:rsidRPr="00F53E21" w14:paraId="527EE4E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A9B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140F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6B94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CE6EF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4174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79F90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F41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20EA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89C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F25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0200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35770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3297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B26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D2B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FED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60B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F1F89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4AD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20B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8F7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3E98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88E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003462" w:rsidRPr="00F53E21" w14:paraId="6C1C0CB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A4F7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bookmarkStart w:id="4" w:name="_Hlk368842954"/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81C57" w14:textId="490FD2EE" w:rsidR="00003462" w:rsidRPr="00F53E21" w:rsidRDefault="00003462" w:rsidP="00003462">
            <w:pPr>
              <w:pStyle w:val="NoSpacing"/>
            </w:pPr>
            <w:bookmarkStart w:id="5" w:name="OLE_LINK11"/>
            <w:r>
              <w:rPr>
                <w:lang w:val="en-US"/>
              </w:rPr>
              <w:t>Miss N. Crouch</w:t>
            </w:r>
            <w:bookmarkEnd w:id="5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41CB5" w14:textId="3C22C802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E2333" w14:textId="6305502F" w:rsidR="00003462" w:rsidRPr="00F53E21" w:rsidRDefault="00337B7E" w:rsidP="00003462">
            <w:pPr>
              <w:pStyle w:val="NoSpacing"/>
              <w:jc w:val="right"/>
            </w:pPr>
            <w: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90E08" w14:textId="5DE1F74F" w:rsidR="00003462" w:rsidRPr="00F53E21" w:rsidRDefault="00337B7E" w:rsidP="00003462">
            <w:pPr>
              <w:pStyle w:val="NoSpacing"/>
              <w:jc w:val="right"/>
            </w:pPr>
            <w:r>
              <w:t>18 Oct 2014</w:t>
            </w:r>
          </w:p>
        </w:tc>
      </w:tr>
      <w:bookmarkEnd w:id="4"/>
      <w:tr w:rsidR="00890370" w:rsidRPr="00F53E21" w14:paraId="005BD6A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0B115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3BFD" w14:textId="0FA9CD73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A805B8" w14:textId="003B766B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02F26" w14:textId="7B48D287" w:rsidR="00890370" w:rsidRPr="00F53E21" w:rsidRDefault="00890370" w:rsidP="00890370">
            <w:pPr>
              <w:pStyle w:val="NoSpacing"/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D9BB9" w14:textId="33C17297" w:rsidR="00890370" w:rsidRPr="00F53E21" w:rsidRDefault="00890370" w:rsidP="00890370">
            <w:pPr>
              <w:pStyle w:val="NoSpacing"/>
              <w:jc w:val="right"/>
            </w:pPr>
            <w:r>
              <w:t>21 Sep 2014</w:t>
            </w:r>
          </w:p>
        </w:tc>
      </w:tr>
      <w:tr w:rsidR="00890370" w:rsidRPr="00F53E21" w14:paraId="419BEAD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6CBB0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104E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6756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2B59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CBB58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8ADE7B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E46EE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3CAB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589E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93E10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EB40B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451302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D3B0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8F03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4295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2299A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2A142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FEA50E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207F5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84B7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52CF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AD3C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C31AC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93814B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F6BD7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8E57A" w14:textId="212D2FEA" w:rsidR="00890370" w:rsidRPr="00F53E21" w:rsidRDefault="00EE015C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87960" w14:textId="5D93E3D8" w:rsidR="00890370" w:rsidRPr="00F53E21" w:rsidRDefault="00EE015C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51BAF" w14:textId="0D98CC62" w:rsidR="00890370" w:rsidRPr="00F53E21" w:rsidRDefault="00EE015C" w:rsidP="00890370">
            <w:pPr>
              <w:pStyle w:val="NoSpacing"/>
              <w:jc w:val="right"/>
            </w:pPr>
            <w: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3F12D" w14:textId="39E58931" w:rsidR="00890370" w:rsidRPr="00F53E21" w:rsidRDefault="00EE015C" w:rsidP="00890370">
            <w:pPr>
              <w:pStyle w:val="NoSpacing"/>
              <w:jc w:val="right"/>
            </w:pPr>
            <w:r>
              <w:t>25 Jun 2014</w:t>
            </w:r>
          </w:p>
        </w:tc>
      </w:tr>
      <w:tr w:rsidR="00890370" w:rsidRPr="00F53E21" w14:paraId="6FECD82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F108F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B2F9D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E8902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AC594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A8CEA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Jul 1996</w:t>
            </w:r>
          </w:p>
        </w:tc>
      </w:tr>
      <w:tr w:rsidR="00890370" w:rsidRPr="00F53E21" w14:paraId="4FE64EB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D46A1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B6F13" w14:textId="0418AB56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E0E4A0" w14:textId="14D1D95B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F94DB" w14:textId="518C4010" w:rsidR="00890370" w:rsidRPr="00F53E21" w:rsidRDefault="00890370" w:rsidP="00890370">
            <w:pPr>
              <w:pStyle w:val="NoSpacing"/>
              <w:jc w:val="right"/>
            </w:pPr>
            <w: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E8161" w14:textId="29AA7B34" w:rsidR="00890370" w:rsidRPr="00F53E21" w:rsidRDefault="00890370" w:rsidP="00890370">
            <w:pPr>
              <w:pStyle w:val="NoSpacing"/>
              <w:jc w:val="right"/>
            </w:pPr>
            <w:r>
              <w:t>29 May 2014</w:t>
            </w:r>
          </w:p>
        </w:tc>
      </w:tr>
      <w:tr w:rsidR="00890370" w:rsidRPr="0014316A" w14:paraId="0891E865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16597B8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A4942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9338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AB7FA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0EE47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14316A" w14:paraId="250BBBD8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8D32EC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76579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C8F5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4329B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64617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14316A" w14:paraId="79035A86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E321EFD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BC1B9" w14:textId="213E04F2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3D309" w14:textId="63508889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3F1A3" w14:textId="38E2F63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CD3C" w14:textId="760C75F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Apr 2014</w:t>
            </w:r>
          </w:p>
        </w:tc>
      </w:tr>
      <w:tr w:rsidR="00890370" w:rsidRPr="0014316A" w14:paraId="6FC5A8BC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B4BDD2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2CD6D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F818D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9C57B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9DB0F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19 Jun 2013</w:t>
            </w:r>
          </w:p>
        </w:tc>
      </w:tr>
      <w:tr w:rsidR="00890370" w:rsidRPr="0014316A" w14:paraId="77CB1865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CE72FC8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bookmarkStart w:id="6" w:name="_Hlk369467526"/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0CC52" w14:textId="48FCB230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B3643" w14:textId="2DA74216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D8554" w14:textId="51B9E42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0AAF3" w14:textId="145D4689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06 Aug 2014</w:t>
            </w:r>
          </w:p>
        </w:tc>
      </w:tr>
      <w:bookmarkEnd w:id="6"/>
      <w:tr w:rsidR="00890370" w:rsidRPr="0014316A" w14:paraId="38FC26DD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573DF04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F6DC1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23BA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7A53A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A6BF4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F53E21" w14:paraId="49A13DC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BC11B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BF3F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B055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81CA4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912C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DB37AA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B80EA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D5C6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E117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0D15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C62B5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4E2D6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4CAF4" w14:textId="7953893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AE9B4" w14:textId="250A66D5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469EC" w14:textId="1B17C1C3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039CE" w14:textId="4E90266E" w:rsidR="00890370" w:rsidRPr="00F53E21" w:rsidRDefault="00890370" w:rsidP="00890370">
            <w:pPr>
              <w:pStyle w:val="NoSpacing"/>
              <w:jc w:val="right"/>
            </w:pPr>
            <w: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68114" w14:textId="4ED5C0D5" w:rsidR="00890370" w:rsidRPr="00F53E21" w:rsidRDefault="00890370" w:rsidP="00890370">
            <w:pPr>
              <w:pStyle w:val="NoSpacing"/>
              <w:jc w:val="right"/>
            </w:pPr>
            <w:r>
              <w:t>10 Apr 2014</w:t>
            </w:r>
          </w:p>
        </w:tc>
      </w:tr>
      <w:tr w:rsidR="00890370" w:rsidRPr="00F53E21" w14:paraId="5DEDFAF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98463" w14:textId="1E76CE5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8AC8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E588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63AE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FCD26" w14:textId="583C5ADE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A62225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2304D" w14:textId="3A1BD16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3A78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ED0A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97F5E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096B3" w14:textId="33C2254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3A261F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BA710" w14:textId="5136861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4F3A5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3CAE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B97B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94B16" w14:textId="0D13F1F9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2334B0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5D5F8" w14:textId="36B9B2F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E414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AB40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A5B9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7CBD3" w14:textId="6E7C6EF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887BBD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2ECB1" w14:textId="573D874D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F1A4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F85F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3E1D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133C" w14:textId="163A578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0A8508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EE9AB" w14:textId="109A9B0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743E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4B54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B661E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97A5F" w14:textId="5731125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EEBEE3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5FF80" w14:textId="533945A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77B50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6D2D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32B44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FBA54" w14:textId="385C97D3" w:rsidR="00890370" w:rsidRPr="00F53E21" w:rsidRDefault="00890370" w:rsidP="00890370">
            <w:pPr>
              <w:pStyle w:val="NoSpacing"/>
              <w:jc w:val="right"/>
            </w:pPr>
            <w:r w:rsidRPr="00F53E21">
              <w:t>Aug 1996</w:t>
            </w:r>
          </w:p>
        </w:tc>
      </w:tr>
      <w:tr w:rsidR="00890370" w:rsidRPr="00F53E21" w14:paraId="0B4255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DF185" w14:textId="225BD73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750B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118D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289BC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AA96B" w14:textId="22689D0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F49060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6FBBF" w14:textId="7C565688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47E32" w14:textId="2A35C038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9F34B" w14:textId="2C2A657C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767C0" w14:textId="35CD027B" w:rsidR="00890370" w:rsidRPr="00F53E21" w:rsidRDefault="00EE015C" w:rsidP="00890370">
            <w:pPr>
              <w:pStyle w:val="NoSpacing"/>
              <w:jc w:val="right"/>
            </w:pPr>
            <w:r>
              <w:t>1294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412FB" w14:textId="14E4EED2" w:rsidR="00890370" w:rsidRPr="00F53E21" w:rsidRDefault="00EE015C" w:rsidP="00890370">
            <w:pPr>
              <w:pStyle w:val="NoSpacing"/>
              <w:jc w:val="right"/>
            </w:pPr>
            <w:r>
              <w:t>19 Jul 2014</w:t>
            </w:r>
          </w:p>
        </w:tc>
      </w:tr>
      <w:tr w:rsidR="00890370" w:rsidRPr="00F53E21" w14:paraId="51554C2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9AC31" w14:textId="20B753D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F7F4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1EE4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FEC5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9D24A" w14:textId="7B4BA9A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0DBF84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85EBF" w14:textId="68D2D53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79DA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7E87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DB3B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4137B" w14:textId="272F9E2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817C46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178AB" w14:textId="30F0F68F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EF1A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9F3C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9FE3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A9DE2" w14:textId="3BF7EAA1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9DB16C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5E947" w14:textId="133D9132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2FE1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9B1A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07D6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895E4" w14:textId="5C14563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98A473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4DC87" w14:textId="4056C6C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D0EE5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1379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E71D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365EE" w14:textId="16A7D9A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1A2090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A9DBC" w14:textId="4B585453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21B4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D2E6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B48A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EA022" w14:textId="7F35BB1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B000C3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20340" w14:textId="36629688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38BB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2A5D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03CA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4E5C8" w14:textId="4F777F7C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C0CA19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61CF" w14:textId="3C225D7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bookmarkStart w:id="7" w:name="_Hlk392082008"/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509E8" w14:textId="1E472DE5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9DC9B" w14:textId="3153FA04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0D92F" w14:textId="7DAB4045" w:rsidR="00890370" w:rsidRPr="00F53E21" w:rsidRDefault="00890370" w:rsidP="00890370">
            <w:pPr>
              <w:pStyle w:val="NoSpacing"/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8C6BA" w14:textId="3050FCE9" w:rsidR="00890370" w:rsidRPr="00F53E21" w:rsidRDefault="00890370" w:rsidP="00890370">
            <w:pPr>
              <w:pStyle w:val="NoSpacing"/>
              <w:jc w:val="right"/>
            </w:pPr>
            <w:r>
              <w:t>28 Sep 2014</w:t>
            </w:r>
          </w:p>
        </w:tc>
      </w:tr>
      <w:bookmarkEnd w:id="7"/>
      <w:tr w:rsidR="00890370" w:rsidRPr="00F53E21" w14:paraId="699B75A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F02E7" w14:textId="6B5F811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F3FD9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118E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A57B8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801466" w14:textId="3384092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678B030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D7764" w14:textId="18348FF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9E42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1DE0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F2E59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1DF95" w14:textId="2EE8132E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385C31C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05B0B" w14:textId="4571842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1889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2E42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75BF9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034F3" w14:textId="343DE471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276272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EA7E3" w14:textId="563B1913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B8E53" w14:textId="271ECA70" w:rsidR="00890370" w:rsidRPr="00F53E21" w:rsidRDefault="00EE015C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FDE59" w14:textId="4B494220" w:rsidR="00890370" w:rsidRPr="00F53E21" w:rsidRDefault="00EE015C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1A7CA" w14:textId="0EA7943B" w:rsidR="00890370" w:rsidRPr="00F53E21" w:rsidRDefault="00EE015C" w:rsidP="00890370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ED7B6" w14:textId="0CB70EF7" w:rsidR="00890370" w:rsidRPr="00F53E21" w:rsidRDefault="00EE015C" w:rsidP="00890370">
            <w:pPr>
              <w:pStyle w:val="NoSpacing"/>
              <w:jc w:val="right"/>
            </w:pPr>
            <w:r>
              <w:t>12 Jul 2014</w:t>
            </w:r>
          </w:p>
        </w:tc>
      </w:tr>
      <w:tr w:rsidR="00890370" w:rsidRPr="00F53E21" w14:paraId="392B915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9BCD2" w14:textId="31D0A40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D851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814D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4EA4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D7699" w14:textId="0324B21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EE0D1E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39490" w14:textId="4EE35AF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74FFA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3E05F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358FA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95F10" w14:textId="7449D0FC" w:rsidR="00890370" w:rsidRPr="00F53E21" w:rsidRDefault="00890370" w:rsidP="00890370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890370" w:rsidRPr="00F53E21" w14:paraId="5A862A4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2B7F4" w14:textId="755C62D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80EB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86A4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2E930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8886B" w14:textId="2EFE85B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A19312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051C9" w14:textId="39B6A5AC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791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9395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A408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99D02" w14:textId="5122A8E8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83DAA8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EFCA2" w14:textId="3D71C86C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EA26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A05B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D925E7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FD727" w14:textId="0C83F59A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12E666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C452E3" w14:textId="2E51A06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CB7B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1AF5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17D9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BFEE5" w14:textId="4383B20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8D7FC1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1AE3F2" w14:textId="42795376" w:rsidR="00890370" w:rsidRPr="00FF6345" w:rsidRDefault="00890370" w:rsidP="00890370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777A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733F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157D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35CB3" w14:textId="0C7D6AD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439E0E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EFFFC" w14:textId="3E84ECC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F3A2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7526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FDCA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1D4B5" w14:textId="54C5ACD9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2170D3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5AA6D" w14:textId="7A2411A4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7ED6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AEE5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9677B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B87D8" w14:textId="51BA7B9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2C22E8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2A840" w14:textId="03D306D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D4FF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528FF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9B9F1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F29C4" w14:textId="36C6CDD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EBD094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FC138" w14:textId="539FDBF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4427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6566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E57DC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D589B" w14:textId="0F29DA1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8D192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AA465" w14:textId="3FF6D31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16CDD" w14:textId="06428B70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A40A4" w14:textId="41EBF9AA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E8BB3" w14:textId="3F158095" w:rsidR="00890370" w:rsidRPr="00F53E21" w:rsidRDefault="00890370" w:rsidP="00890370">
            <w:pPr>
              <w:pStyle w:val="NoSpacing"/>
              <w:jc w:val="right"/>
            </w:pPr>
            <w: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22DBC" w14:textId="36F2ACB2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2E456EA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E3B85" w14:textId="30C48002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E3BE0" w14:textId="486C9AFF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BE30E" w14:textId="09830986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27264" w14:textId="3E4A2FB8" w:rsidR="00890370" w:rsidRPr="00F53E21" w:rsidRDefault="00890370" w:rsidP="00890370">
            <w:pPr>
              <w:pStyle w:val="NoSpacing"/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B4C28" w14:textId="16D7F6F8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3E5A89C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3BC03" w14:textId="690EDB8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09EC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7EA0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A9937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49810" w14:textId="20E0BF12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3A74FD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4B41E" w14:textId="2CFA7ED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EC36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B44D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C168A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97557" w14:textId="335708D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8B80C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EBEA6" w14:textId="634042F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4D47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71A1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FD34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CB46" w14:textId="52640C7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7B13D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6B6C6" w14:textId="67AC2714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EAF9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3B9C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BEE46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0D67C" w14:textId="5EF492A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C5CFC6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C35AF" w14:textId="362C5CE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4620D" w14:textId="1D641175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6260A5" w14:textId="22FE6E60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25E34" w14:textId="396A4E4A" w:rsidR="00890370" w:rsidRPr="00F53E21" w:rsidRDefault="00890370" w:rsidP="00890370">
            <w:pPr>
              <w:pStyle w:val="NoSpacing"/>
              <w:jc w:val="right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4B693" w14:textId="762A3473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6E6BCF6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B841D" w14:textId="3E80882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802B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CC01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2AA4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BDAF5" w14:textId="6C98D71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27EA94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946A" w14:textId="22CB4EC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77E1A" w14:textId="16FB2F5E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D6BE3" w14:textId="3D54DAC1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09F09" w14:textId="2C9A603A" w:rsidR="00890370" w:rsidRPr="00F53E21" w:rsidRDefault="00890370" w:rsidP="00890370">
            <w:pPr>
              <w:pStyle w:val="NoSpacing"/>
              <w:jc w:val="right"/>
            </w:pPr>
            <w: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1DF42" w14:textId="4C2B0DFF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</w:tbl>
    <w:p w14:paraId="70316334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31B7A69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83103E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7EF3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5DDB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DC7CBA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DCABDF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BA5A90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972E1D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F9A9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8AA5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437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215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5CD5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EA6B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E319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17B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F10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86C8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7ED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0384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B998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D52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C0B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5BA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FC1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F263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E3F0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54B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6550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E00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03E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B1D2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469D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DDF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131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523B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7F51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4A3B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C7C4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8DE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3C0A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5EE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102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A2D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7C38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4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B28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189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AADC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8B03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798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E61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46C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A857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FA7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7B70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55E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C81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2E1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25D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C43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517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53D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43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578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DBC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3F3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B8E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DF86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F7B8F" w14:textId="17B94EE9" w:rsidR="00CA036E" w:rsidRPr="00F53E21" w:rsidRDefault="00052648" w:rsidP="00407EB1">
            <w:pPr>
              <w:pStyle w:val="NoSpacing"/>
            </w:pPr>
            <w:r>
              <w:t xml:space="preserve">Miss S, </w:t>
            </w:r>
            <w:r w:rsidRPr="00052648">
              <w:t>Konishi-Attwood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3E542" w14:textId="455FC58C" w:rsidR="00CA036E" w:rsidRPr="00F53E21" w:rsidRDefault="00052648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ED352" w14:textId="062A61F5" w:rsidR="00CA036E" w:rsidRPr="00F53E21" w:rsidRDefault="00052648" w:rsidP="007370F4">
            <w:pPr>
              <w:pStyle w:val="NoSpacing"/>
              <w:jc w:val="right"/>
            </w:pPr>
            <w:r>
              <w:t>1162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DA910" w14:textId="22FC9C2B" w:rsidR="00CA036E" w:rsidRPr="00F53E21" w:rsidRDefault="00052648" w:rsidP="007370F4">
            <w:pPr>
              <w:pStyle w:val="NoSpacing"/>
              <w:jc w:val="right"/>
            </w:pPr>
            <w:r>
              <w:t>17 Aug 2014</w:t>
            </w:r>
          </w:p>
        </w:tc>
      </w:tr>
      <w:tr w:rsidR="00CA036E" w:rsidRPr="00F53E21" w14:paraId="2D3ADE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733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bookmarkStart w:id="8" w:name="_Hlk392080205"/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69DE8" w14:textId="77777777" w:rsidR="00CA036E" w:rsidRPr="00F53E21" w:rsidRDefault="00CA036E" w:rsidP="007B1D8A">
            <w:pPr>
              <w:pStyle w:val="NoSpacing"/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949DD4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7B1F9" w14:textId="77777777" w:rsidR="00CA036E" w:rsidRPr="00F53E21" w:rsidRDefault="00CA036E" w:rsidP="007370F4">
            <w:pPr>
              <w:pStyle w:val="NoSpacing"/>
              <w:jc w:val="right"/>
            </w:pPr>
            <w:r>
              <w:t>2114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5CC5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bookmarkEnd w:id="8"/>
      <w:tr w:rsidR="00CA036E" w:rsidRPr="00F53E21" w14:paraId="200C4B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5E6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F08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E77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CB17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1B7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36F9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726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7F4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DB4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603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1A94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5D03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CC5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0BC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38B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C28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38F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5D22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2AD0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5EE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D191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89C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186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F913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241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4F68C" w14:textId="77777777" w:rsidR="00CA036E" w:rsidRPr="00F53E21" w:rsidRDefault="00CA036E" w:rsidP="007B1D8A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32DAE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C375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4CB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07 Jul 2012</w:t>
            </w:r>
          </w:p>
        </w:tc>
      </w:tr>
      <w:tr w:rsidR="00CA036E" w:rsidRPr="00F53E21" w14:paraId="7145BA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E5A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3D5FD" w14:textId="03A31DA1" w:rsidR="00CA036E" w:rsidRPr="00F53E21" w:rsidRDefault="00CA036E" w:rsidP="007B1D8A">
            <w:pPr>
              <w:pStyle w:val="NoSpacing"/>
            </w:pPr>
            <w:r w:rsidRPr="005752C9">
              <w:t xml:space="preserve">Miss </w:t>
            </w:r>
            <w:r w:rsidR="00932263">
              <w:t>S. Attwoo</w:t>
            </w:r>
            <w:r w:rsidR="00924282"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B52160" w14:textId="6BC7E259" w:rsidR="00CA036E" w:rsidRPr="00F53E21" w:rsidRDefault="00924282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E513E" w14:textId="6E435974" w:rsidR="00CA036E" w:rsidRPr="00F53E21" w:rsidRDefault="00924282" w:rsidP="007370F4">
            <w:pPr>
              <w:pStyle w:val="NoSpacing"/>
              <w:jc w:val="right"/>
            </w:pPr>
            <w:r>
              <w:t>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F8A9E" w14:textId="50CD4196" w:rsidR="00CA036E" w:rsidRPr="00F53E21" w:rsidRDefault="00924282" w:rsidP="007370F4">
            <w:pPr>
              <w:pStyle w:val="NoSpacing"/>
              <w:jc w:val="right"/>
            </w:pPr>
            <w:r>
              <w:t>31 May 2014</w:t>
            </w:r>
          </w:p>
        </w:tc>
      </w:tr>
      <w:tr w:rsidR="00CA036E" w:rsidRPr="00F53E21" w14:paraId="11B0D9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11D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E88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D8F4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EB8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58C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211C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E210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564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B93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90BC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A85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6C48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F1D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CA75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DA6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91A7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83E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5B47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824D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AEB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7B1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F859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4DF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CA0D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3BB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9F406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38990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104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E01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17 Oct 2010</w:t>
            </w:r>
          </w:p>
        </w:tc>
      </w:tr>
      <w:tr w:rsidR="00CA036E" w:rsidRPr="00F53E21" w14:paraId="1FB764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C75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A29C4" w14:textId="77777777" w:rsidR="00CA036E" w:rsidRPr="00F53E21" w:rsidRDefault="00CA036E" w:rsidP="007B1D8A">
            <w:pPr>
              <w:pStyle w:val="NoSpacing"/>
            </w:pPr>
            <w:bookmarkStart w:id="9" w:name="OLE_LINK3"/>
            <w:bookmarkStart w:id="10" w:name="OLE_LINK4"/>
            <w:r w:rsidRPr="00F53E21">
              <w:t>Miss N. Crouch</w:t>
            </w:r>
            <w:bookmarkEnd w:id="9"/>
            <w:bookmarkEnd w:id="10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50EA1F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2574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B9C4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08 Sep 2012</w:t>
            </w:r>
          </w:p>
        </w:tc>
      </w:tr>
      <w:tr w:rsidR="00CA036E" w:rsidRPr="00F53E21" w14:paraId="3271DB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FB84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CB7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6EA8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033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5FB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9901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DCCB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2566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883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9A20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3E2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C6D3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E036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46A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7DE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F0F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082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814A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9FE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353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F7C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538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AF2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AEE0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FAB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4736C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CC91A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BE6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A7B0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19 Jun 2010</w:t>
            </w:r>
          </w:p>
        </w:tc>
      </w:tr>
      <w:tr w:rsidR="00CA036E" w:rsidRPr="00F53E21" w14:paraId="563904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9FF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68C7F" w14:textId="77777777" w:rsidR="00CA036E" w:rsidRPr="00F53E21" w:rsidRDefault="00CA036E" w:rsidP="007B1D8A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D8D31B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78D1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CCD3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Jul 2012</w:t>
            </w:r>
          </w:p>
        </w:tc>
      </w:tr>
      <w:tr w:rsidR="00CA036E" w:rsidRPr="00F53E21" w14:paraId="32DFE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08C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CD84E" w14:textId="77777777" w:rsidR="00CA036E" w:rsidRPr="00F53E21" w:rsidRDefault="00CA036E" w:rsidP="007B1D8A">
            <w:pPr>
              <w:pStyle w:val="NoSpacing"/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30E05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D759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4D5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17 May 2012</w:t>
            </w:r>
          </w:p>
        </w:tc>
      </w:tr>
      <w:tr w:rsidR="00CA036E" w:rsidRPr="0014316A" w14:paraId="290FEFD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3D0FC9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7B9C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EB73F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68CF5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631C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B05619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71CBF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9FAE0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A35C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EA57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E44E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E13CD7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7E201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12530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C635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B4C8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3CE0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A3810E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BE2FC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C1EE4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9E7BE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C58D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8EA7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E27F88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ED4BC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1E82B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4744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E1D5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8600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22 Aug 2013</w:t>
            </w:r>
          </w:p>
        </w:tc>
      </w:tr>
      <w:tr w:rsidR="00CA036E" w:rsidRPr="0014316A" w14:paraId="06DEF6E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77328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A683F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DEE6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F19F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3F5F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May 2013</w:t>
            </w:r>
          </w:p>
        </w:tc>
      </w:tr>
      <w:tr w:rsidR="00CA036E" w:rsidRPr="00F53E21" w14:paraId="217753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2689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3219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BF1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C80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C2A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0F48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D30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7566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9BB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920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D63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A2D30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80C4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CAA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FA4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97B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371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63B4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6D7D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3D8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84A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EA9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80BA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BCBA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D7A4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82C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EE4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0DC2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D61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7010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B7D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E9F9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D0E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A58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F0E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0762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6CEA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2EC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E60DC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BA4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7EE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15D4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CC2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F68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523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CC2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168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6451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9971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637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B7DF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D7A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DCC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75C6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9F8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006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B6E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B34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303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E0D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9E8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5BA9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950D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87E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849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3211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30E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89B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4B74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75F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0F9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A447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A7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633F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560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034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988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34EB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483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DF9FC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C30A8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37D77" w14:textId="77777777" w:rsidR="00CA036E" w:rsidRPr="00F53E21" w:rsidRDefault="00CA036E" w:rsidP="007370F4">
            <w:pPr>
              <w:pStyle w:val="NoSpacing"/>
              <w:jc w:val="right"/>
            </w:pPr>
            <w:r>
              <w:t>1186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10F4E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6DCAAC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557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61C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25C5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BE1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B2F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E38B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7116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351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A792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C19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7D8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878C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1FA9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6E1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8D2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02A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4AA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1BED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883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749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283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4ED0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37C8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0FA4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B82A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03F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35F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99B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E834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3D6B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DC49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C4A8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4A7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47D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45A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26F4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305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AF8E5" w14:textId="77777777" w:rsidR="00CA036E" w:rsidRPr="00F53E21" w:rsidRDefault="00CA036E" w:rsidP="007B1D8A">
            <w:pPr>
              <w:pStyle w:val="NoSpacing"/>
            </w:pPr>
            <w:r w:rsidRPr="005752C9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B700F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6EDD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</w:t>
            </w:r>
            <w: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FAE8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</w:t>
            </w:r>
            <w:r>
              <w:t>4</w:t>
            </w:r>
            <w:r w:rsidRPr="00F53E21">
              <w:t xml:space="preserve"> </w:t>
            </w:r>
            <w:r>
              <w:t>Aug</w:t>
            </w:r>
            <w:r w:rsidRPr="00F53E21">
              <w:t xml:space="preserve"> 201</w:t>
            </w:r>
            <w:r>
              <w:t>3</w:t>
            </w:r>
          </w:p>
        </w:tc>
      </w:tr>
      <w:tr w:rsidR="00CA036E" w:rsidRPr="00F53E21" w14:paraId="6C165D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46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246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5E8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5C8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F39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9D82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17E8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F4F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5D1C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E8D4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D99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598F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E7D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2C9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0998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E63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ECA0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B48B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14F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CCA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59A4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129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86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A5DD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755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875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D10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BDD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9B9B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DB18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E7A2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1DD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D7A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570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81D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C322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CB9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465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85BC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FB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6A9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7CCA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8820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1F3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874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6F3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048F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4009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6DCF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055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46C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4A7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0E86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98E9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B02D60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994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501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584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96BC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3D00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38C6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276B3E" w14:textId="77777777" w:rsidR="00CA036E" w:rsidRPr="00F53E21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A01F0" w14:textId="77777777" w:rsidR="00CA036E" w:rsidRPr="00F53E21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93AEA" w14:textId="77777777" w:rsidR="00CA036E" w:rsidRPr="00F53E21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95FDF8" w14:textId="77777777" w:rsidR="00CA036E" w:rsidRPr="00F53E21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F53E21" w14:paraId="69B2E3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B7C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866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FA96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2517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D4B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E46F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EC1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ED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509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2B0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558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7D18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8AC2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0C8C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363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DE542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F6F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4058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DEE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A15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1FE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BAA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4E5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3B83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A9C0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FE9B8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60E62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2BDF0" w14:textId="77777777" w:rsidR="00CA036E" w:rsidRPr="00F53E21" w:rsidRDefault="00CA036E" w:rsidP="007370F4">
            <w:pPr>
              <w:pStyle w:val="NoSpacing"/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D6F16" w14:textId="77777777" w:rsidR="00CA036E" w:rsidRPr="00F53E21" w:rsidRDefault="00CA036E" w:rsidP="007370F4">
            <w:pPr>
              <w:pStyle w:val="NoSpacing"/>
              <w:jc w:val="right"/>
            </w:pPr>
            <w:bookmarkStart w:id="11" w:name="OLE_LINK5"/>
            <w:bookmarkStart w:id="12" w:name="OLE_LINK6"/>
            <w:r>
              <w:t>13 Jul 2013</w:t>
            </w:r>
            <w:bookmarkEnd w:id="11"/>
            <w:bookmarkEnd w:id="12"/>
          </w:p>
        </w:tc>
      </w:tr>
      <w:tr w:rsidR="00CA036E" w:rsidRPr="00F53E21" w14:paraId="7892BA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1235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55823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2EB8A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B2E925" w14:textId="77777777" w:rsidR="00CA036E" w:rsidRPr="00F53E21" w:rsidRDefault="00CA036E" w:rsidP="007370F4">
            <w:pPr>
              <w:pStyle w:val="NoSpacing"/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70C61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292ADE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E5C5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974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119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314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6DD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A0E8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2CA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C87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71A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D35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454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174D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3A9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0E3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8AB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C28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819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4148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C93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567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1925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C00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E14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D577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4B57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2B30F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C00AB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27F21" w14:textId="77777777" w:rsidR="00CA036E" w:rsidRPr="00F53E21" w:rsidRDefault="00CA036E" w:rsidP="007370F4">
            <w:pPr>
              <w:pStyle w:val="NoSpacing"/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3FB1E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41A5B8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4B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4C50E2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7DE7E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F734C" w14:textId="77777777" w:rsidR="00CA036E" w:rsidRPr="00F53E21" w:rsidRDefault="00CA036E" w:rsidP="007370F4">
            <w:pPr>
              <w:pStyle w:val="NoSpacing"/>
              <w:jc w:val="right"/>
            </w:pPr>
            <w: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6F730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</w:tbl>
    <w:p w14:paraId="0D9DBB86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772FB5F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E14B8F5" w14:textId="77777777" w:rsidTr="0000346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644D4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EF5450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660C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EF585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1C206C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D451BD9" w14:textId="77777777" w:rsidTr="0000346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8742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5D049C" w14:textId="77777777" w:rsidR="00CA036E" w:rsidRPr="00F53E21" w:rsidRDefault="00CA036E" w:rsidP="0097207E">
            <w:pPr>
              <w:pStyle w:val="NoSpacing"/>
            </w:pPr>
            <w:r w:rsidRPr="00F53E21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6CBF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B567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3FD7C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1989</w:t>
            </w:r>
          </w:p>
        </w:tc>
      </w:tr>
      <w:tr w:rsidR="00CA036E" w:rsidRPr="00F53E21" w14:paraId="361989A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A1C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A6E83" w14:textId="77777777" w:rsidR="00CA036E" w:rsidRPr="00F53E21" w:rsidRDefault="00CA036E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E7FD1" w14:textId="77777777" w:rsidR="00CA036E" w:rsidRPr="00F53E21" w:rsidRDefault="00CA036E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A41C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B3D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1990</w:t>
            </w:r>
          </w:p>
        </w:tc>
      </w:tr>
      <w:tr w:rsidR="00003462" w:rsidRPr="00F53E21" w14:paraId="58B862A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3B25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DEDE0" w14:textId="0C7B2FDE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B99A5" w14:textId="75384AD7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21EAA" w14:textId="0B9C1C56" w:rsidR="00003462" w:rsidRPr="00F53E21" w:rsidRDefault="00003462" w:rsidP="00003462">
            <w:pPr>
              <w:pStyle w:val="NoSpacing"/>
              <w:jc w:val="right"/>
            </w:pPr>
            <w:r>
              <w:t>1178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F43C9" w14:textId="3D7BF385" w:rsidR="00003462" w:rsidRPr="00F53E21" w:rsidRDefault="00003462" w:rsidP="00003462">
            <w:pPr>
              <w:pStyle w:val="NoSpacing"/>
              <w:jc w:val="right"/>
            </w:pPr>
            <w:r>
              <w:t>10 Apr 2014</w:t>
            </w:r>
          </w:p>
        </w:tc>
      </w:tr>
      <w:tr w:rsidR="00CA036E" w:rsidRPr="00F53E21" w14:paraId="1159FB8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DFC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E7F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14D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22EE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F0D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B1150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22A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7ED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D6E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0224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36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ECF01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004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BAE1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1FD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F6E7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E617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9F6E9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3532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922B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54E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0097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CB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A961B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1747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EA1A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C26A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3F4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A29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89A8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69A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FB6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253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412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65A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38F54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FE6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3C4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4E0F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77E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98B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65F10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6600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0134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0D0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272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0804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68531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D174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1CD6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31D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737F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AD3B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FA679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97E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B2946" w14:textId="77777777" w:rsidR="00CA036E" w:rsidRPr="00F53E21" w:rsidRDefault="00CA036E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B2CFB" w14:textId="77777777" w:rsidR="00CA036E" w:rsidRPr="00F53E21" w:rsidRDefault="00CA036E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98F2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46E5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1990</w:t>
            </w:r>
          </w:p>
        </w:tc>
      </w:tr>
      <w:tr w:rsidR="00CA036E" w:rsidRPr="00F53E21" w14:paraId="379D058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4A6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E1BF9" w14:textId="481BA521" w:rsidR="00CA036E" w:rsidRPr="00F53E21" w:rsidRDefault="00CA036E" w:rsidP="0097207E">
            <w:pPr>
              <w:pStyle w:val="NoSpacing"/>
            </w:pPr>
            <w:r w:rsidRPr="00F53E21">
              <w:t xml:space="preserve">Mstr. </w:t>
            </w:r>
            <w:r w:rsidR="00C55459"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3DB7A" w14:textId="679AC91D" w:rsidR="00CA036E" w:rsidRPr="00F53E21" w:rsidRDefault="00C55459" w:rsidP="0097207E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79DC2" w14:textId="6F57ECFE" w:rsidR="00CA036E" w:rsidRPr="00F53E21" w:rsidRDefault="00354198" w:rsidP="00354198">
            <w:pPr>
              <w:pStyle w:val="NoSpacing"/>
              <w:jc w:val="right"/>
            </w:pPr>
            <w: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BD091" w14:textId="66CDB226" w:rsidR="00CA036E" w:rsidRPr="00F53E21" w:rsidRDefault="00354198" w:rsidP="00354198">
            <w:pPr>
              <w:pStyle w:val="NoSpacing"/>
              <w:jc w:val="right"/>
            </w:pPr>
            <w:r>
              <w:t>14 Jun 2014</w:t>
            </w:r>
          </w:p>
        </w:tc>
      </w:tr>
      <w:tr w:rsidR="00003462" w:rsidRPr="00F53E21" w14:paraId="25B6E50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A131B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BA2C3" w14:textId="36C469B2" w:rsidR="00003462" w:rsidRPr="00F53E21" w:rsidRDefault="00003462" w:rsidP="00003462">
            <w:pPr>
              <w:pStyle w:val="NoSpacing"/>
            </w:pPr>
            <w:r w:rsidRPr="00F53E21">
              <w:t xml:space="preserve">Mstr. </w:t>
            </w:r>
            <w: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CFF645" w14:textId="28178FDB" w:rsidR="00003462" w:rsidRPr="00F53E21" w:rsidRDefault="00003462" w:rsidP="0000346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79053" w14:textId="5ECA2656" w:rsidR="00003462" w:rsidRPr="00F53E21" w:rsidRDefault="00003462" w:rsidP="00003462">
            <w:pPr>
              <w:pStyle w:val="NoSpacing"/>
              <w:jc w:val="right"/>
            </w:pPr>
            <w: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8C97E" w14:textId="0C2D9619" w:rsidR="00003462" w:rsidRPr="00F53E21" w:rsidRDefault="00003462" w:rsidP="00003462">
            <w:pPr>
              <w:pStyle w:val="NoSpacing"/>
              <w:jc w:val="right"/>
            </w:pPr>
            <w:r>
              <w:t>13 April 2014</w:t>
            </w:r>
          </w:p>
        </w:tc>
      </w:tr>
      <w:tr w:rsidR="00003462" w:rsidRPr="00F53E21" w14:paraId="1FB3ECB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D19D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5B801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0E949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27727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1E0A5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4FC1C84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DDD7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6BB2E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7CB73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4B84C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EF3F5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377C7C3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C660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37436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E08A5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E7149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D0B6F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6B01B18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60A1F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F0D53" w14:textId="77777777" w:rsidR="00003462" w:rsidRPr="00F53E21" w:rsidRDefault="00003462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ED642" w14:textId="77777777" w:rsidR="00003462" w:rsidRPr="00F53E21" w:rsidRDefault="00003462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E8927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07B93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003462" w:rsidRPr="00F53E21" w14:paraId="0366DD2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3B2D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11AF5" w14:textId="77777777" w:rsidR="00003462" w:rsidRPr="00F53E21" w:rsidRDefault="00003462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3E09A" w14:textId="77777777" w:rsidR="00003462" w:rsidRPr="00F53E21" w:rsidRDefault="00003462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C453F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9386E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003462" w:rsidRPr="00F53E21" w14:paraId="393235D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F117D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EA69A" w14:textId="77777777" w:rsidR="00003462" w:rsidRPr="00F53E21" w:rsidRDefault="00003462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A32A6" w14:textId="77777777" w:rsidR="00003462" w:rsidRPr="00F53E21" w:rsidRDefault="00003462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5AF77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96C07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003462" w:rsidRPr="00F53E21" w14:paraId="73A52B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939A6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57164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4BEC3B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28AA4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DB567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560A6E3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4DD74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0777E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4FA22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CD0A1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C8802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11018D2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25A37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BD8F4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EF4D7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39AAC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185A9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932875" w:rsidRPr="00F53E21" w14:paraId="7F93FC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20BB6" w14:textId="7777777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7EB1C" w14:textId="2F71DB7B" w:rsidR="00932875" w:rsidRPr="00F53E21" w:rsidRDefault="00932875" w:rsidP="00932875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3482B" w14:textId="59E246F6" w:rsidR="00932875" w:rsidRPr="00F53E21" w:rsidRDefault="00932875" w:rsidP="00932875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47FE7" w14:textId="58C9238E" w:rsidR="00932875" w:rsidRPr="00F53E21" w:rsidRDefault="00932875" w:rsidP="00932875">
            <w:pPr>
              <w:pStyle w:val="NoSpacing"/>
              <w:jc w:val="right"/>
            </w:pPr>
            <w: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B7213" w14:textId="4D229321" w:rsidR="00932875" w:rsidRPr="00F53E21" w:rsidRDefault="00932875" w:rsidP="00932875">
            <w:pPr>
              <w:pStyle w:val="NoSpacing"/>
              <w:jc w:val="right"/>
            </w:pPr>
            <w:r>
              <w:t>05 Jun 2014</w:t>
            </w:r>
          </w:p>
        </w:tc>
      </w:tr>
      <w:tr w:rsidR="00003462" w:rsidRPr="00F53E21" w14:paraId="0DE8AE2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5AE90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6B349" w14:textId="77777777" w:rsidR="00003462" w:rsidRPr="00F53E21" w:rsidRDefault="00003462" w:rsidP="00003462">
            <w:pPr>
              <w:pStyle w:val="NoSpacing"/>
            </w:pPr>
            <w:r w:rsidRPr="00F53E21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8E3CB" w14:textId="77777777" w:rsidR="00003462" w:rsidRPr="00F53E21" w:rsidRDefault="00003462" w:rsidP="00003462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7A85A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27B15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Jan 1992</w:t>
            </w:r>
          </w:p>
        </w:tc>
      </w:tr>
      <w:tr w:rsidR="00003462" w:rsidRPr="00F53E21" w14:paraId="6D52915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E83C9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27987" w14:textId="77777777" w:rsidR="00003462" w:rsidRPr="00F53E21" w:rsidRDefault="00003462" w:rsidP="00003462">
            <w:pPr>
              <w:pStyle w:val="NoSpacing"/>
            </w:pPr>
            <w:r w:rsidRPr="00F53E21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BD2322" w14:textId="77777777" w:rsidR="00003462" w:rsidRPr="00F53E21" w:rsidRDefault="00003462" w:rsidP="00003462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9A931" w14:textId="77777777" w:rsidR="00003462" w:rsidRPr="00F53E21" w:rsidRDefault="00003462" w:rsidP="00003462">
            <w:pPr>
              <w:pStyle w:val="NoSpacing"/>
              <w:jc w:val="right"/>
            </w:pPr>
            <w: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C8E7A" w14:textId="77777777" w:rsidR="00003462" w:rsidRPr="00F53E21" w:rsidRDefault="00003462" w:rsidP="00003462">
            <w:pPr>
              <w:pStyle w:val="NoSpacing"/>
              <w:jc w:val="right"/>
            </w:pPr>
            <w:r>
              <w:t>01 Jun 1988</w:t>
            </w:r>
          </w:p>
        </w:tc>
      </w:tr>
      <w:tr w:rsidR="00003462" w:rsidRPr="00F53E21" w14:paraId="5BD8843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ED18F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A26B3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B935F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15E08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12D6C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4879528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6099B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B32F0" w14:textId="1F92EB4C" w:rsidR="00003462" w:rsidRPr="00F53E21" w:rsidRDefault="00156435" w:rsidP="00003462">
            <w:pPr>
              <w:pStyle w:val="NoSpacing"/>
            </w:pPr>
            <w:r>
              <w:t>Mstr. M.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DDA6F" w14:textId="2A87C3DC" w:rsidR="00003462" w:rsidRPr="00F53E21" w:rsidRDefault="00156435" w:rsidP="00003462">
            <w:pPr>
              <w:pStyle w:val="NoSpacing"/>
            </w:pPr>
            <w:r w:rsidRPr="00F53E21">
              <w:t xml:space="preserve">Lamorbey Park </w:t>
            </w:r>
            <w:r>
              <w:t xml:space="preserve">Junior </w:t>
            </w:r>
            <w:r w:rsidRPr="00F53E21">
              <w:t>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1A57A" w14:textId="558CC649" w:rsidR="00003462" w:rsidRPr="00F53E21" w:rsidRDefault="00156435" w:rsidP="00003462">
            <w:pPr>
              <w:pStyle w:val="NoSpacing"/>
              <w:jc w:val="right"/>
            </w:pPr>
            <w: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5E1EF" w14:textId="3A15CCDD" w:rsidR="00003462" w:rsidRPr="00F53E21" w:rsidRDefault="00156435" w:rsidP="00003462">
            <w:pPr>
              <w:pStyle w:val="NoSpacing"/>
              <w:jc w:val="right"/>
            </w:pPr>
            <w:r>
              <w:t>23 Aug 2014</w:t>
            </w:r>
          </w:p>
        </w:tc>
      </w:tr>
      <w:tr w:rsidR="00003462" w:rsidRPr="00F53E21" w14:paraId="25AAEC7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01AE6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4CE30" w14:textId="487C2CC5" w:rsidR="00003462" w:rsidRPr="00F53E21" w:rsidRDefault="00052648" w:rsidP="00003462">
            <w:pPr>
              <w:pStyle w:val="NoSpacing"/>
            </w:pPr>
            <w:r>
              <w:t>Mstr. A. Wellard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6B8D0" w14:textId="3EA12306" w:rsidR="00003462" w:rsidRPr="00F53E21" w:rsidRDefault="00052648" w:rsidP="0000346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CF84E" w14:textId="04EC20C4" w:rsidR="00003462" w:rsidRPr="00F53E21" w:rsidRDefault="00052648" w:rsidP="00003462">
            <w:pPr>
              <w:pStyle w:val="NoSpacing"/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E7BA9" w14:textId="2C062E6B" w:rsidR="00003462" w:rsidRPr="00F53E21" w:rsidRDefault="00052648" w:rsidP="00003462">
            <w:pPr>
              <w:pStyle w:val="NoSpacing"/>
              <w:jc w:val="right"/>
            </w:pPr>
            <w:r>
              <w:t>26 May 2014</w:t>
            </w:r>
          </w:p>
        </w:tc>
      </w:tr>
      <w:tr w:rsidR="00003462" w:rsidRPr="00F53E21" w14:paraId="3C362BA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7F68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78643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664C6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4CEC2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C9F41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14316A" w14:paraId="1418ACC1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346DA5" w14:textId="77777777" w:rsidR="00003462" w:rsidRPr="002552B7" w:rsidRDefault="00003462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EFA94" w14:textId="77777777" w:rsidR="00003462" w:rsidRPr="00243344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FDCFB" w14:textId="77777777" w:rsidR="00003462" w:rsidRPr="0014316A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D3B29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373A7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03462" w:rsidRPr="0014316A" w14:paraId="708B8EC0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A82ED9" w14:textId="77777777" w:rsidR="00003462" w:rsidRPr="002552B7" w:rsidRDefault="00003462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A004A" w14:textId="77777777" w:rsidR="00003462" w:rsidRPr="00243344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9FF56" w14:textId="77777777" w:rsidR="00003462" w:rsidRPr="0014316A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541AA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4CBCF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03462" w:rsidRPr="0014316A" w14:paraId="1BF8F003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F051B0" w14:textId="77777777" w:rsidR="00003462" w:rsidRPr="002552B7" w:rsidRDefault="00003462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AA309" w14:textId="77777777" w:rsidR="00003462" w:rsidRPr="00243344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D386F" w14:textId="77777777" w:rsidR="00003462" w:rsidRPr="0014316A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ABB97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B625A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03462" w:rsidRPr="0014316A" w14:paraId="702D948A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1C6A59" w14:textId="77777777" w:rsidR="00003462" w:rsidRPr="002552B7" w:rsidRDefault="00003462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8A835" w14:textId="77777777" w:rsidR="00003462" w:rsidRPr="00243344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9C4DB" w14:textId="77777777" w:rsidR="00003462" w:rsidRPr="0014316A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1E9F7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96B7D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03462" w:rsidRPr="0014316A" w14:paraId="3287BC70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A8752F" w14:textId="77777777" w:rsidR="00003462" w:rsidRPr="002552B7" w:rsidRDefault="00003462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45A14" w14:textId="77777777" w:rsidR="00003462" w:rsidRPr="00243344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0681C" w14:textId="77777777" w:rsidR="00003462" w:rsidRPr="0014316A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6F8E0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68922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03462" w:rsidRPr="0014316A" w14:paraId="400D46D8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54DB6C" w14:textId="77777777" w:rsidR="00003462" w:rsidRPr="002552B7" w:rsidRDefault="00003462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283B0" w14:textId="77777777" w:rsidR="00003462" w:rsidRPr="00243344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305C1" w14:textId="77777777" w:rsidR="00003462" w:rsidRPr="0014316A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07888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CD4D2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52648" w:rsidRPr="00F53E21" w14:paraId="3BDF092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39C0B" w14:textId="5F38683F" w:rsidR="00052648" w:rsidRPr="00F53E21" w:rsidRDefault="00052648" w:rsidP="0005264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62818" w14:textId="4FFFDEE2" w:rsidR="00052648" w:rsidRPr="00F53E21" w:rsidRDefault="00052648" w:rsidP="00052648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CC8E1" w14:textId="261665F6" w:rsidR="00052648" w:rsidRPr="00F53E21" w:rsidRDefault="00052648" w:rsidP="00052648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3475D" w14:textId="23FC7E66" w:rsidR="00052648" w:rsidRPr="00F53E21" w:rsidRDefault="00052648" w:rsidP="00052648">
            <w:pPr>
              <w:pStyle w:val="NoSpacing"/>
              <w:jc w:val="right"/>
            </w:pPr>
            <w: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5AB07" w14:textId="2889DF01" w:rsidR="00052648" w:rsidRPr="00F53E21" w:rsidRDefault="00052648" w:rsidP="00052648">
            <w:pPr>
              <w:pStyle w:val="NoSpacing"/>
              <w:jc w:val="right"/>
            </w:pPr>
            <w:r>
              <w:t>29 Jun 2014</w:t>
            </w:r>
          </w:p>
        </w:tc>
      </w:tr>
      <w:tr w:rsidR="00003462" w:rsidRPr="00F53E21" w14:paraId="188470A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E0BCE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7CF59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A90BA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3F121B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643D1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0139680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1CA2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5D33A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5185C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4556B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DB51A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52648" w:rsidRPr="00F53E21" w14:paraId="7FBAF96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7EC19" w14:textId="77777777" w:rsidR="00052648" w:rsidRPr="00F53E21" w:rsidRDefault="00052648" w:rsidP="00052648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9269E" w14:textId="4C3CFBEF" w:rsidR="00052648" w:rsidRPr="00F53E21" w:rsidRDefault="00052648" w:rsidP="00052648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B4ED5" w14:textId="5A99E01B" w:rsidR="00052648" w:rsidRPr="00F53E21" w:rsidRDefault="00052648" w:rsidP="00052648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C11ED" w14:textId="5C37554E" w:rsidR="00052648" w:rsidRPr="00F53E21" w:rsidRDefault="00052648" w:rsidP="00052648">
            <w:pPr>
              <w:pStyle w:val="NoSpacing"/>
              <w:jc w:val="right"/>
            </w:pPr>
            <w:r>
              <w:t>1274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8950D" w14:textId="51D087F2" w:rsidR="00052648" w:rsidRPr="00F53E21" w:rsidRDefault="00052648" w:rsidP="00052648">
            <w:pPr>
              <w:pStyle w:val="NoSpacing"/>
              <w:jc w:val="right"/>
            </w:pPr>
            <w:r>
              <w:t>12 Jul 2014</w:t>
            </w:r>
          </w:p>
        </w:tc>
      </w:tr>
      <w:tr w:rsidR="001E155B" w:rsidRPr="00F53E21" w14:paraId="77BEEDF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EAAA0" w14:textId="77777777" w:rsidR="001E155B" w:rsidRPr="00F53E21" w:rsidRDefault="001E155B" w:rsidP="001E155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49D9B" w14:textId="3E612334" w:rsidR="001E155B" w:rsidRPr="00F53E21" w:rsidRDefault="001E155B" w:rsidP="001E155B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F2936" w14:textId="070D479A" w:rsidR="001E155B" w:rsidRPr="00F53E21" w:rsidRDefault="001E155B" w:rsidP="001E155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CD7A8" w14:textId="2380987E" w:rsidR="001E155B" w:rsidRPr="00F53E21" w:rsidRDefault="001E155B" w:rsidP="001E155B">
            <w:pPr>
              <w:pStyle w:val="NoSpacing"/>
              <w:jc w:val="right"/>
            </w:pPr>
            <w:r>
              <w:t>2353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A161C" w14:textId="00ADFE6A" w:rsidR="001E155B" w:rsidRPr="00F53E21" w:rsidRDefault="001E155B" w:rsidP="001E155B">
            <w:pPr>
              <w:pStyle w:val="NoSpacing"/>
              <w:jc w:val="right"/>
            </w:pPr>
            <w:r>
              <w:t>20 Jul 2014</w:t>
            </w:r>
          </w:p>
        </w:tc>
      </w:tr>
      <w:tr w:rsidR="001E155B" w:rsidRPr="00F53E21" w14:paraId="602808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CD720" w14:textId="4239CE76" w:rsidR="001E155B" w:rsidRPr="00F53E21" w:rsidRDefault="001E155B" w:rsidP="001E155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5ED1F" w14:textId="5CBEE211" w:rsidR="001E155B" w:rsidRPr="00F53E21" w:rsidRDefault="001E155B" w:rsidP="001E155B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699E5" w14:textId="48AA50CC" w:rsidR="001E155B" w:rsidRPr="00F53E21" w:rsidRDefault="001E155B" w:rsidP="001E155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AEC04" w14:textId="48EA8910" w:rsidR="001E155B" w:rsidRPr="00F53E21" w:rsidRDefault="001E155B" w:rsidP="001E155B">
            <w:pPr>
              <w:pStyle w:val="NoSpacing"/>
              <w:jc w:val="right"/>
            </w:pPr>
            <w:r>
              <w:t>1280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D18AA" w14:textId="05960298" w:rsidR="001E155B" w:rsidRPr="00F53E21" w:rsidRDefault="001E155B" w:rsidP="001E155B">
            <w:pPr>
              <w:pStyle w:val="NoSpacing"/>
              <w:jc w:val="right"/>
            </w:pPr>
            <w:r>
              <w:t>19 Jun 2014</w:t>
            </w:r>
          </w:p>
        </w:tc>
      </w:tr>
      <w:tr w:rsidR="00003462" w:rsidRPr="00F53E21" w14:paraId="26159EA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D22C7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C22D4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1067E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2E3C4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8C7CC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729323E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03D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19417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B24A7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9DC88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E1A48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3BA5152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65155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AE4B2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4710E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2119C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A5A40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4D5588C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95315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52546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39D56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7BAD8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7B8B2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6D14ACD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C83AB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4275E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6F85F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32954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56D09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1D118DF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875C6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AFE88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35376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5CE93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2CF26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727DD1F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F25AD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5307F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B23906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2808F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ABE92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7538EBB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CABFF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F498E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57FFD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BD79D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B7F8B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1DB2AA4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77478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BE0DB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E136B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BABE4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E1043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11E1CC3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BAB74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D616D" w14:textId="77777777" w:rsidR="00003462" w:rsidRPr="00F53E21" w:rsidRDefault="00003462" w:rsidP="00003462">
            <w:pPr>
              <w:pStyle w:val="NoSpacing"/>
            </w:pPr>
            <w:r w:rsidRPr="00F53E21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F55BB" w14:textId="77777777" w:rsidR="00003462" w:rsidRPr="00F53E21" w:rsidRDefault="00003462" w:rsidP="00003462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8DD8C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80C03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Jul 1991</w:t>
            </w:r>
          </w:p>
        </w:tc>
      </w:tr>
      <w:tr w:rsidR="00003462" w:rsidRPr="00F53E21" w14:paraId="22F1703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46739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8B83F" w14:textId="77777777" w:rsidR="00003462" w:rsidRPr="00F53E21" w:rsidRDefault="00003462" w:rsidP="00003462">
            <w:pPr>
              <w:pStyle w:val="NoSpacing"/>
            </w:pPr>
            <w:r w:rsidRPr="00F53E21">
              <w:t>Mstr. R. Colwill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107C0" w14:textId="77777777" w:rsidR="00003462" w:rsidRPr="00F53E21" w:rsidRDefault="00003462" w:rsidP="00003462">
            <w:pPr>
              <w:pStyle w:val="NoSpacing"/>
            </w:pPr>
            <w:r w:rsidRPr="00F53E21"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339CD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D3A47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Jun 1979</w:t>
            </w:r>
          </w:p>
        </w:tc>
      </w:tr>
      <w:tr w:rsidR="00003462" w:rsidRPr="00F53E21" w14:paraId="0C97983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BA1B7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79CE1" w14:textId="77777777" w:rsidR="00003462" w:rsidRPr="00F53E21" w:rsidRDefault="00003462" w:rsidP="00003462">
            <w:pPr>
              <w:pStyle w:val="NoSpacing"/>
            </w:pPr>
            <w:r w:rsidRPr="00F53E21"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A54CE" w14:textId="77777777" w:rsidR="00003462" w:rsidRPr="00F53E21" w:rsidRDefault="00003462" w:rsidP="00003462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4406B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8440D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25 Sep 2011</w:t>
            </w:r>
          </w:p>
        </w:tc>
      </w:tr>
      <w:tr w:rsidR="00003462" w:rsidRPr="00F53E21" w14:paraId="7780C71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83D1E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D8362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63E7D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480CDC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250C1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6AF58E7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39CE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7C719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E0139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193D6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1786B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167B271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847B8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456DA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4D073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D8ACB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25E5E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3D4E8DF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6BF2D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C875" w14:textId="77777777" w:rsidR="00003462" w:rsidRPr="00F53E21" w:rsidRDefault="00003462" w:rsidP="00003462">
            <w:pPr>
              <w:pStyle w:val="NoSpacing"/>
            </w:pPr>
            <w:r w:rsidRPr="00F53E21">
              <w:t>Mstr. I.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729AA" w14:textId="77777777" w:rsidR="00003462" w:rsidRPr="00F53E21" w:rsidRDefault="00003462" w:rsidP="00003462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62DA8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26A23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Aug 1985</w:t>
            </w:r>
          </w:p>
        </w:tc>
      </w:tr>
      <w:tr w:rsidR="00003462" w:rsidRPr="00F53E21" w14:paraId="343B662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920FD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33EBC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A8E4F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248A3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96A2E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7266F67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B320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BD991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65608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7F6040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4DF1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0AA3B61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9D386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4A09B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24DEC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43AFE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D71A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6E0C6A0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92A8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01780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27147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07A3A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DB6D8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5A52F6" w:rsidRPr="00F53E21" w14:paraId="3871362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BE45B" w14:textId="21B09B6C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46D39" w14:textId="2F676D0E" w:rsidR="005A52F6" w:rsidRPr="00F53E21" w:rsidRDefault="005A52F6" w:rsidP="005A52F6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EE86A" w14:textId="2DCF70E1" w:rsidR="005A52F6" w:rsidRPr="00F53E21" w:rsidRDefault="005A52F6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71A01" w14:textId="0A2A2376" w:rsidR="005A52F6" w:rsidRPr="00F53E21" w:rsidRDefault="005A52F6" w:rsidP="005A52F6">
            <w:pPr>
              <w:pStyle w:val="NoSpacing"/>
              <w:jc w:val="right"/>
            </w:pPr>
            <w:r>
              <w:t>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D56A1" w14:textId="0D9F106E" w:rsidR="005A52F6" w:rsidRPr="00F53E21" w:rsidRDefault="005A52F6" w:rsidP="005A52F6">
            <w:pPr>
              <w:pStyle w:val="NoSpacing"/>
              <w:jc w:val="right"/>
            </w:pPr>
            <w:r>
              <w:t>04 Oct 2014</w:t>
            </w:r>
          </w:p>
        </w:tc>
      </w:tr>
      <w:tr w:rsidR="005A52F6" w:rsidRPr="00F53E21" w14:paraId="6EF003F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763F0" w14:textId="56320AA5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1CBFF" w14:textId="3A729A5B" w:rsidR="005A52F6" w:rsidRPr="00F53E21" w:rsidRDefault="005A52F6" w:rsidP="005A52F6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BDF5C" w14:textId="59985C17" w:rsidR="005A52F6" w:rsidRPr="00F53E21" w:rsidRDefault="005A52F6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4B194" w14:textId="46310F65" w:rsidR="005A52F6" w:rsidRPr="00F53E21" w:rsidRDefault="005A52F6" w:rsidP="005A52F6">
            <w:pPr>
              <w:pStyle w:val="NoSpacing"/>
              <w:jc w:val="right"/>
            </w:pPr>
            <w: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D367C" w14:textId="63287213" w:rsidR="005A52F6" w:rsidRPr="00F53E21" w:rsidRDefault="005A52F6" w:rsidP="005A52F6">
            <w:pPr>
              <w:pStyle w:val="NoSpacing"/>
              <w:jc w:val="right"/>
            </w:pPr>
            <w:r>
              <w:t>31 Jul 2014</w:t>
            </w:r>
          </w:p>
        </w:tc>
      </w:tr>
      <w:tr w:rsidR="005A52F6" w:rsidRPr="00F53E21" w14:paraId="71A73F6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52188" w14:textId="2AB7788E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40930" w14:textId="0547A5B5" w:rsidR="005A52F6" w:rsidRPr="00F53E21" w:rsidRDefault="005A52F6" w:rsidP="005A52F6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16BC6" w14:textId="28ACC14F" w:rsidR="005A52F6" w:rsidRPr="00F53E21" w:rsidRDefault="005A52F6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07600" w14:textId="0680C227" w:rsidR="005A52F6" w:rsidRPr="00F53E21" w:rsidRDefault="005A52F6" w:rsidP="005A52F6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BCD7F" w14:textId="14A50C77" w:rsidR="005A52F6" w:rsidRPr="00F53E21" w:rsidRDefault="005A52F6" w:rsidP="005A52F6">
            <w:pPr>
              <w:pStyle w:val="NoSpacing"/>
              <w:jc w:val="right"/>
            </w:pPr>
            <w:r>
              <w:t>09 Jul 2014</w:t>
            </w:r>
          </w:p>
        </w:tc>
      </w:tr>
      <w:tr w:rsidR="005A52F6" w:rsidRPr="00F53E21" w14:paraId="4D23D1D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382A16" w14:textId="285A8A2A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35566" w14:textId="5E2E45F9" w:rsidR="005A52F6" w:rsidRPr="00F53E21" w:rsidRDefault="005A52F6" w:rsidP="005A52F6">
            <w:pPr>
              <w:pStyle w:val="NoSpacing"/>
            </w:pPr>
            <w:r w:rsidRPr="00F53E21">
              <w:t xml:space="preserve">Mstr. </w:t>
            </w:r>
            <w: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007DD" w14:textId="303F38F9" w:rsidR="005A52F6" w:rsidRPr="00F53E21" w:rsidRDefault="005A52F6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A9303" w14:textId="2A460608" w:rsidR="005A52F6" w:rsidRPr="00F53E21" w:rsidRDefault="005A52F6" w:rsidP="005A52F6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698E1" w14:textId="5B6231FA" w:rsidR="005A52F6" w:rsidRPr="00F53E21" w:rsidRDefault="005A52F6" w:rsidP="005A52F6">
            <w:pPr>
              <w:pStyle w:val="NoSpacing"/>
              <w:jc w:val="right"/>
            </w:pPr>
            <w:r>
              <w:t>13 Dec 2014</w:t>
            </w:r>
          </w:p>
        </w:tc>
      </w:tr>
      <w:tr w:rsidR="005A52F6" w:rsidRPr="00F53E21" w14:paraId="467B42C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353635" w14:textId="20044372" w:rsidR="005A52F6" w:rsidRPr="00FF6345" w:rsidRDefault="005A52F6" w:rsidP="005A52F6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D960C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241DF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5D710" w14:textId="77777777" w:rsidR="005A52F6" w:rsidRPr="00F53E21" w:rsidRDefault="005A52F6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84C7E" w14:textId="382FE22A" w:rsidR="005A52F6" w:rsidRPr="00F53E21" w:rsidRDefault="005A52F6" w:rsidP="005A52F6">
            <w:pPr>
              <w:pStyle w:val="NoSpacing"/>
              <w:jc w:val="right"/>
            </w:pPr>
          </w:p>
        </w:tc>
      </w:tr>
      <w:tr w:rsidR="005A52F6" w:rsidRPr="00F53E21" w14:paraId="0D410E2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DD7AA" w14:textId="4B05CA54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74289" w14:textId="6051DCAF" w:rsidR="005A52F6" w:rsidRPr="00F53E21" w:rsidRDefault="005A52F6" w:rsidP="005A52F6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0814E" w14:textId="3F8C0DCD" w:rsidR="005A52F6" w:rsidRPr="00F53E21" w:rsidRDefault="005A52F6" w:rsidP="005A52F6">
            <w:pPr>
              <w:pStyle w:val="NoSpacing"/>
            </w:pPr>
            <w:r>
              <w:t>Sutton Bowman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D3739" w14:textId="690E2FAD" w:rsidR="005A52F6" w:rsidRPr="00F53E21" w:rsidRDefault="005A52F6" w:rsidP="005A52F6">
            <w:pPr>
              <w:pStyle w:val="NoSpacing"/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C4DC9" w14:textId="0B39F15A" w:rsidR="005A52F6" w:rsidRPr="00F53E21" w:rsidRDefault="005A52F6" w:rsidP="005A52F6">
            <w:pPr>
              <w:pStyle w:val="NoSpacing"/>
              <w:jc w:val="right"/>
            </w:pPr>
            <w:r>
              <w:t>12 Jul 2014</w:t>
            </w:r>
          </w:p>
        </w:tc>
      </w:tr>
      <w:tr w:rsidR="005A52F6" w:rsidRPr="00F53E21" w14:paraId="3803640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9E5C9" w14:textId="6DDF49EF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11926" w14:textId="30028B4F" w:rsidR="005A52F6" w:rsidRPr="00F53E21" w:rsidRDefault="005A52F6" w:rsidP="005A52F6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EAB6F" w14:textId="1FE5B6A1" w:rsidR="005A52F6" w:rsidRPr="00F53E21" w:rsidRDefault="005A52F6" w:rsidP="005A52F6">
            <w:pPr>
              <w:pStyle w:val="NoSpacing"/>
            </w:pPr>
            <w:r>
              <w:t>Sutton Bowman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398FE" w14:textId="4A9BFAE1" w:rsidR="005A52F6" w:rsidRPr="00F53E21" w:rsidRDefault="005A52F6" w:rsidP="005A52F6">
            <w:pPr>
              <w:pStyle w:val="NoSpacing"/>
              <w:jc w:val="right"/>
            </w:pPr>
            <w: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10FAF" w14:textId="2B50358E" w:rsidR="005A52F6" w:rsidRPr="00F53E21" w:rsidRDefault="005A52F6" w:rsidP="005A52F6">
            <w:pPr>
              <w:pStyle w:val="NoSpacing"/>
              <w:jc w:val="right"/>
            </w:pPr>
            <w:r>
              <w:t>12 Jul 2014</w:t>
            </w:r>
          </w:p>
        </w:tc>
      </w:tr>
      <w:tr w:rsidR="005A52F6" w:rsidRPr="00F53E21" w14:paraId="19ABC95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0FD8A" w14:textId="6057C2DE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B87C1" w14:textId="54DF633B" w:rsidR="005A52F6" w:rsidRPr="00F53E21" w:rsidRDefault="005A52F6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3AAE4" w14:textId="6E3E1788" w:rsidR="005A52F6" w:rsidRPr="00F53E21" w:rsidRDefault="005A52F6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FB403" w14:textId="61243230" w:rsidR="005A52F6" w:rsidRPr="00F53E21" w:rsidRDefault="005A52F6" w:rsidP="005A52F6">
            <w:pPr>
              <w:pStyle w:val="NoSpacing"/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99FFF" w14:textId="44A64AA2" w:rsidR="005A52F6" w:rsidRPr="00F53E21" w:rsidRDefault="005A52F6" w:rsidP="005A52F6">
            <w:pPr>
              <w:pStyle w:val="NoSpacing"/>
              <w:jc w:val="right"/>
            </w:pPr>
            <w:r>
              <w:t>07 Sep 2014</w:t>
            </w:r>
          </w:p>
        </w:tc>
      </w:tr>
      <w:tr w:rsidR="005A52F6" w:rsidRPr="00F53E21" w14:paraId="77DE7A4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8B273" w14:textId="19784667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2D26C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0F619C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0787C" w14:textId="77777777" w:rsidR="005A52F6" w:rsidRPr="00F53E21" w:rsidRDefault="005A52F6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B0C94" w14:textId="696D1981" w:rsidR="005A52F6" w:rsidRPr="00F53E21" w:rsidRDefault="005A52F6" w:rsidP="005A52F6">
            <w:pPr>
              <w:pStyle w:val="NoSpacing"/>
              <w:jc w:val="right"/>
            </w:pPr>
          </w:p>
        </w:tc>
      </w:tr>
      <w:tr w:rsidR="005A52F6" w:rsidRPr="00F53E21" w14:paraId="092FF88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6FBCC" w14:textId="7314361E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68584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D12F0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C4FF1" w14:textId="77777777" w:rsidR="005A52F6" w:rsidRPr="00F53E21" w:rsidRDefault="005A52F6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3805A" w14:textId="6DFBE1D9" w:rsidR="005A52F6" w:rsidRPr="00F53E21" w:rsidRDefault="005A52F6" w:rsidP="005A52F6">
            <w:pPr>
              <w:pStyle w:val="NoSpacing"/>
              <w:jc w:val="right"/>
            </w:pPr>
          </w:p>
        </w:tc>
      </w:tr>
      <w:tr w:rsidR="005A52F6" w:rsidRPr="00F53E21" w14:paraId="57CAF19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F1CBB" w14:textId="5E1F3332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DEDCE" w14:textId="7CD23185" w:rsidR="005A52F6" w:rsidRPr="00F53E21" w:rsidRDefault="005A52F6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8B054" w14:textId="26C2C39D" w:rsidR="005A52F6" w:rsidRPr="00F53E21" w:rsidRDefault="005A52F6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18513" w14:textId="7305E202" w:rsidR="005A52F6" w:rsidRPr="00F53E21" w:rsidRDefault="005A52F6" w:rsidP="005A52F6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AD56F" w14:textId="17777DBB" w:rsidR="005A52F6" w:rsidRPr="00F53E21" w:rsidRDefault="005A52F6" w:rsidP="005A52F6">
            <w:pPr>
              <w:pStyle w:val="NoSpacing"/>
              <w:jc w:val="right"/>
            </w:pPr>
            <w:r>
              <w:t>30 Mar 2014</w:t>
            </w:r>
          </w:p>
        </w:tc>
      </w:tr>
      <w:tr w:rsidR="005A52F6" w:rsidRPr="00F53E21" w14:paraId="208E156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422A0" w14:textId="029B361C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12100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BE4C6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46FCD" w14:textId="77777777" w:rsidR="005A52F6" w:rsidRPr="00F53E21" w:rsidRDefault="005A52F6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1C637" w14:textId="43933D15" w:rsidR="005A52F6" w:rsidRPr="00F53E21" w:rsidRDefault="005A52F6" w:rsidP="005A52F6">
            <w:pPr>
              <w:pStyle w:val="NoSpacing"/>
              <w:jc w:val="right"/>
            </w:pPr>
          </w:p>
        </w:tc>
      </w:tr>
      <w:tr w:rsidR="005A52F6" w:rsidRPr="00F53E21" w14:paraId="1D6259E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80011" w14:textId="6B83F553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73204" w14:textId="49542AB5" w:rsidR="005A52F6" w:rsidRPr="00F53E21" w:rsidRDefault="005A52F6" w:rsidP="005A52F6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692E1" w14:textId="6E973DCD" w:rsidR="005A52F6" w:rsidRPr="00F53E21" w:rsidRDefault="005A52F6" w:rsidP="005A52F6">
            <w:pPr>
              <w:pStyle w:val="NoSpacing"/>
            </w:pPr>
            <w:r>
              <w:t>Sutton Bowman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D89E6" w14:textId="3B2AE32D" w:rsidR="005A52F6" w:rsidRPr="00F53E21" w:rsidRDefault="005A52F6" w:rsidP="005A52F6">
            <w:pPr>
              <w:pStyle w:val="NoSpacing"/>
              <w:jc w:val="right"/>
            </w:pPr>
            <w: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FECF5" w14:textId="4C267A13" w:rsidR="005A52F6" w:rsidRPr="00F53E21" w:rsidRDefault="005A52F6" w:rsidP="005A52F6">
            <w:pPr>
              <w:pStyle w:val="NoSpacing"/>
              <w:jc w:val="right"/>
            </w:pPr>
            <w:r>
              <w:t>12 Jul 2014</w:t>
            </w:r>
          </w:p>
        </w:tc>
      </w:tr>
      <w:tr w:rsidR="005A52F6" w:rsidRPr="00F53E21" w14:paraId="1D2EA43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EF5A3" w14:textId="4C49C1D4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25371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7FF19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2553E" w14:textId="77777777" w:rsidR="005A52F6" w:rsidRPr="00F53E21" w:rsidRDefault="005A52F6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D32B3" w14:textId="755801CB" w:rsidR="005A52F6" w:rsidRPr="00F53E21" w:rsidRDefault="005A52F6" w:rsidP="005A52F6">
            <w:pPr>
              <w:pStyle w:val="NoSpacing"/>
              <w:jc w:val="right"/>
            </w:pPr>
          </w:p>
        </w:tc>
      </w:tr>
      <w:tr w:rsidR="005A52F6" w:rsidRPr="00F53E21" w14:paraId="1A84FB8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EABBF" w14:textId="6483528D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F8917" w14:textId="6BF91AAD" w:rsidR="005A52F6" w:rsidRPr="00F53E21" w:rsidRDefault="005A52F6" w:rsidP="005A52F6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B14DE" w14:textId="4DE2F173" w:rsidR="005A52F6" w:rsidRPr="00F53E21" w:rsidRDefault="005A52F6" w:rsidP="005A52F6">
            <w:pPr>
              <w:pStyle w:val="NoSpacing"/>
            </w:pPr>
            <w:r>
              <w:t>Sutton Bowman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C567F" w14:textId="16559548" w:rsidR="005A52F6" w:rsidRPr="00F53E21" w:rsidRDefault="005A52F6" w:rsidP="005A52F6">
            <w:pPr>
              <w:pStyle w:val="NoSpacing"/>
              <w:jc w:val="right"/>
            </w:pPr>
            <w: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F3BC7" w14:textId="520F14AB" w:rsidR="005A52F6" w:rsidRPr="00F53E21" w:rsidRDefault="005A52F6" w:rsidP="005A52F6">
            <w:pPr>
              <w:pStyle w:val="NoSpacing"/>
              <w:jc w:val="right"/>
            </w:pPr>
            <w:r>
              <w:t>12 Jul 2014</w:t>
            </w:r>
          </w:p>
        </w:tc>
      </w:tr>
      <w:tr w:rsidR="005A52F6" w:rsidRPr="00F53E21" w14:paraId="2835D3A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1AF99" w14:textId="26CF62D3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A7DB7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595FE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81A2C" w14:textId="77777777" w:rsidR="005A52F6" w:rsidRPr="00F53E21" w:rsidRDefault="005A52F6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0EF36" w14:textId="4AEAA52C" w:rsidR="005A52F6" w:rsidRPr="00F53E21" w:rsidRDefault="005A52F6" w:rsidP="005A52F6">
            <w:pPr>
              <w:pStyle w:val="NoSpacing"/>
              <w:jc w:val="right"/>
            </w:pPr>
          </w:p>
        </w:tc>
      </w:tr>
      <w:tr w:rsidR="005A52F6" w:rsidRPr="00F53E21" w14:paraId="2EEFA7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613EC" w14:textId="055C8F1B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7258A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8130C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EF8D20" w14:textId="77777777" w:rsidR="005A52F6" w:rsidRPr="00F53E21" w:rsidRDefault="005A52F6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5CF54" w14:textId="5A8A43EC" w:rsidR="005A52F6" w:rsidRPr="00F53E21" w:rsidRDefault="005A52F6" w:rsidP="005A52F6">
            <w:pPr>
              <w:pStyle w:val="NoSpacing"/>
              <w:jc w:val="right"/>
            </w:pPr>
          </w:p>
        </w:tc>
      </w:tr>
      <w:tr w:rsidR="005A52F6" w:rsidRPr="00F53E21" w14:paraId="6733CAB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8565" w14:textId="0210D364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F542F7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6DE51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B8212" w14:textId="77777777" w:rsidR="005A52F6" w:rsidRPr="00F53E21" w:rsidRDefault="005A52F6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9D2AB" w14:textId="4609D3D8" w:rsidR="005A52F6" w:rsidRPr="00F53E21" w:rsidRDefault="005A52F6" w:rsidP="005A52F6">
            <w:pPr>
              <w:pStyle w:val="NoSpacing"/>
              <w:jc w:val="right"/>
            </w:pPr>
          </w:p>
        </w:tc>
      </w:tr>
    </w:tbl>
    <w:p w14:paraId="48F43A66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5C71412E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16BAC39" w14:textId="77777777" w:rsidTr="0076076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DE71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BAFBB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588D6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35790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715F8D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0A780EC" w14:textId="77777777" w:rsidTr="0076076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BAADE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AE03F6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AA435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A71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3DBDC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Aug 2009</w:t>
            </w:r>
          </w:p>
        </w:tc>
      </w:tr>
      <w:tr w:rsidR="00CA036E" w:rsidRPr="00F53E21" w14:paraId="6336228C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A59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273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6F0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678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56A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86D87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840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07B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ED0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D8D5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4AD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99D1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AAC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802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2AE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6ED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36A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F6772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CBF4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379CA" w14:textId="77777777" w:rsidR="00CA036E" w:rsidRPr="00F53E21" w:rsidRDefault="00CA036E" w:rsidP="0097207E">
            <w:pPr>
              <w:pStyle w:val="NoSpacing"/>
            </w:pPr>
            <w:r w:rsidRPr="00F53E21"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3F02F" w14:textId="77777777" w:rsidR="00CA036E" w:rsidRPr="00F53E21" w:rsidRDefault="00CA036E" w:rsidP="0097207E">
            <w:pPr>
              <w:pStyle w:val="NoSpacing"/>
            </w:pPr>
            <w:r w:rsidRPr="00F53E21"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1FE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08D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1993</w:t>
            </w:r>
          </w:p>
        </w:tc>
      </w:tr>
      <w:tr w:rsidR="00CA036E" w:rsidRPr="00F53E21" w14:paraId="048C1EB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717D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9B3A6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DB169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2BD546" w14:textId="77777777" w:rsidR="00CA036E" w:rsidRPr="00F53E21" w:rsidRDefault="00CA036E" w:rsidP="007370F4">
            <w:pPr>
              <w:pStyle w:val="NoSpacing"/>
              <w:jc w:val="right"/>
            </w:pPr>
            <w:r>
              <w:t>2362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1A6E2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tr w:rsidR="00CA036E" w:rsidRPr="00F53E21" w14:paraId="2A14AC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4356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20DE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C54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F96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FE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62F2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BE7F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FE7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16C3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26F4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3A7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572FE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B1D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1D02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A59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E2C9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A840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595C8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639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858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A52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11A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8859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48A76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E7D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80F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6659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77C1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467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79327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B72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7BF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E72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5C6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6AE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C42F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0E70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CBA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C46A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FD63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958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88780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0B3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D461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66A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0AAA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007D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A7E01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25B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E8A48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BB3B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A38D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457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Apr 2009</w:t>
            </w:r>
          </w:p>
        </w:tc>
      </w:tr>
      <w:tr w:rsidR="00CA036E" w:rsidRPr="00F53E21" w14:paraId="2CE45D8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D46D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3C0FC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F4855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6B4F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9BB5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Jul 2012</w:t>
            </w:r>
          </w:p>
        </w:tc>
      </w:tr>
      <w:tr w:rsidR="00CA036E" w:rsidRPr="00F53E21" w14:paraId="1FEF446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5FA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4ACF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BAB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F94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2C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CCA4C97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0DEB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CF98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CC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970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B0C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F3F8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8F4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6D7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3C09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0906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0FC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1109F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5D9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7260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A6A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A64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F836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1EA4B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92D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7BFCB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5ADD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A8B1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79CF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02 Jun 2009</w:t>
            </w:r>
          </w:p>
        </w:tc>
      </w:tr>
      <w:tr w:rsidR="00CA036E" w:rsidRPr="00F53E21" w14:paraId="40A69F3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22EF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17B53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4E9B5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6945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530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21 Apr 2012</w:t>
            </w:r>
          </w:p>
        </w:tc>
      </w:tr>
      <w:tr w:rsidR="00CA036E" w:rsidRPr="00F53E21" w14:paraId="4775C7B7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628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7AF3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A998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12FE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88D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D979A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97C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9FD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8C2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813B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92A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220C5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C20A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CA6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1CBC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446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1A1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5C7D5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FDB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575E7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91888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EC5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478D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16 Jun 2009</w:t>
            </w:r>
          </w:p>
        </w:tc>
      </w:tr>
      <w:tr w:rsidR="00CA036E" w:rsidRPr="00F53E21" w14:paraId="2773A4F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227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88F0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934AE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6DAB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180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 Jun 2009</w:t>
            </w:r>
          </w:p>
        </w:tc>
      </w:tr>
      <w:tr w:rsidR="00CA036E" w:rsidRPr="00F53E21" w14:paraId="04CC018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CE30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DBB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EC0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DD6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8798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43C7B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329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639F5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A6B28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DC0D0" w14:textId="77777777" w:rsidR="00CA036E" w:rsidRPr="00F53E21" w:rsidRDefault="00CA036E" w:rsidP="007370F4">
            <w:pPr>
              <w:pStyle w:val="NoSpacing"/>
              <w:jc w:val="right"/>
            </w:pPr>
            <w: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AB8E4" w14:textId="77777777" w:rsidR="00CA036E" w:rsidRPr="00F53E21" w:rsidRDefault="00CA036E" w:rsidP="007370F4">
            <w:pPr>
              <w:pStyle w:val="NoSpacing"/>
              <w:jc w:val="right"/>
            </w:pPr>
            <w:r>
              <w:t>26 Jun 2013</w:t>
            </w:r>
          </w:p>
        </w:tc>
      </w:tr>
      <w:tr w:rsidR="00CA036E" w:rsidRPr="00F53E21" w14:paraId="2AE6399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082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83C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5F6A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78B3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A5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14054C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B53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CCCC7" w14:textId="77777777" w:rsidR="00CA036E" w:rsidRPr="00F53E21" w:rsidRDefault="00CA036E" w:rsidP="0097207E">
            <w:pPr>
              <w:pStyle w:val="NoSpacing"/>
            </w:pPr>
            <w:r w:rsidRPr="00F53E21"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8CE6D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4072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3886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May 2011</w:t>
            </w:r>
          </w:p>
        </w:tc>
      </w:tr>
      <w:tr w:rsidR="00CA036E" w:rsidRPr="0014316A" w14:paraId="70215549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1C0B74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028A0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53408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DFD3B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AB8D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F204E70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D1BB2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63EC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44B0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F8F2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4BBA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0C7B47F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6DE4E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3069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0FA8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A7791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E1B3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Aug 2013</w:t>
            </w:r>
          </w:p>
        </w:tc>
      </w:tr>
      <w:tr w:rsidR="00CA036E" w:rsidRPr="0014316A" w14:paraId="1249C0E5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6454F7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C56A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44297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B8E7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575E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15BCFBF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79C2B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FE92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074FB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485A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8CBB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AC77ED2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3DA8ED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6846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3653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F1F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43B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1C4AA80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90A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13" w:name="_Hlk364677425"/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5F3D7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8823B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8E654" w14:textId="77777777" w:rsidR="00CA036E" w:rsidRPr="00F53E21" w:rsidRDefault="00CA036E" w:rsidP="007370F4">
            <w:pPr>
              <w:pStyle w:val="NoSpacing"/>
              <w:jc w:val="right"/>
            </w:pPr>
            <w: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8F6A2" w14:textId="77777777" w:rsidR="00CA036E" w:rsidRPr="00F53E21" w:rsidRDefault="00CA036E" w:rsidP="007370F4">
            <w:pPr>
              <w:pStyle w:val="NoSpacing"/>
              <w:jc w:val="right"/>
            </w:pPr>
            <w:r>
              <w:t>22 Aug 2013</w:t>
            </w:r>
          </w:p>
        </w:tc>
      </w:tr>
      <w:bookmarkEnd w:id="13"/>
      <w:tr w:rsidR="00CA036E" w:rsidRPr="00F53E21" w14:paraId="0122CFB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DD6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E65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256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BA81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C569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096D1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6CEA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1F7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020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8387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D4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5DC75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BEC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23A20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CC2B4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64E8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E7FE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655A387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5293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A66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019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EAF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084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B9067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4F4F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6DE7A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1EF59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7FAED" w14:textId="77777777" w:rsidR="00CA036E" w:rsidRPr="00F53E21" w:rsidRDefault="00CA036E" w:rsidP="007370F4">
            <w:pPr>
              <w:pStyle w:val="NoSpacing"/>
              <w:jc w:val="right"/>
            </w:pPr>
            <w:r>
              <w:t>1143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24EE1" w14:textId="77777777" w:rsidR="00CA036E" w:rsidRPr="00F53E21" w:rsidRDefault="00CA036E" w:rsidP="007370F4">
            <w:pPr>
              <w:pStyle w:val="NoSpacing"/>
              <w:jc w:val="right"/>
            </w:pPr>
            <w:r>
              <w:t>06 Aug 2013</w:t>
            </w:r>
          </w:p>
        </w:tc>
      </w:tr>
      <w:tr w:rsidR="00CA036E" w:rsidRPr="00F53E21" w14:paraId="2A53255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935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90F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275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086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6B6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5DE4F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C24D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F1D34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05BCF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CF011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8E67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 Jul 2009</w:t>
            </w:r>
          </w:p>
        </w:tc>
      </w:tr>
      <w:tr w:rsidR="00CA036E" w:rsidRPr="00F53E21" w14:paraId="5C59962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5456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33A7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678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55E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013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67BB5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270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93E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BAB0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4FA8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ABF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894E4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9F5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CEF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0F1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35AB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ED23F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CB199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30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800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754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837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091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1D37F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2D18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C65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ED5A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A3B0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88E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98B7B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888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715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59B9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1CBC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77A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169E6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DE8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BDB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F2F9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120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7F3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A4FA2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729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61AB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C9A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C8C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73A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5475C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DFC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DE3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DBB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294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E76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238A3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62DE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CBB81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23EF9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69AA3" w14:textId="77777777" w:rsidR="00CA036E" w:rsidRPr="00F53E21" w:rsidRDefault="00CA036E" w:rsidP="007370F4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76AA9" w14:textId="77777777" w:rsidR="00CA036E" w:rsidRPr="00F53E21" w:rsidRDefault="00CA036E" w:rsidP="007370F4">
            <w:pPr>
              <w:pStyle w:val="NoSpacing"/>
              <w:jc w:val="right"/>
            </w:pPr>
            <w:r>
              <w:t>27 Jun 2013</w:t>
            </w:r>
          </w:p>
        </w:tc>
      </w:tr>
      <w:tr w:rsidR="00CA036E" w:rsidRPr="00F53E21" w14:paraId="67D118C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A62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C18FF" w14:textId="52FD4CE8" w:rsidR="00CA036E" w:rsidRPr="00F53E21" w:rsidRDefault="00D911BC" w:rsidP="0097207E">
            <w:pPr>
              <w:pStyle w:val="NoSpacing"/>
            </w:pPr>
            <w:r>
              <w:t>Mstr. C. Wallace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7C39C" w14:textId="0A50073B" w:rsidR="00CA036E" w:rsidRPr="00F53E21" w:rsidRDefault="00D911BC" w:rsidP="0097207E">
            <w:pPr>
              <w:pStyle w:val="NoSpacing"/>
            </w:pPr>
            <w:r>
              <w:t>Cant</w:t>
            </w:r>
            <w:r w:rsidR="00760763">
              <w:t>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7EA66" w14:textId="26ECC388" w:rsidR="00CA036E" w:rsidRPr="00F53E21" w:rsidRDefault="008A04F7" w:rsidP="007370F4">
            <w:pPr>
              <w:pStyle w:val="NoSpacing"/>
              <w:jc w:val="right"/>
            </w:pPr>
            <w: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823C6" w14:textId="6415EE21" w:rsidR="00CA036E" w:rsidRPr="00F53E21" w:rsidRDefault="008A04F7" w:rsidP="007370F4">
            <w:pPr>
              <w:pStyle w:val="NoSpacing"/>
              <w:jc w:val="right"/>
            </w:pPr>
            <w:r>
              <w:t>02 Aug 2014</w:t>
            </w:r>
          </w:p>
        </w:tc>
      </w:tr>
      <w:tr w:rsidR="00CA036E" w:rsidRPr="00F53E21" w14:paraId="18159D3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1615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F29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5F2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65D6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A70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5E723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D235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2A5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66C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B96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D32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24549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162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9A4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61D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B33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EE92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4E32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D03C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61572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ACCD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F0E0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965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Jun 2009</w:t>
            </w:r>
          </w:p>
        </w:tc>
      </w:tr>
      <w:tr w:rsidR="00CA036E" w:rsidRPr="00F53E21" w14:paraId="1EBEFDC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5C2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DD089" w14:textId="77777777" w:rsidR="00CA036E" w:rsidRPr="00F53E21" w:rsidRDefault="00CA036E" w:rsidP="0097207E">
            <w:pPr>
              <w:pStyle w:val="NoSpacing"/>
            </w:pPr>
            <w:r>
              <w:t>Mstr. A. Isom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15E985" w14:textId="77777777" w:rsidR="00CA036E" w:rsidRPr="00F53E21" w:rsidRDefault="00CA036E" w:rsidP="0097207E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C4D4F" w14:textId="77777777" w:rsidR="00CA036E" w:rsidRPr="00F53E21" w:rsidRDefault="00CA036E" w:rsidP="007370F4">
            <w:pPr>
              <w:pStyle w:val="NoSpacing"/>
              <w:jc w:val="right"/>
            </w:pPr>
            <w: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EC02C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6643AA8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977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EF8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914F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F2F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E65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F7A4A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0EB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A44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7D2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B60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2FC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50780B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41E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9E5C0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FE8CB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278C1" w14:textId="77777777" w:rsidR="00CA036E" w:rsidRPr="00F53E21" w:rsidRDefault="00CA036E" w:rsidP="007370F4">
            <w:pPr>
              <w:pStyle w:val="NoSpacing"/>
              <w:jc w:val="right"/>
            </w:pPr>
            <w: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F691E" w14:textId="77777777" w:rsidR="00CA036E" w:rsidRPr="00F53E21" w:rsidRDefault="00CA036E" w:rsidP="007370F4">
            <w:pPr>
              <w:pStyle w:val="NoSpacing"/>
              <w:jc w:val="right"/>
            </w:pPr>
            <w:r>
              <w:t>25 Jul 2013</w:t>
            </w:r>
          </w:p>
        </w:tc>
      </w:tr>
      <w:tr w:rsidR="00CA036E" w:rsidRPr="00F53E21" w14:paraId="7FE0D3F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A17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75F93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A88E3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210F5" w14:textId="77777777" w:rsidR="00CA036E" w:rsidRPr="00F53E21" w:rsidRDefault="00CA036E" w:rsidP="007370F4">
            <w:pPr>
              <w:pStyle w:val="NoSpacing"/>
              <w:jc w:val="right"/>
            </w:pPr>
            <w: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14C17" w14:textId="77777777" w:rsidR="00CA036E" w:rsidRPr="00F53E21" w:rsidRDefault="00CA036E" w:rsidP="007370F4">
            <w:pPr>
              <w:pStyle w:val="NoSpacing"/>
              <w:jc w:val="right"/>
            </w:pPr>
            <w:r>
              <w:t>20 Jul 2013</w:t>
            </w:r>
          </w:p>
        </w:tc>
      </w:tr>
      <w:tr w:rsidR="00CA036E" w:rsidRPr="00F53E21" w14:paraId="12D5FBA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07AC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217A7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23DE8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DB7C2" w14:textId="77777777" w:rsidR="00CA036E" w:rsidRPr="00F53E21" w:rsidRDefault="00CA036E" w:rsidP="007370F4">
            <w:pPr>
              <w:pStyle w:val="NoSpacing"/>
              <w:jc w:val="right"/>
            </w:pPr>
            <w: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F7C73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4467D78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231D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4ECD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FB91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BB8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EC6A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03E57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C31361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B4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56C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F29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8F8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3D0B5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74AD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F0BEB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93334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E1C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750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7273510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926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7AC4F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A05A7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79E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8B9F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4F9A795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990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6E452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1F18F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CD7A3" w14:textId="77777777" w:rsidR="00CA036E" w:rsidRPr="00F53E21" w:rsidRDefault="00CA036E" w:rsidP="007370F4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95623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12A2201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D1B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B45A3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B3A88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155B7" w14:textId="77777777" w:rsidR="00CA036E" w:rsidRPr="00F53E21" w:rsidRDefault="00CA036E" w:rsidP="007370F4">
            <w:pPr>
              <w:pStyle w:val="NoSpacing"/>
              <w:jc w:val="right"/>
            </w:pPr>
            <w: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2187B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0316604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50FE7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0080D" w14:textId="2DFEA373" w:rsidR="00760763" w:rsidRPr="00F53E21" w:rsidRDefault="00760763" w:rsidP="00760763">
            <w:pPr>
              <w:pStyle w:val="NoSpacing"/>
            </w:pPr>
            <w:r>
              <w:t>Mstr. C. Wallace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1D394" w14:textId="1CD12FD9" w:rsidR="00760763" w:rsidRPr="00F53E21" w:rsidRDefault="00760763" w:rsidP="00760763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ED485" w14:textId="682AB460" w:rsidR="00760763" w:rsidRPr="00F53E21" w:rsidRDefault="00760763" w:rsidP="00760763">
            <w:pPr>
              <w:pStyle w:val="NoSpacing"/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BC08C" w14:textId="4956C43B" w:rsidR="00760763" w:rsidRPr="00F53E21" w:rsidRDefault="00760763" w:rsidP="00760763">
            <w:pPr>
              <w:pStyle w:val="NoSpacing"/>
              <w:jc w:val="right"/>
            </w:pPr>
            <w:r>
              <w:t>27 Apr 2014</w:t>
            </w:r>
          </w:p>
        </w:tc>
      </w:tr>
      <w:tr w:rsidR="00760763" w:rsidRPr="00F53E21" w14:paraId="24DACE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7433B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AE8F4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7C426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CEFD2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93B76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4584B33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25433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519AC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6999A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F72AD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F2680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16219E4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B75EF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1377" w14:textId="77777777" w:rsidR="00760763" w:rsidRPr="00F53E21" w:rsidRDefault="00760763" w:rsidP="00760763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F7434" w14:textId="77777777" w:rsidR="00760763" w:rsidRPr="00F53E21" w:rsidRDefault="00760763" w:rsidP="00760763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9BCAA" w14:textId="77777777" w:rsidR="00760763" w:rsidRPr="00F53E21" w:rsidRDefault="00760763" w:rsidP="00760763">
            <w:pPr>
              <w:pStyle w:val="NoSpacing"/>
              <w:jc w:val="right"/>
            </w:pPr>
            <w:r w:rsidRPr="00F53E21"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87B46D" w14:textId="77777777" w:rsidR="00760763" w:rsidRPr="00F53E21" w:rsidRDefault="00760763" w:rsidP="00760763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760763" w:rsidRPr="00F53E21" w14:paraId="2CD64495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2CE9C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F9F6" w14:textId="77777777" w:rsidR="00760763" w:rsidRPr="00F53E21" w:rsidRDefault="00760763" w:rsidP="0076076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8E0A31" w14:textId="77777777" w:rsidR="00760763" w:rsidRPr="00F53E21" w:rsidRDefault="00760763" w:rsidP="0076076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9B9A4" w14:textId="77777777" w:rsidR="00760763" w:rsidRPr="00F53E21" w:rsidRDefault="00760763" w:rsidP="00760763">
            <w:pPr>
              <w:pStyle w:val="NoSpacing"/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39921" w14:textId="77777777" w:rsidR="00760763" w:rsidRPr="00F53E21" w:rsidRDefault="00760763" w:rsidP="00760763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3803C2B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1C772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D268C" w14:textId="77777777" w:rsidR="00760763" w:rsidRPr="00F53E21" w:rsidRDefault="00760763" w:rsidP="0076076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CA34D" w14:textId="77777777" w:rsidR="00760763" w:rsidRPr="00F53E21" w:rsidRDefault="00760763" w:rsidP="0076076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17DAB" w14:textId="77777777" w:rsidR="00760763" w:rsidRPr="00F53E21" w:rsidRDefault="00760763" w:rsidP="00760763">
            <w:pPr>
              <w:pStyle w:val="NoSpacing"/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EC18B" w14:textId="77777777" w:rsidR="00760763" w:rsidRPr="00F53E21" w:rsidRDefault="00760763" w:rsidP="00760763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59346E5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1E2CA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61FF8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55CF8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C417B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8C5AF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6A19471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8E58D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B410A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B0F45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5C6D3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950B1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2DB4E7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AD9E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B9810E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8DD30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A51E1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3FD9B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</w:tbl>
    <w:p w14:paraId="10135280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5050C1D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3FC20C4" w14:textId="77777777" w:rsidTr="00C06C7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29C1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DF9EE3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3562B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317F38C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E7142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10EC70F" w14:textId="77777777" w:rsidTr="00C06C76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1AC7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C1F99E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1F8A4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C880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FBC70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Jul 2008</w:t>
            </w:r>
          </w:p>
        </w:tc>
      </w:tr>
      <w:tr w:rsidR="00CA036E" w:rsidRPr="00F53E21" w14:paraId="52535FA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765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8B9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332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0451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7C8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C8A7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8F6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7BFF1" w14:textId="77777777" w:rsidR="00CA036E" w:rsidRPr="00F53E21" w:rsidRDefault="00CA036E" w:rsidP="0097207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3B3AEB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036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09F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 May 2010</w:t>
            </w:r>
          </w:p>
        </w:tc>
      </w:tr>
      <w:tr w:rsidR="00CA036E" w:rsidRPr="00F53E21" w14:paraId="038CFFDC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8DF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8B8C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52B5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C97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43D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1C36D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05A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CDC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5EF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153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297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459ED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0A8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575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70A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A30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4D1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1336E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AF3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C7475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C9088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19E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9411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 Jun 2008</w:t>
            </w:r>
          </w:p>
        </w:tc>
      </w:tr>
      <w:tr w:rsidR="00CA036E" w:rsidRPr="00F53E21" w14:paraId="132CE54E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CE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07FC0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11BBD9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0382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7964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24ADA40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5AE1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375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559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137F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DFF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5CEAA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AFC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531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8B5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DF0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C0B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D165F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279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BFC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062C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A6A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1D8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9BB8F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2AD9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B79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7EA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42D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3D2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2A93D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2FB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AF4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A41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DE57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3AF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3575ED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592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DDB85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B6B50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0A8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9C7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May 2008</w:t>
            </w:r>
          </w:p>
        </w:tc>
      </w:tr>
      <w:tr w:rsidR="00CA036E" w:rsidRPr="00F53E21" w14:paraId="7171CF4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9DC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152DE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4F4C8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F3F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2361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 Apr 2008</w:t>
            </w:r>
          </w:p>
        </w:tc>
      </w:tr>
      <w:tr w:rsidR="00CA036E" w:rsidRPr="00F53E21" w14:paraId="3EBCE70C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A604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D976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245A7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703F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EFA1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08 Jun 2008</w:t>
            </w:r>
          </w:p>
        </w:tc>
      </w:tr>
      <w:tr w:rsidR="00CA036E" w:rsidRPr="00F53E21" w14:paraId="247179BA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8950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9BC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54D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C3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FB0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A5E88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7A55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EF3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EF58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EC3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025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97A9423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68DD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B27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06E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C30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A6D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FD49B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1DF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BAC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9D4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3BA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FE1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06C76" w:rsidRPr="00F53E21" w14:paraId="79F12E1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21414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8FCE2" w14:textId="1ADBEBB4" w:rsidR="00C06C76" w:rsidRPr="00F53E21" w:rsidRDefault="00C06C76" w:rsidP="00C06C76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A5E17" w14:textId="01EE17EF" w:rsidR="00C06C76" w:rsidRPr="00F53E21" w:rsidRDefault="00C06C76" w:rsidP="00C06C7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87917" w14:textId="579A0599" w:rsidR="00C06C76" w:rsidRPr="00F53E21" w:rsidRDefault="00C06C76" w:rsidP="00C06C76">
            <w:pPr>
              <w:pStyle w:val="NoSpacing"/>
              <w:jc w:val="right"/>
            </w:pPr>
            <w: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A2DEF" w14:textId="4AD5A4A2" w:rsidR="00C06C76" w:rsidRPr="00F53E21" w:rsidRDefault="00C06C76" w:rsidP="00C06C76">
            <w:pPr>
              <w:pStyle w:val="NoSpacing"/>
              <w:jc w:val="right"/>
            </w:pPr>
            <w:r>
              <w:t>18 May 2014</w:t>
            </w:r>
          </w:p>
        </w:tc>
      </w:tr>
      <w:tr w:rsidR="00C06C76" w:rsidRPr="00F53E21" w14:paraId="3590758C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1594F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BED69" w14:textId="77777777" w:rsidR="00C06C76" w:rsidRPr="00F53E21" w:rsidRDefault="00C06C76" w:rsidP="00C06C76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FBA73" w14:textId="77777777" w:rsidR="00C06C76" w:rsidRPr="00F53E21" w:rsidRDefault="00C06C76" w:rsidP="00C06C76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0976E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4602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01 Jul 2008</w:t>
            </w:r>
          </w:p>
        </w:tc>
      </w:tr>
      <w:tr w:rsidR="00C06C76" w:rsidRPr="00F53E21" w14:paraId="5F982D0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A45E5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800FC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AB67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7BC3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6067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7D8879E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3542E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15A3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F441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47BE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21A51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A09181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78B59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8BB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259D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CEC2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BD78D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6A2373FA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DD1FF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DDA7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39F6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678BA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2304A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3CFB21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529A4" w14:textId="7EE0F96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B6107" w14:textId="2145C707" w:rsidR="00C06C76" w:rsidRPr="00F53E21" w:rsidRDefault="00C06C76" w:rsidP="00C06C76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62B53" w14:textId="0CF12D1D" w:rsidR="00C06C76" w:rsidRPr="00F53E21" w:rsidRDefault="00C06C76" w:rsidP="00C06C7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8EA90" w14:textId="34A8F651" w:rsidR="00C06C76" w:rsidRPr="00F53E21" w:rsidRDefault="00C06C76" w:rsidP="00C06C76">
            <w:pPr>
              <w:pStyle w:val="NoSpacing"/>
              <w:jc w:val="right"/>
            </w:pPr>
            <w: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B873C" w14:textId="50FE51AC" w:rsidR="00C06C76" w:rsidRPr="00F53E21" w:rsidRDefault="00C06C76" w:rsidP="00C06C76">
            <w:pPr>
              <w:pStyle w:val="NoSpacing"/>
              <w:jc w:val="right"/>
            </w:pPr>
            <w:r>
              <w:t>15 Jun 2014</w:t>
            </w:r>
          </w:p>
        </w:tc>
      </w:tr>
      <w:tr w:rsidR="00C06C76" w:rsidRPr="00F53E21" w14:paraId="4487613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FACB1" w14:textId="01808DF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0D83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3399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B1D1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66AAE" w14:textId="169F8A12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30993F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84F53" w14:textId="694BA90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7D150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59958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8900B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AF659" w14:textId="5A54263C" w:rsidR="00C06C76" w:rsidRPr="00F53E21" w:rsidRDefault="00C06C76" w:rsidP="00C06C76">
            <w:pPr>
              <w:pStyle w:val="NoSpacing"/>
              <w:jc w:val="right"/>
            </w:pPr>
            <w:r w:rsidRPr="00F53E21">
              <w:t>Apr 1996</w:t>
            </w:r>
          </w:p>
        </w:tc>
      </w:tr>
      <w:tr w:rsidR="00C06C76" w:rsidRPr="00F53E21" w14:paraId="21E3A4B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D55B3" w14:textId="23F5303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8301" w14:textId="0D902372" w:rsidR="00C06C76" w:rsidRPr="00F53E21" w:rsidRDefault="00C06C76" w:rsidP="00C06C76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79914" w14:textId="6DAC96D1" w:rsidR="00C06C76" w:rsidRPr="00F53E21" w:rsidRDefault="00C06C76" w:rsidP="00C06C7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85454" w14:textId="505FA710" w:rsidR="00C06C76" w:rsidRPr="00F53E21" w:rsidRDefault="00C06C76" w:rsidP="00C06C76">
            <w:pPr>
              <w:pStyle w:val="NoSpacing"/>
              <w:jc w:val="right"/>
            </w:pPr>
            <w: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7FFF9" w14:textId="0098E230" w:rsidR="00C06C76" w:rsidRPr="00F53E21" w:rsidRDefault="00C06C76" w:rsidP="00C06C76">
            <w:pPr>
              <w:pStyle w:val="NoSpacing"/>
              <w:jc w:val="right"/>
            </w:pPr>
            <w:r>
              <w:t>24 Jun 2014</w:t>
            </w:r>
          </w:p>
        </w:tc>
      </w:tr>
      <w:tr w:rsidR="00C06C76" w:rsidRPr="00F53E21" w14:paraId="346D00F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1B460" w14:textId="2D6944BB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1A8CE" w14:textId="77777777" w:rsidR="00C06C76" w:rsidRPr="00F53E21" w:rsidRDefault="00C06C76" w:rsidP="00C06C76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5D02F" w14:textId="77777777" w:rsidR="00C06C76" w:rsidRPr="00F53E21" w:rsidRDefault="00C06C76" w:rsidP="00C06C76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E083BF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B2D13" w14:textId="553A01F0" w:rsidR="00C06C76" w:rsidRPr="00F53E21" w:rsidRDefault="00C06C76" w:rsidP="00C06C76">
            <w:pPr>
              <w:pStyle w:val="NoSpacing"/>
              <w:jc w:val="right"/>
            </w:pPr>
            <w:r w:rsidRPr="00F53E21">
              <w:t>02 Jul 2011</w:t>
            </w:r>
          </w:p>
        </w:tc>
      </w:tr>
      <w:tr w:rsidR="00C06C76" w:rsidRPr="0014316A" w14:paraId="2A0D778F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CA5C51" w14:textId="194DB589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47ACC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7C91D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B31AE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DB95F" w14:textId="6E464839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6453A212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B08123" w14:textId="1FDCA22C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713E6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345E1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CB516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BD980" w14:textId="7D7F834A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171E320E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7D6A93" w14:textId="60C84157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E78AC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82E49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46B28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F9FB2" w14:textId="2D48E6BA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09271580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72F403" w14:textId="0FB1A663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80861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663A8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9E585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EFB7" w14:textId="756A7259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4FAED960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B70970F" w14:textId="550D2C54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FDFD5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ACFDD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510D4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349B1" w14:textId="4658BB10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0C7FCCF3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D61C0F" w14:textId="15ED295E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F194F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AA57A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ADF2A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FF752" w14:textId="5A2699F5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F53E21" w14:paraId="47B95163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36AF" w14:textId="206B945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C981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F36CE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54C0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39E36" w14:textId="715D394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7E33D62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41FA7" w14:textId="453DDD3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F1798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8F87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0A35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6ACE7" w14:textId="155DA98A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E59D08D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BBE3C" w14:textId="086B3F0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DC775" w14:textId="77777777" w:rsidR="00C06C76" w:rsidRPr="00F53E21" w:rsidRDefault="00C06C76" w:rsidP="00C06C76">
            <w:pPr>
              <w:pStyle w:val="NoSpacing"/>
            </w:pPr>
            <w:r w:rsidRPr="00F53E21">
              <w:t>Mstr.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9AE2B" w14:textId="77777777" w:rsidR="00C06C76" w:rsidRPr="00F53E21" w:rsidRDefault="00C06C76" w:rsidP="00C06C76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B7938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62BC5" w14:textId="401BDFF3" w:rsidR="00C06C76" w:rsidRPr="00F53E21" w:rsidRDefault="00C06C76" w:rsidP="00C06C76">
            <w:pPr>
              <w:pStyle w:val="NoSpacing"/>
              <w:jc w:val="right"/>
            </w:pPr>
            <w:r w:rsidRPr="00F53E21">
              <w:t>Apr 1983</w:t>
            </w:r>
          </w:p>
        </w:tc>
      </w:tr>
      <w:tr w:rsidR="00C06C76" w:rsidRPr="00F53E21" w14:paraId="7FBE01D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27C9A" w14:textId="056CF5B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2EF72" w14:textId="77777777" w:rsidR="00C06C76" w:rsidRPr="00F53E21" w:rsidRDefault="00C06C76" w:rsidP="00C06C76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8B78A" w14:textId="77777777" w:rsidR="00C06C76" w:rsidRPr="00F53E21" w:rsidRDefault="00C06C76" w:rsidP="00C06C76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5FBC7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8E88A" w14:textId="2B80C0B0" w:rsidR="00C06C76" w:rsidRPr="00F53E21" w:rsidRDefault="00C06C76" w:rsidP="00C06C76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06C76" w:rsidRPr="00F53E21" w14:paraId="59B6A8B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ABF13" w14:textId="77C71515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1078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9C44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B4DD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591C8" w14:textId="382B7F80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5E32C38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2F5C1" w14:textId="6513803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ACA5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0AA7E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D98389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7D77D" w14:textId="7CA1C51A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F0F263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317AF" w14:textId="5336E952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07D0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930F6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828C8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14B37" w14:textId="0FE1599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4A2686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8FBE4" w14:textId="3C4A77C3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44EB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ECAA1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6AFB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0CF02" w14:textId="21A1190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73B78E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C07D1" w14:textId="5C6ECC5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4B2F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1B57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BA858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5F316" w14:textId="5BA823B5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CE18E9A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9CFB2" w14:textId="71D035A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1A5B9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F7DAE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853D06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2ED96" w14:textId="207634B1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47D4E9F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86E22" w14:textId="1F191638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5CD1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8E04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14BE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AA33B" w14:textId="308FFE3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DD8448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1B420" w14:textId="68556EF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81D5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9A9A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CD7369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14887" w14:textId="0C38565A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B1A09F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9AE96" w14:textId="6905526F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B652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4F0B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2C0D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F2C3" w14:textId="08BD80DD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4E7E39D9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C39FF" w14:textId="19F936F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99E2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48EE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A8E8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AB8BF" w14:textId="1C6641D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61FFE6B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1817" w14:textId="288F4C13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F178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E6627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C79E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E34E3" w14:textId="3DDED49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643D9B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2FD3B" w14:textId="3418FE4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998D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9A390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47FFC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EDAFC" w14:textId="16BEE30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4E24085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488C9" w14:textId="181C74F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08D8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DC9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86C63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30283" w14:textId="1656B9A4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41FC30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01C7C" w14:textId="067D774F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1B410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59CB0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8BB5F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8DE2A" w14:textId="56EE13E1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B2E1D0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8DDB9" w14:textId="2183C375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ECC50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0E530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55141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B1D41" w14:textId="3049FD36" w:rsidR="00C06C76" w:rsidRPr="00F53E21" w:rsidRDefault="00C06C76" w:rsidP="00C06C76">
            <w:pPr>
              <w:pStyle w:val="NoSpacing"/>
              <w:jc w:val="right"/>
            </w:pPr>
            <w:r w:rsidRPr="00F53E21">
              <w:t>Mar 1997</w:t>
            </w:r>
          </w:p>
        </w:tc>
      </w:tr>
      <w:tr w:rsidR="00C06C76" w:rsidRPr="00F53E21" w14:paraId="7C3ECC5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B99C3" w14:textId="4C1A8415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6A4F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148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4C66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D2AC6" w14:textId="4CB16272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70331B2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1FA5A" w14:textId="5C2D30A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E12F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A06AF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F64E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FD3F5" w14:textId="23890FB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474CA8C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53CAB" w14:textId="1C19C436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5716C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CF51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3E17B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DE8E6" w14:textId="725E0604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68B920C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2DD3C" w14:textId="099348D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E40EF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DC726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DCABB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73E2C" w14:textId="2BCD99D5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134405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C8496" w14:textId="7E235054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72ABC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F49A3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8B5CC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34D2B" w14:textId="6D0BF0D7" w:rsidR="00C06C76" w:rsidRPr="00F53E21" w:rsidRDefault="00C06C76" w:rsidP="00C06C76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06C76" w:rsidRPr="00F53E21" w14:paraId="79664F4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51BA8" w14:textId="3F4C4BF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2AB8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B86C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D67B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19E65" w14:textId="405CB303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E57F71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C0E50" w14:textId="310FA5E9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E03D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5C40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DABCB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4323C" w14:textId="1D1E5E2D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54A152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E4E1F" w14:textId="7D0AA9BB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7DA4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D6F3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F9AD2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3330B" w14:textId="11296B6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5F44F0A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A18B7" w14:textId="268681A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2EA0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8648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4ACE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95C41" w14:textId="3739267E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A4A37C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0CB45" w14:textId="7EAC68B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3146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0249F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CA2C9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DBDE2" w14:textId="1994DB43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FD5A4E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4BB639" w14:textId="033B6B6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A811F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868FE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08CF2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C145B" w14:textId="270B9AB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39B04F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22F999" w14:textId="32C768C8" w:rsidR="00C06C76" w:rsidRPr="00FF6345" w:rsidRDefault="00C06C76" w:rsidP="00C06C76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E1C5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2844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8B07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6B2ED" w14:textId="6A1B4232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0DBC88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95908" w14:textId="0C851FA2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96CB0" w14:textId="77777777" w:rsidR="00C06C76" w:rsidRPr="00F53E21" w:rsidRDefault="00C06C76" w:rsidP="00C06C76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B5B2E" w14:textId="77777777" w:rsidR="00C06C76" w:rsidRPr="00F53E21" w:rsidRDefault="00C06C76" w:rsidP="00C06C76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5B2DF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C19EF" w14:textId="2765EEC1" w:rsidR="00C06C76" w:rsidRPr="00F53E21" w:rsidRDefault="00C06C76" w:rsidP="00C06C76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06C76" w:rsidRPr="00F53E21" w14:paraId="4731C24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7DF2A" w14:textId="04E6DAD6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5A74" w14:textId="77777777" w:rsidR="00C06C76" w:rsidRPr="00F53E21" w:rsidRDefault="00C06C76" w:rsidP="00C06C76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FC1EB" w14:textId="77777777" w:rsidR="00C06C76" w:rsidRPr="00F53E21" w:rsidRDefault="00C06C76" w:rsidP="00C06C76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F53E6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27E3D" w14:textId="2D14755A" w:rsidR="00C06C76" w:rsidRPr="00F53E21" w:rsidRDefault="00C06C76" w:rsidP="00C06C76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06C76" w:rsidRPr="00F53E21" w14:paraId="5411E8B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6E8A5" w14:textId="7DBBEA32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7ED6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ADAEF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DF936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E6629" w14:textId="0F4C5094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79DFC5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8B82D" w14:textId="68EE0BE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E6314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BA9BE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BAFB2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0190E" w14:textId="66EB38C7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6389705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554D1" w14:textId="6F6092C3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A1E6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6FBCE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46BC11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9B4CA" w14:textId="017B39AF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0F0F01E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793F8" w14:textId="34C4EB14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46D2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D609E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05E40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C7059" w14:textId="4CF381B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BC0720D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4F76" w14:textId="382DB7D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D2E3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2F7B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59AAB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B69A4" w14:textId="1733C588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7B2DE1D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41C69" w14:textId="1093F53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2D11F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D5818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975A6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32E8D" w14:textId="61CD005E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4DBCEB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DD04B" w14:textId="4F21E14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CA956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904C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963DF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9151C" w14:textId="4F32137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B4865F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6A3A4" w14:textId="7157C51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09DE6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659CB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FA766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5C80D" w14:textId="0C5343AC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429D0C3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C0334" w14:textId="360C2E26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3B943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6EADF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D5B4E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4A78F" w14:textId="26DAE191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49D7525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97537" w14:textId="64DA5424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2886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7FE4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2FDB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BAB4B" w14:textId="1FC50840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0C62AA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AE8" w14:textId="41A987A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D832E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67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77AC6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DB71A" w14:textId="46C2FE7B" w:rsidR="00C06C76" w:rsidRPr="00F53E21" w:rsidRDefault="00C06C76" w:rsidP="00C06C76">
            <w:pPr>
              <w:pStyle w:val="NoSpacing"/>
              <w:jc w:val="right"/>
            </w:pPr>
          </w:p>
        </w:tc>
      </w:tr>
    </w:tbl>
    <w:p w14:paraId="6D5E0F38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4C7AC20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0B2D27A" w14:textId="77777777" w:rsidTr="00C91F07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72EC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FED6F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CEE72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86292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E62F56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FDB6F3E" w14:textId="77777777" w:rsidTr="00C91F07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4183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51AA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4BA8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38E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C461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6B34A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757A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B13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AF6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1B2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F4F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AC6ED7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0BEF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BF0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8996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2F7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075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A010B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087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EDC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B7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DE45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E55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BE5F3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D2C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72D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86A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701C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B58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19B00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6F3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11C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9BD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AAD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021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E8D03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3EE5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A5C1C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C915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071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DCD4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1999</w:t>
            </w:r>
          </w:p>
        </w:tc>
      </w:tr>
      <w:tr w:rsidR="00CA036E" w:rsidRPr="00F53E21" w14:paraId="302C863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7D8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79A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4C49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7AC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37E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E80D6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5240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4D22D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FDED1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3C2E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9F77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70A954B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76C4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1D8A8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157FC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925C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C1F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18AA04B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3FB4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A89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170B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ED39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8D5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45606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2F90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77B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33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DA4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BE5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1C580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F2B9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970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A83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91FB6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635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B850D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9348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0AC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4CB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6E7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919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71434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1C1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F58C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D58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460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156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4924A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E726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7A6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AD36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ED38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E283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A1C88B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F61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1EE60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C73E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284B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A4F9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1AAA1A4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65A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14" w:name="_Hlk368842755"/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F68C9" w14:textId="77777777" w:rsidR="00CA036E" w:rsidRPr="00F53E21" w:rsidRDefault="00CA036E" w:rsidP="0097207E">
            <w:pPr>
              <w:pStyle w:val="NoSpacing"/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3D670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66459" w14:textId="77777777" w:rsidR="00CA036E" w:rsidRPr="00F53E21" w:rsidRDefault="00CA036E" w:rsidP="007370F4">
            <w:pPr>
              <w:pStyle w:val="NoSpacing"/>
              <w:jc w:val="right"/>
            </w:pPr>
            <w: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4861E" w14:textId="77777777" w:rsidR="00CA036E" w:rsidRPr="00F53E21" w:rsidRDefault="00CA036E" w:rsidP="007370F4">
            <w:pPr>
              <w:pStyle w:val="NoSpacing"/>
              <w:jc w:val="right"/>
            </w:pPr>
            <w:r>
              <w:t>17 Aug 2013</w:t>
            </w:r>
          </w:p>
        </w:tc>
      </w:tr>
      <w:bookmarkEnd w:id="14"/>
      <w:tr w:rsidR="00CA036E" w:rsidRPr="00F53E21" w14:paraId="728972D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F909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A55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7CA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56D6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21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21DC0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7F4C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753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DB98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30E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BDB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63DD0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1E5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DE3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6AA6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9127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866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E80BC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24C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7DC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7AA0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3BB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C0D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DC00A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90F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49C81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4CEB6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B11C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4F9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1995</w:t>
            </w:r>
          </w:p>
        </w:tc>
      </w:tr>
      <w:tr w:rsidR="00CA036E" w:rsidRPr="00F53E21" w14:paraId="42E509DF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AC9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4CCB1" w14:textId="77777777" w:rsidR="00CA036E" w:rsidRPr="00F53E21" w:rsidRDefault="00CA036E" w:rsidP="0097207E">
            <w:pPr>
              <w:pStyle w:val="NoSpacing"/>
            </w:pPr>
            <w:r w:rsidRPr="00F53E21"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DD6AFB" w14:textId="77777777" w:rsidR="00CA036E" w:rsidRPr="00F53E21" w:rsidRDefault="00CA036E" w:rsidP="0097207E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E005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0E02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 Sep 2009</w:t>
            </w:r>
          </w:p>
        </w:tc>
      </w:tr>
      <w:tr w:rsidR="00CA036E" w:rsidRPr="00F53E21" w14:paraId="65E7696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87C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078C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584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4C8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EA7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7324F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2C33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732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884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B93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3A3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ED061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E83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024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887D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05D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C91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DC327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E95D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62C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3A5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CC4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CF2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CD0B1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8C0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7C3F6" w14:textId="77777777" w:rsidR="00CA036E" w:rsidRPr="00F53E21" w:rsidRDefault="00CA036E" w:rsidP="0097207E">
            <w:pPr>
              <w:pStyle w:val="NoSpacing"/>
            </w:pPr>
            <w:r w:rsidRPr="00F53E21"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5A609" w14:textId="77777777" w:rsidR="00CA036E" w:rsidRPr="00F53E21" w:rsidRDefault="00CA036E" w:rsidP="0097207E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2F6FC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0DEB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 Aug 2009</w:t>
            </w:r>
          </w:p>
        </w:tc>
      </w:tr>
      <w:tr w:rsidR="00CA036E" w:rsidRPr="00F53E21" w14:paraId="79C33BB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042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CA451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8AC8A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000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85F7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1999</w:t>
            </w:r>
          </w:p>
        </w:tc>
      </w:tr>
      <w:tr w:rsidR="00CA036E" w:rsidRPr="00F53E21" w14:paraId="1004172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77D8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782FA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88FFA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85D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68E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CA036E" w:rsidRPr="0014316A" w14:paraId="5186C3DF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F9A6C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F4E06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1051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CECB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20C8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90589AD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152A6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7F2C7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99BD4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DBDE3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7F74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D578769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7F7E7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4C75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15D4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5525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5187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C992BF3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F2913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B106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021B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975F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74F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8E5D726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37E06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94C3B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DE215D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2D3E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782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14 Sep 2013</w:t>
            </w:r>
          </w:p>
        </w:tc>
      </w:tr>
      <w:tr w:rsidR="00CA036E" w:rsidRPr="0014316A" w14:paraId="25EB9144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B909E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7BFA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F9992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3493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C67E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 Jul 2013</w:t>
            </w:r>
          </w:p>
        </w:tc>
      </w:tr>
      <w:tr w:rsidR="00CA036E" w:rsidRPr="00F53E21" w14:paraId="5E92F4E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0B0F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12C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6E1A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AD7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90B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0A4DC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D7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FC6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1F4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E2E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D19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3787F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79CE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BE64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2DCB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1A6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7CC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8EF25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900C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097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EF09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08C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653F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C8E53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380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405A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ABC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7AD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2DA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547A1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D58D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570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DE3F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F3E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39D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84F4B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96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463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A96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E1C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24A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5B4C4E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C21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437D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03A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E2A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F3D7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D98AD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3D7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F9E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01B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7C0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E85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1FAAE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01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AE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C93C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7D51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2DEF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38091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3FB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87F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484B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F74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953F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8F3A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1C50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12358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5B378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2EDE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D21D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1998</w:t>
            </w:r>
          </w:p>
        </w:tc>
      </w:tr>
      <w:tr w:rsidR="00CA036E" w:rsidRPr="00F53E21" w14:paraId="423A457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720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55D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4C13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65A5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393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8C429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87D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43C80" w14:textId="77777777" w:rsidR="00CA036E" w:rsidRPr="00F53E21" w:rsidRDefault="00CA036E" w:rsidP="0097207E">
            <w:pPr>
              <w:pStyle w:val="NoSpacing"/>
            </w:pPr>
            <w:r w:rsidRPr="00F53E21"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A1CBF2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9EDC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32C6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1999</w:t>
            </w:r>
          </w:p>
        </w:tc>
      </w:tr>
      <w:tr w:rsidR="00CA036E" w:rsidRPr="00F53E21" w14:paraId="2C0A35E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3716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228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663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1CA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52DC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67CD1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306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9F5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7D9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6DA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FD1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D093D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4D4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B0D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5FF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202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460C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A2501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3B2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7E3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DF48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55F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19F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361D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7B6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93F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1F2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A338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5B6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A1B29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E29F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C9192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9414A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CA970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033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4C57D68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C61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FC37E" w14:textId="70B13F78" w:rsidR="00CA036E" w:rsidRPr="00F53E21" w:rsidRDefault="00C91F07" w:rsidP="0097207E">
            <w:pPr>
              <w:pStyle w:val="NoSpacing"/>
            </w:pPr>
            <w:r>
              <w:t>Mstr. J. Ke</w:t>
            </w:r>
            <w:r w:rsidR="00CD2C01">
              <w:t>r</w:t>
            </w:r>
            <w: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3B6DAC" w14:textId="4B290BC6" w:rsidR="00CA036E" w:rsidRPr="00F53E21" w:rsidRDefault="00C91F07" w:rsidP="0097207E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B50D8" w14:textId="0C2EA628" w:rsidR="00CA036E" w:rsidRPr="00F53E21" w:rsidRDefault="00C91F07" w:rsidP="007370F4">
            <w:pPr>
              <w:pStyle w:val="NoSpacing"/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93235" w14:textId="57BA400B" w:rsidR="00CA036E" w:rsidRPr="00F53E21" w:rsidRDefault="00C91F07" w:rsidP="007370F4">
            <w:pPr>
              <w:pStyle w:val="NoSpacing"/>
              <w:jc w:val="right"/>
            </w:pPr>
            <w:r>
              <w:t>22 May 2014</w:t>
            </w:r>
          </w:p>
        </w:tc>
      </w:tr>
      <w:tr w:rsidR="00CA036E" w:rsidRPr="00F53E21" w14:paraId="63F6187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DA0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5F1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7F2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68D0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CDA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3BBF0A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481A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E3B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236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D022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88E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80B34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CB0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2B4B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B7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F60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5BB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32455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A66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9DF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E13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0E2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031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F42DA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761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22534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A2098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145D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1A5D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54F9C9E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845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D4C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EED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99C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95F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0A527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41F6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677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EBB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863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1A52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1588A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B668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8BF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2B58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A7B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16C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5D77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2960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E31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80A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99C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D5F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71F0A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B7D6E2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B70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C83A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1D09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D61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A06EB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ABE6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7D0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F94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780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94B7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86E16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3561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994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1594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9BA1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546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8FCE0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2F1A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E8D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FD5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A148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629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FEF18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FFA3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E429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D0F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CF0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E98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33824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54D3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2501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57D44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374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26B1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2C15139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918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00616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62F31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CD434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B5B9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1995</w:t>
            </w:r>
          </w:p>
        </w:tc>
      </w:tr>
      <w:tr w:rsidR="00C91F07" w:rsidRPr="00F53E21" w14:paraId="68A723E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E1A9E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FFC29" w14:textId="6C8AD659" w:rsidR="00C91F07" w:rsidRPr="00F53E21" w:rsidRDefault="00C91F07" w:rsidP="00C91F07">
            <w:pPr>
              <w:pStyle w:val="NoSpacing"/>
            </w:pPr>
            <w:r>
              <w:t>Mstr. J. Ke</w:t>
            </w:r>
            <w:r w:rsidR="00CD2C01">
              <w:t>r</w:t>
            </w:r>
            <w: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2985C9" w14:textId="3A67A345" w:rsidR="00C91F07" w:rsidRPr="00F53E21" w:rsidRDefault="00C91F07" w:rsidP="00C91F07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E6881" w14:textId="7768807F" w:rsidR="00C91F07" w:rsidRPr="00F53E21" w:rsidRDefault="00C91F07" w:rsidP="00C91F07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BF9B4" w14:textId="7F167321" w:rsidR="00C91F07" w:rsidRPr="00F53E21" w:rsidRDefault="00C91F07" w:rsidP="00C91F07">
            <w:pPr>
              <w:pStyle w:val="NoSpacing"/>
              <w:jc w:val="right"/>
            </w:pPr>
            <w:r>
              <w:t>22 May 2014</w:t>
            </w:r>
          </w:p>
        </w:tc>
      </w:tr>
      <w:tr w:rsidR="00C91F07" w:rsidRPr="00F53E21" w14:paraId="2B2FFB2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8AFD3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E353B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ECCA6A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DFDE6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26602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02A4B44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39369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B1E79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CD076A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21FF0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FF708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40FFC71F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45DB0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AD945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DFC9C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0C8FC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3CFE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253AC43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6CADA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0D7D2" w14:textId="77777777" w:rsidR="00C91F07" w:rsidRPr="00F53E21" w:rsidRDefault="00C91F07" w:rsidP="00C91F07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49032" w14:textId="77777777" w:rsidR="00C91F07" w:rsidRPr="00F53E21" w:rsidRDefault="00C91F07" w:rsidP="00C91F0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1CA022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82D9E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Aug 1998</w:t>
            </w:r>
          </w:p>
        </w:tc>
      </w:tr>
      <w:tr w:rsidR="00C91F07" w:rsidRPr="00F53E21" w14:paraId="7027A44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64633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FF2A8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D18F4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3477E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A9A8B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2892303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2E0F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0EDAAD" w14:textId="77777777" w:rsidR="00C91F07" w:rsidRPr="00F53E21" w:rsidRDefault="00C91F07" w:rsidP="00C91F07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807E5" w14:textId="77777777" w:rsidR="00C91F07" w:rsidRPr="00F53E21" w:rsidRDefault="00C91F07" w:rsidP="00C91F0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3CF5B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6B6DE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Aug 1998</w:t>
            </w:r>
          </w:p>
        </w:tc>
      </w:tr>
    </w:tbl>
    <w:p w14:paraId="0B4FEE4C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14757DF4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74A6065" w14:textId="77777777" w:rsidTr="006840B5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6DB0C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D2403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9CE4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E946FF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55592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77CCFB6" w14:textId="77777777" w:rsidTr="006840B5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60EF1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C1FF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0B0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17C8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3B5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4511B0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37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FC1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ED3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0D8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110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732E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47A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31057" w14:textId="695FF94E" w:rsidR="00CA036E" w:rsidRPr="00F53E21" w:rsidRDefault="006840B5" w:rsidP="0097207E">
            <w:pPr>
              <w:pStyle w:val="NoSpacing"/>
            </w:pPr>
            <w: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6B5B2" w14:textId="5441F2D1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52A36" w14:textId="1F58C360" w:rsidR="00CA036E" w:rsidRPr="00F53E21" w:rsidRDefault="006840B5" w:rsidP="007370F4">
            <w:pPr>
              <w:pStyle w:val="NoSpacing"/>
              <w:jc w:val="right"/>
            </w:pPr>
            <w: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1041A" w14:textId="6716A713" w:rsidR="00CA036E" w:rsidRPr="00F53E21" w:rsidRDefault="006840B5" w:rsidP="007370F4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50C0E35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8E9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FA4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FB3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1357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19D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3C205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F42E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547EB" w14:textId="10C4DD63" w:rsidR="00CA036E" w:rsidRPr="00F53E21" w:rsidRDefault="006840B5" w:rsidP="0097207E">
            <w:pPr>
              <w:pStyle w:val="NoSpacing"/>
            </w:pPr>
            <w:r>
              <w:t>Miss N. Goswell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4D338" w14:textId="6B14780A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D7E4CF" w14:textId="6F8FE6AA" w:rsidR="00CA036E" w:rsidRPr="00F53E21" w:rsidRDefault="006840B5" w:rsidP="007370F4">
            <w:pPr>
              <w:pStyle w:val="NoSpacing"/>
              <w:jc w:val="right"/>
            </w:pPr>
            <w:r>
              <w:t>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1AE66" w14:textId="2CE571EA" w:rsidR="00CA036E" w:rsidRPr="00F53E21" w:rsidRDefault="006840B5" w:rsidP="007370F4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68B811F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0DC8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81E3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C56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1D91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11A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C71F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726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32B1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8A98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DA02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4C8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952B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C794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5784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318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C2DD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887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BA28B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7A6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D25A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A3B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9DF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265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BD483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9DD8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59D4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071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D713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D31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BA7BB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8FD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DA5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D32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92B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E5A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FEC114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8EA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A2F1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D24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AF91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24F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056650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FD7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02D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13D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E89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A5B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EB228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2ED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013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69DE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714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FEB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FA5C3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8E59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BD8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ADA9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E37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8672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44FFC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1BA4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2E9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F7C7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7D6C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6DC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50182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647A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850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3CF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B87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722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FF6A8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B22E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6BB2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5B8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688D3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E47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8ADDB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619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6C5D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FF8C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7F5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9C9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58561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88F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94E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DCA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D77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99F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6840B5" w:rsidRPr="00F53E21" w14:paraId="0DAC5A4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C3269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6AF81" w14:textId="3CC4AEF9" w:rsidR="006840B5" w:rsidRPr="00F53E21" w:rsidRDefault="006840B5" w:rsidP="006840B5">
            <w:pPr>
              <w:pStyle w:val="NoSpacing"/>
            </w:pPr>
            <w:r>
              <w:t>Miss P. Matten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794AB" w14:textId="0B2BC7DD" w:rsidR="006840B5" w:rsidRPr="00F53E21" w:rsidRDefault="006840B5" w:rsidP="006840B5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F55CA" w14:textId="09702F10" w:rsidR="006840B5" w:rsidRPr="00F53E21" w:rsidRDefault="006840B5" w:rsidP="006840B5">
            <w:pPr>
              <w:pStyle w:val="NoSpacing"/>
              <w:jc w:val="right"/>
            </w:pPr>
            <w: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AEEEA" w14:textId="2FCA25FF" w:rsidR="006840B5" w:rsidRPr="00F53E21" w:rsidRDefault="006840B5" w:rsidP="006840B5">
            <w:pPr>
              <w:pStyle w:val="NoSpacing"/>
              <w:jc w:val="right"/>
            </w:pPr>
            <w:r>
              <w:t>03 May 2014</w:t>
            </w:r>
          </w:p>
        </w:tc>
      </w:tr>
      <w:tr w:rsidR="006840B5" w:rsidRPr="00F53E21" w14:paraId="7DF3BFD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F41E3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F65D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415F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CA663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7FA22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ECD57F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3A4FA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CC6B1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F2CC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6664D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F69D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00C838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3A0C7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BBF2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51BC6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55E8F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9750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7A9E4D6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E01F3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7416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B3B4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E9B25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28752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1BEBCD1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D1302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F076C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EC8FF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B55B0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316C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4C65FBC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E91EB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09EBD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A59C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C0932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98D7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52CDA9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9F04A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43AA7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ABE3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FD12C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83743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27C4D43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B6146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F82A8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246B21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EB3D1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5492B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6C6CB7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DCA13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E060E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B280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C097B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4AB93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77C47D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9773F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06789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F0965D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52BFB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4E685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14316A" w14:paraId="0B4494A7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5DD06E7" w14:textId="77777777" w:rsidR="006840B5" w:rsidRPr="002552B7" w:rsidRDefault="006840B5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EB92A" w14:textId="77777777" w:rsidR="006840B5" w:rsidRPr="00243344" w:rsidRDefault="006840B5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253A8" w14:textId="77777777" w:rsidR="006840B5" w:rsidRPr="0014316A" w:rsidRDefault="006840B5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00DE0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12CE7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840B5" w:rsidRPr="0014316A" w14:paraId="1E35E3E4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07925F" w14:textId="77777777" w:rsidR="006840B5" w:rsidRPr="002552B7" w:rsidRDefault="006840B5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74031" w14:textId="77777777" w:rsidR="006840B5" w:rsidRPr="00243344" w:rsidRDefault="006840B5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69768" w14:textId="77777777" w:rsidR="006840B5" w:rsidRPr="0014316A" w:rsidRDefault="006840B5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B3125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93368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840B5" w:rsidRPr="0014316A" w14:paraId="19D0A729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463C5" w14:textId="77777777" w:rsidR="006840B5" w:rsidRPr="002552B7" w:rsidRDefault="006840B5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42A0C" w14:textId="77777777" w:rsidR="006840B5" w:rsidRPr="00243344" w:rsidRDefault="006840B5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DF204" w14:textId="77777777" w:rsidR="006840B5" w:rsidRPr="0014316A" w:rsidRDefault="006840B5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A4D43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2B398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6840B5" w:rsidRPr="0014316A" w14:paraId="3BDDF00F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A99AAC" w14:textId="77777777" w:rsidR="006840B5" w:rsidRPr="002552B7" w:rsidRDefault="006840B5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F9CF7" w14:textId="77777777" w:rsidR="006840B5" w:rsidRPr="00243344" w:rsidRDefault="006840B5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57988" w14:textId="77777777" w:rsidR="006840B5" w:rsidRPr="0014316A" w:rsidRDefault="006840B5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45363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FD5E8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840B5" w:rsidRPr="0014316A" w14:paraId="7F9A434C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4F53ED" w14:textId="77777777" w:rsidR="006840B5" w:rsidRPr="002552B7" w:rsidRDefault="006840B5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39B31" w14:textId="77777777" w:rsidR="006840B5" w:rsidRPr="00243344" w:rsidRDefault="006840B5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57674" w14:textId="77777777" w:rsidR="006840B5" w:rsidRPr="0014316A" w:rsidRDefault="006840B5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DF6D6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36082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05 Oct 2013</w:t>
            </w:r>
          </w:p>
        </w:tc>
      </w:tr>
      <w:tr w:rsidR="006840B5" w:rsidRPr="0014316A" w14:paraId="643BA440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C14C646" w14:textId="77777777" w:rsidR="006840B5" w:rsidRPr="002552B7" w:rsidRDefault="006840B5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75B73" w14:textId="77777777" w:rsidR="006840B5" w:rsidRPr="00243344" w:rsidRDefault="006840B5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C1375" w14:textId="77777777" w:rsidR="006840B5" w:rsidRPr="0014316A" w:rsidRDefault="006840B5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350B1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B39F7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840B5" w:rsidRPr="00F53E21" w14:paraId="51B61CF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91E30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809B4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9184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7640FA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78C16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4316FDF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1AB3C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2FA88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21629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90C2C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4AF53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03D410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9950A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79632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9D5C7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B166C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812FC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39F6E59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3E669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B0736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07DE1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A03B8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D81BB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E9DD5A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3631E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E60BE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259FA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29686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57030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36357B7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A3705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D7C02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B0D4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836C0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9502B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294358B9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DF851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C19D6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7FB7C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7AE99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1E24D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2993C51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F8641" w14:textId="18C19522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E254F" w14:textId="27D007CD" w:rsidR="006840B5" w:rsidRPr="00F53E21" w:rsidRDefault="006840B5" w:rsidP="006840B5">
            <w:pPr>
              <w:pStyle w:val="NoSpacing"/>
            </w:pPr>
            <w:r>
              <w:t>Miss N. Goswell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A1C4A" w14:textId="72C8082E" w:rsidR="006840B5" w:rsidRPr="00F53E21" w:rsidRDefault="006840B5" w:rsidP="006840B5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C45DB" w14:textId="22B036DD" w:rsidR="006840B5" w:rsidRPr="00F53E21" w:rsidRDefault="006840B5" w:rsidP="006840B5">
            <w:pPr>
              <w:pStyle w:val="NoSpacing"/>
              <w:jc w:val="right"/>
            </w:pPr>
            <w: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0CFE0" w14:textId="19136976" w:rsidR="006840B5" w:rsidRPr="00F53E21" w:rsidRDefault="006840B5" w:rsidP="006840B5">
            <w:pPr>
              <w:pStyle w:val="NoSpacing"/>
              <w:jc w:val="right"/>
            </w:pPr>
            <w:r>
              <w:t>05 Jul 2014</w:t>
            </w:r>
          </w:p>
        </w:tc>
      </w:tr>
      <w:tr w:rsidR="006840B5" w:rsidRPr="00F53E21" w14:paraId="396EBBD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D5289" w14:textId="4DD5AB24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40E5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5E3EA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53B1B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9765E" w14:textId="02A34D35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5D6109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993E0" w14:textId="1F7FBDDB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AF7F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8187A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FADF4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134DF" w14:textId="6D70E7F6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79ECF37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6AEC5" w14:textId="588124E2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B8D77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ED629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ACB1F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F3123" w14:textId="6FB6F27A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66526FD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5F235" w14:textId="2B3D74CF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98F08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0ED17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45443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15E10" w14:textId="2DEAFECB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633FBA8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977C1" w14:textId="7ED78A8B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93E92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34B71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E73A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03FE4" w14:textId="482998CB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7A56BAF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4EAA6" w14:textId="2A02CAC4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AAEF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6BFD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BCA2C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ACA3" w14:textId="139A8591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3198B42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F4FB9" w14:textId="58AD837F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25CAD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A250E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8C3325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300F6" w14:textId="4E42185D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4CCE362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3633A" w14:textId="46A8A155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90F9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05F53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5B5D6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DC5E8" w14:textId="640FA13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2FB40A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0BDC8" w14:textId="0A5E708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D50F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6D243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D54B2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6E9FC" w14:textId="0FBABFD8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7EDEB05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C849C" w14:textId="4E2C2CAD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8401E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B0AAE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7FD09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31BCF" w14:textId="6834D715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4E504361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0A34C" w14:textId="640D2AEE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56769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D07F4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6E931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CD690" w14:textId="77E9EBEF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4D50FAD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5BDD2" w14:textId="5CE27D33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01C79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11191D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D2822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95579" w14:textId="3131C1BF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7D9B561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3FBEC" w14:textId="309076FE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46334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E8CE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00036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4FB59" w14:textId="45D5A7BA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0901183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31C4E" w14:textId="62E9FE82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1B5B9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56ECC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3853DD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61143" w14:textId="0A225A2C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3167A44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B173B" w14:textId="4A571736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6E1B6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DF48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BEBF0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735CB" w14:textId="325D8F81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2AFCF6D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54706" w14:textId="036770C3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2A338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C86B8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8FF90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EC10" w14:textId="39120570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779241A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70F9E" w14:textId="01DA91A5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EF4FE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990E3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81B6C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0D899" w14:textId="7FB5F08F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C2D7E6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E2007" w14:textId="4A88DDE8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F7D6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A3EC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7C6F1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7D32E" w14:textId="5EA3BCA5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7C7717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7F909" w14:textId="1C03F391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99528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BCC9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39086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C37DB" w14:textId="09870628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41493B29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A0409" w14:textId="681BB1F6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97A27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FFC7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43F75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3657D" w14:textId="77FAB5C1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6C4FCD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F6A10" w14:textId="3E0C4688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4BD4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F3CD7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6DE655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A501A" w14:textId="5310940B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612E12F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90B809" w14:textId="7B71AD41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11898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496B91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0662D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CB7A4" w14:textId="30D8779E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82D456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9AD929" w14:textId="56F5DAD1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9D9A7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FBAC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5C44D8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9FE4A" w14:textId="41F10912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AB3CE9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C8F88" w14:textId="20824DD8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B2BB2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83CF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74F0E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0B3F0" w14:textId="1C4F126B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25A18DA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92682" w14:textId="76A7BEC9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73726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B7244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B5CCB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3932B" w14:textId="529D4688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681EC9E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4CA0A" w14:textId="266D853D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7B13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61459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768DB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E812F" w14:textId="017952E3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316FD3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591D9" w14:textId="7EE0646B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8D1E7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95AD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FD79A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F30CC" w14:textId="0E9ED865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6DB4A1D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6B94E" w14:textId="58E970F2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FBBCE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6498D6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84320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4065C" w14:textId="2C69262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8A29D6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13AE0" w14:textId="2A7382AE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C7CC4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B396E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6FCB8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9C474" w14:textId="49DC7B50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6398084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CB38F" w14:textId="42441B6A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1519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2C846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9D96E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72D0C" w14:textId="7752E5BA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4B5236E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1E98D" w14:textId="7DA67E94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99FB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FF821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EF7FD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C4AE6" w14:textId="44FB7439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E02610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1A0C0" w14:textId="46D3C362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0B54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6276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16085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0B591" w14:textId="2D418D3A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679839E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226B6" w14:textId="310523F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3D8AE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C4668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E5CA4B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E4FCD" w14:textId="6789EAE4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3040B59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2F364" w14:textId="0CC11D33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294E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ED7758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834EC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3264B" w14:textId="77CCF432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755657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2E0A8" w14:textId="18044B64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16A77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E447A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5CFB6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E7FB1" w14:textId="4288DFF3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128614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80F8" w14:textId="1AC63FC3" w:rsidR="006840B5" w:rsidRPr="00FF6345" w:rsidRDefault="006840B5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BA4B71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CDB04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ACBF6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F8D31" w14:textId="052FEDE6" w:rsidR="006840B5" w:rsidRPr="00F53E21" w:rsidRDefault="006840B5" w:rsidP="006840B5">
            <w:pPr>
              <w:pStyle w:val="NoSpacing"/>
              <w:jc w:val="right"/>
            </w:pPr>
          </w:p>
        </w:tc>
      </w:tr>
    </w:tbl>
    <w:p w14:paraId="1528976B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5145A74E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A614AA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3047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3231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A0738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7CDF07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84F96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80BDE2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A894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F1CF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D9E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4C2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1656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EA6C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600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4D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73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B87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6DD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1622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ECC8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814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A0B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CF7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B3D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421B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8538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8DD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541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873D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F378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ED2C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D0F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9BE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5B9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7144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25B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BD70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74F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433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2685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270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DCD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FF21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69D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BDE6A" w14:textId="77777777" w:rsidR="00CA036E" w:rsidRPr="00F53E21" w:rsidRDefault="00CA036E" w:rsidP="0097207E">
            <w:pPr>
              <w:pStyle w:val="NoSpacing"/>
            </w:pPr>
            <w:r w:rsidRPr="00F53E21"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088DD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F3F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7F56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 Aug 2010</w:t>
            </w:r>
          </w:p>
        </w:tc>
      </w:tr>
      <w:tr w:rsidR="00CA036E" w:rsidRPr="00F53E21" w14:paraId="4813A4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3243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18A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205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FA8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9C7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8170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29E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613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A26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73F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853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BEF0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752B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D4EF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8AFF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2B3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A86B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0B7B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EC6B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C1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C85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97A6F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DBA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EFF9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1B2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757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5D96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6BE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699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7FB0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5BC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041E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CAF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B37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899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275F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85E1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82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C9DE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278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6326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18B0A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CD9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0F0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36E0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EAA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44D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8C60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E87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201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944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55C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20D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77D6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93D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38B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227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1D6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782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5448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5F9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865A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058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6DC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DC1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7A55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3A9E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A75D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767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B29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029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224B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BE7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AB2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8293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22F6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11E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4FDE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8B49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412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BA5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001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3AB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B97D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59C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302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B7DCB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BBD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454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BE7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9AB0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D9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1C3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4F5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D54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0CA5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EA2F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5B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E2C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A07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4F0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E921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89F3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0DE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BB6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283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473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8A74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8F55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9D4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C3D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0B4CB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9DA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6D0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404B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704C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CFA3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B127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6EA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BC3B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9C97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285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5B9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775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A10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F5E4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9C06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7DD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64D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B7A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F56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0098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694B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3C42F" w14:textId="77777777" w:rsidR="00CA036E" w:rsidRPr="00F53E21" w:rsidRDefault="00CA036E" w:rsidP="0097207E">
            <w:pPr>
              <w:pStyle w:val="NoSpacing"/>
            </w:pPr>
            <w:r w:rsidRPr="00F53E21"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A3695" w14:textId="77777777" w:rsidR="00CA036E" w:rsidRPr="00F53E21" w:rsidRDefault="00CA036E" w:rsidP="0097207E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CE77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8AB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April 2013</w:t>
            </w:r>
          </w:p>
        </w:tc>
      </w:tr>
      <w:tr w:rsidR="00CA036E" w:rsidRPr="00F53E21" w14:paraId="10C3B7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5FD5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428C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E1D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FDB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80EF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3FFC062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F7226E1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A4E0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0E0B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911A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76A0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87028E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286046A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435B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E8EB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4FFE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943F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2599F3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DEE4A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71C0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C3E2C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9FCD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5C2A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8E1F42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33DE84E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5E4C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5BA05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E3FF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89AA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07A1F3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603CD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A87E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D730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39F6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6F88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34037E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0BC98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F56B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EDBD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4787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EFB6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A5D71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E42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6C7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D8B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00C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B4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4609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34A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F44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1E65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5A1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604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D37A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5278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C9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E1F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A6304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76A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7AFC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D9B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970F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F8C9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18D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A1D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D1C2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1B11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3D76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AB98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B10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051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0ED6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A6C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97E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B3C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FA9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07B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F3E4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CE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22D5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136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197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7B0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035D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B8C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5AEB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CB33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528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5E51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C63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375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0D7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F1FD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5CE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A1D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476C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9F80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DB6A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A4294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FC3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A06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C32B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6D2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0633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A65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9C3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03C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BF01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646F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CC2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53D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7F6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242F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6DB4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95F3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5D6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16E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B7D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126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7851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30D8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A21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4930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835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75D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FBA62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3D8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7DF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826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0F5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12B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90FD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A74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96F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46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31C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B05F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7B98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9FF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571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87B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A7DA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390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911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5E2F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05A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1FD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11F6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9817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ED8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319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6FBA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FF94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BC0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4DF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9045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B94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660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A2E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4819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C3DE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D2EF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38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83C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F1E1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1F4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0037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4F25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950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213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19E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350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4DB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B1FF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D022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5985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D48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CDB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3F1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2EB9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952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938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26FA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2D8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A17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39BB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FA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8616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D9E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739AA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0D0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F245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E288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691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36B5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3AF7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71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764D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8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2F2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C8F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7EA8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D98A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2886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2C8F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3DD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A06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0C6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FFB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56A6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EDB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E077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119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0EE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F54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C332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2C188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515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0228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846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58B7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A861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768C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370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1E79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1EF7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076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5F82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0EC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B866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12B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F1C9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91B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BB3B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DC5A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38A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9C9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5C17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BE1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95F5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FB6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CA12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E65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F6CD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E418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21A1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F4E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751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B70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A72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29B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6F2A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EE30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992F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8B3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A5D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024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0E3B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A4A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45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542AB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F743A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C79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DB51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9FB7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0F9A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5FA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C6A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8EC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FCCC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15B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1E1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3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EA0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272D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4AE9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679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36E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071E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EC5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A29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CC20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8315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A91A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3925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1A3B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27F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E800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9A7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433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F53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740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E296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3EBD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01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2C6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7EA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139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20A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98D4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F945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0CAFF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6B5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285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3B44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7F1EF252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6143307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17C834CB" w14:textId="77777777" w:rsidTr="002661E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A74F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28F747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472F60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5568B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F568D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A6ED201" w14:textId="77777777" w:rsidTr="002661E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E13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C96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CFD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060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BBA3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21057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B4B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CFD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32A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E11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0E7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FB02E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C55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4B40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3B03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ABD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A3F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5B4F3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68BA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7A5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7F1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9CD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B80D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B9EF0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ABBE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7A5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C85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AE9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6F7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E929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4180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A32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0EC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1E6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0EA0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21E8F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A7D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7BF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79D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C2F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BCF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86DFE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30E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FCB8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070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C891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37B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C44A7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774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15" w:name="_Hlk364678535"/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1FB4F" w14:textId="523DA172" w:rsidR="00CA036E" w:rsidRPr="00F53E21" w:rsidRDefault="00CA036E" w:rsidP="0097207E">
            <w:pPr>
              <w:pStyle w:val="NoSpacing"/>
            </w:pPr>
            <w:r w:rsidRPr="00F53E21">
              <w:t>Miss M.</w:t>
            </w:r>
            <w:r w:rsidR="006840B5">
              <w:t xml:space="preserve"> Summers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2C850" w14:textId="277B2CF6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B6AE5" w14:textId="3B78A352" w:rsidR="00CA036E" w:rsidRPr="00F53E21" w:rsidRDefault="006840B5" w:rsidP="007370F4">
            <w:pPr>
              <w:pStyle w:val="NoSpacing"/>
              <w:jc w:val="right"/>
            </w:pPr>
            <w: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0B81F" w14:textId="4106B8A6" w:rsidR="00CA036E" w:rsidRPr="00F53E21" w:rsidRDefault="006840B5" w:rsidP="007370F4">
            <w:pPr>
              <w:pStyle w:val="NoSpacing"/>
              <w:jc w:val="right"/>
            </w:pPr>
            <w:r>
              <w:t>17 Aug 2014</w:t>
            </w:r>
          </w:p>
        </w:tc>
      </w:tr>
      <w:bookmarkEnd w:id="15"/>
      <w:tr w:rsidR="00CA036E" w:rsidRPr="00F53E21" w14:paraId="7ADA399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887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53AC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C4CD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CB3A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464C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2E924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F80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A9F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E92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77B09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F76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445A4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DA7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1C58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D4F1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F448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3FB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B837E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5A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4FC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D46D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467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548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6F0CB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62E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28AD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74F7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544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A439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0A3EF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75F5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129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49E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FCB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B05F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321E9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BB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EAB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437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81B8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3AD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8A188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BA2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E46F5" w14:textId="77777777" w:rsidR="00CA036E" w:rsidRPr="00F53E21" w:rsidRDefault="00CA036E" w:rsidP="0097207E">
            <w:pPr>
              <w:pStyle w:val="NoSpacing"/>
            </w:pPr>
            <w:r w:rsidRPr="00F53E21"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4D67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41BD9" w14:textId="77777777" w:rsidR="00CA036E" w:rsidRPr="00F53E21" w:rsidRDefault="00CA036E" w:rsidP="007370F4">
            <w:pPr>
              <w:pStyle w:val="NoSpacing"/>
              <w:jc w:val="right"/>
            </w:pPr>
            <w: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D2967" w14:textId="77777777" w:rsidR="00CA036E" w:rsidRPr="00F53E21" w:rsidRDefault="00CA036E" w:rsidP="007370F4">
            <w:pPr>
              <w:pStyle w:val="NoSpacing"/>
              <w:jc w:val="right"/>
            </w:pPr>
            <w:r>
              <w:t>21 Sep  2013</w:t>
            </w:r>
          </w:p>
        </w:tc>
      </w:tr>
      <w:tr w:rsidR="00CA036E" w:rsidRPr="00F53E21" w14:paraId="28AF7FE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BD1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3A4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6D8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CA7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5753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6BC14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A73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3A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6791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0F60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A14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1AD26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38A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2ABF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C8D6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9A4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134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AC4AEF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674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332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E3D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9A7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4F37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2661E3" w:rsidRPr="00F53E21" w14:paraId="5BDD4F3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38997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24CBC" w14:textId="44C6E1DF" w:rsidR="002661E3" w:rsidRPr="00F53E21" w:rsidRDefault="002661E3" w:rsidP="002661E3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68AD6" w14:textId="1CD404C7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8F29B" w14:textId="06380974" w:rsidR="002661E3" w:rsidRPr="00F53E21" w:rsidRDefault="002661E3" w:rsidP="002661E3">
            <w:pPr>
              <w:pStyle w:val="NoSpacing"/>
              <w:jc w:val="right"/>
            </w:pPr>
            <w: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00D5C" w14:textId="2ECF49AF" w:rsidR="002661E3" w:rsidRPr="00F53E21" w:rsidRDefault="002661E3" w:rsidP="002661E3">
            <w:pPr>
              <w:pStyle w:val="NoSpacing"/>
              <w:jc w:val="right"/>
            </w:pPr>
            <w:r>
              <w:t>07 Jul 2014</w:t>
            </w:r>
          </w:p>
        </w:tc>
      </w:tr>
      <w:tr w:rsidR="002661E3" w:rsidRPr="00F53E21" w14:paraId="2A1BF6E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51E83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07B82" w14:textId="77777777" w:rsidR="002661E3" w:rsidRPr="00F53E21" w:rsidRDefault="002661E3" w:rsidP="002661E3">
            <w:pPr>
              <w:pStyle w:val="NoSpacing"/>
            </w:pPr>
            <w:r w:rsidRPr="00F53E21"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EEDDA2" w14:textId="77777777" w:rsidR="002661E3" w:rsidRPr="00F53E21" w:rsidRDefault="002661E3" w:rsidP="002661E3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93432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4194F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="002661E3" w:rsidRPr="00F53E21" w14:paraId="4826188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C5B95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21E2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C5CE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582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D691B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0B438E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71C0C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BFCF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5165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76D8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2F23F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16F571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88E00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C6E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E31E9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94D3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3FFF6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284AD0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BBA5C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92214" w14:textId="77777777" w:rsidR="002661E3" w:rsidRPr="00F53E21" w:rsidRDefault="002661E3" w:rsidP="002661E3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D499F" w14:textId="77777777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FE2DA7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A5826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14 Aug 2012</w:t>
            </w:r>
          </w:p>
        </w:tc>
      </w:tr>
      <w:tr w:rsidR="002661E3" w:rsidRPr="00F53E21" w14:paraId="31DDF56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DDB4D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2EDF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F0FA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7DF5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0FC5B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8279E8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CD2DA" w14:textId="513A1BC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1CBE4" w14:textId="75591FA2" w:rsidR="002661E3" w:rsidRPr="00F53E21" w:rsidRDefault="002661E3" w:rsidP="002661E3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7A360" w14:textId="771F83AF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36089" w14:textId="76B91EBF" w:rsidR="002661E3" w:rsidRPr="00F53E21" w:rsidRDefault="002661E3" w:rsidP="002661E3">
            <w:pPr>
              <w:pStyle w:val="NoSpacing"/>
              <w:jc w:val="right"/>
            </w:pPr>
            <w: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B2644" w14:textId="36DD76E7" w:rsidR="002661E3" w:rsidRPr="00F53E21" w:rsidRDefault="002661E3" w:rsidP="002661E3">
            <w:pPr>
              <w:pStyle w:val="NoSpacing"/>
              <w:jc w:val="right"/>
            </w:pPr>
            <w:r>
              <w:t>08 Jul 2014</w:t>
            </w:r>
          </w:p>
        </w:tc>
      </w:tr>
      <w:tr w:rsidR="002661E3" w:rsidRPr="00F53E21" w14:paraId="7FB3DA2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A4245" w14:textId="37C65BC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D151A" w14:textId="77777777" w:rsidR="002661E3" w:rsidRPr="00F53E21" w:rsidRDefault="002661E3" w:rsidP="002661E3">
            <w:pPr>
              <w:pStyle w:val="NoSpacing"/>
            </w:pPr>
            <w:r w:rsidRPr="00F53E21">
              <w:t>Miss K.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F5D97" w14:textId="2FD76490" w:rsidR="002661E3" w:rsidRPr="00F53E21" w:rsidRDefault="002661E3" w:rsidP="00407EB1">
            <w:pPr>
              <w:pStyle w:val="NoSpacing"/>
            </w:pPr>
            <w:r w:rsidRPr="00F53E21">
              <w:t>Lamorby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63DD9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F9F6C" w14:textId="591C8FD2" w:rsidR="002661E3" w:rsidRPr="00F53E21" w:rsidRDefault="002661E3" w:rsidP="002661E3">
            <w:pPr>
              <w:pStyle w:val="NoSpacing"/>
              <w:jc w:val="right"/>
            </w:pPr>
            <w:r w:rsidRPr="00F53E21">
              <w:t>14 Apr 2013</w:t>
            </w:r>
          </w:p>
        </w:tc>
      </w:tr>
      <w:tr w:rsidR="002661E3" w:rsidRPr="00F53E21" w14:paraId="474D832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52E43" w14:textId="3C13A7E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C923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F61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7B894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0F901" w14:textId="640C047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14316A" w14:paraId="52B5570D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ACC583" w14:textId="7EFA5140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1E65E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F6B55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564C8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842BE" w14:textId="6D5F6032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2661E3" w:rsidRPr="0014316A" w14:paraId="7BD22ED5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D97A5F" w14:textId="6103E46F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85086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5FF7F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7644E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FF4E0" w14:textId="2F1558FE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18 Jul 2013</w:t>
            </w:r>
          </w:p>
        </w:tc>
      </w:tr>
      <w:tr w:rsidR="002661E3" w:rsidRPr="0014316A" w14:paraId="0F7DD5AC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5B8C14" w14:textId="231D1E05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9A7EB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BB53D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4E151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4B983" w14:textId="7C6E00AE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02 Jul 2013</w:t>
            </w:r>
          </w:p>
        </w:tc>
      </w:tr>
      <w:tr w:rsidR="002661E3" w:rsidRPr="0014316A" w14:paraId="12E1AFC2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7ADD5B" w14:textId="0F3EEF46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ADCE7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95286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EFB8E5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4F757" w14:textId="00EC95E4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09 Jul 2013</w:t>
            </w:r>
          </w:p>
        </w:tc>
      </w:tr>
      <w:tr w:rsidR="002661E3" w:rsidRPr="0014316A" w14:paraId="0D8B8510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204F35" w14:textId="62CD8177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BAB20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30C2AA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8DE03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9BBF0" w14:textId="27076C2B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 Jun 2013</w:t>
            </w:r>
          </w:p>
        </w:tc>
      </w:tr>
      <w:tr w:rsidR="002661E3" w:rsidRPr="0014316A" w14:paraId="5923246D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7C63FF" w14:textId="1AB4D977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503CA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F1361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75684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EDD78" w14:textId="66AD2016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16 Jul 2013</w:t>
            </w:r>
          </w:p>
        </w:tc>
      </w:tr>
      <w:tr w:rsidR="002661E3" w:rsidRPr="00F53E21" w14:paraId="23223D7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94FA7" w14:textId="5D2EC7A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17C4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99BF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E21DD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F8E48" w14:textId="45B8CA1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FCBB98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BF75B" w14:textId="6E40C45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D600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AFEF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4D3B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B59AB" w14:textId="7E145D0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B81721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96A07" w14:textId="338B324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55D4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8DC6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CA40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C7780" w14:textId="3761872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56EF0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2E1A8" w14:textId="6A39684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7A2D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E6CB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D902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11D88" w14:textId="0B7031F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70C445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CCCB6" w14:textId="0F24A23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654E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42C9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03EE7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A02DA" w14:textId="6C36D8B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DAACB2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724C2" w14:textId="0783F41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A0E2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EBD2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C1F3E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77AB1" w14:textId="11A87B0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402615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0F58E" w14:textId="5567FED8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9269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B7A0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5375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89B15" w14:textId="4EB373A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6B2D7F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D82C0" w14:textId="281BD47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DDD6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3E0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8F7DC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97964" w14:textId="6D105F1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737EB3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31C48" w14:textId="4353487B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0C6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4C6AF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01251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B9B0C" w14:textId="3ABEC33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3A95B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82867" w14:textId="6BEE945E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B57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832A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B1E42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4A6AA" w14:textId="56D2B17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872C7A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D30D2" w14:textId="413985E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69E6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71B5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107F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A5D86" w14:textId="44425EB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6A9657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13F2F" w14:textId="3757F44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1C3C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14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7859D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DB805" w14:textId="29DDA6E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CC9487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580C9" w14:textId="7E5F521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A659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28A2D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B8FB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4F3CA" w14:textId="6634459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5B1772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E3DBA" w14:textId="1B2E9C7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2AE1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E421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A2A1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DCE56" w14:textId="0922E818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2587BC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42E8B" w14:textId="4089FFB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A402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BA76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10934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0F58" w14:textId="3FC3406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C4AC62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0A4AF" w14:textId="35BA1BA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A93E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A00C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DB5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9DC08" w14:textId="2655696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8D9DA9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14BDA" w14:textId="1FE81AB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7CE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4DC6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8E82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041D1" w14:textId="670E052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755882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3FA19" w14:textId="05A005E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E54B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5D7A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04C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4F632" w14:textId="2E36C13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3FF1FC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4E52E" w14:textId="332BB11F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90B9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DD58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56EB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43D43" w14:textId="51BF4E4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ABD285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24F4F" w14:textId="0EE3BC6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970E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C1FD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F16A2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42B48" w14:textId="13827589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8606C0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0B05A" w14:textId="48B6450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A290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43A6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11A8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33475" w14:textId="27CB98EB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7DEF48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D4E98" w14:textId="6E9A12AE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CCEF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CF14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24F2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32A6A" w14:textId="75EF0B8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3E0DAB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7DEF3" w14:textId="7AF7226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10C61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BB0C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98F05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08CA8" w14:textId="5484853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F238F3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304C7" w14:textId="68B3CB2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B3AE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EBBD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98C8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144A8" w14:textId="2AADCD9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BBEDDF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8FA15" w14:textId="319E8DA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EC2B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073B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51FA3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B5B00" w14:textId="6707CF0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3989ED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68488" w14:textId="1327558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71E8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B526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4EAB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D829D" w14:textId="0AFC7BD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51399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2AE32" w14:textId="611C0519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172F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3DCB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87819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37CA2" w14:textId="5CE1E50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7C5BB1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ABDBC" w14:textId="7F4A350B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D760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645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5C40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F2BF2" w14:textId="3C25556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FFBC3B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7CCA2" w14:textId="591CACFD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223D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CEE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828D2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AFBE" w14:textId="200774E8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10AC46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8F5BEE" w14:textId="254D42C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6924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5847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742DC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CE143" w14:textId="2F63DE2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5D0EE5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1D3699" w14:textId="6BD3976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4789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390C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6CEA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3CA9F" w14:textId="6FC175D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4EF69B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4120A" w14:textId="05DC4EA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4D75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5BF9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93799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C741D" w14:textId="3DD740C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090626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71142" w14:textId="6AD30E4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DD5E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429A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FD07A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DB11D" w14:textId="680D8C7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DEEFCD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AE999" w14:textId="27399B7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05B9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57A0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65845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53C16" w14:textId="14193CA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79390CC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6D70A" w14:textId="554A07C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47C0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76A9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01BD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8AE72" w14:textId="6020618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690E07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B0A94" w14:textId="695795F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187B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2B6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C2FFE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A07FA" w14:textId="7530B9DF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726ED5A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FABCA" w14:textId="370FD37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E429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C9AE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E7A4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6267A" w14:textId="71E3466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6A6847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6945A" w14:textId="384CB5B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60BB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BA50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7A117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BC021" w14:textId="44CAEF5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AE560D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5625C" w14:textId="0A323FE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B510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0E2D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C509D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D7B71" w14:textId="66B35E3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221CDF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FDF56" w14:textId="70757FC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79C9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E349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4CE3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6E3E7" w14:textId="354D45A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06A358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652CC" w14:textId="64B2AABF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3111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33C93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7CD7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1FD96" w14:textId="05929D8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0C3057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4C500" w14:textId="2E80283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670F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9412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615B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BFA6D" w14:textId="298355D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599B48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63060" w14:textId="63F783A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AB3E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4ADB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9F90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4A6A4" w14:textId="10F00B8B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A8B87B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5570" w14:textId="194F43FD" w:rsidR="002661E3" w:rsidRPr="00FF6345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6DA4F3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DAA1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3D7FA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1698F" w14:textId="5F31EC9E" w:rsidR="002661E3" w:rsidRPr="00F53E21" w:rsidRDefault="002661E3" w:rsidP="002661E3">
            <w:pPr>
              <w:pStyle w:val="NoSpacing"/>
              <w:jc w:val="right"/>
            </w:pPr>
          </w:p>
        </w:tc>
      </w:tr>
    </w:tbl>
    <w:p w14:paraId="25E144A1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4E129839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604E0E3" w14:textId="77777777" w:rsidTr="007F49F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66A4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BB6B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07D76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E03F6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DEF5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DC6A166" w14:textId="77777777" w:rsidTr="007F49F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3421F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0878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2B3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AF6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516CC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4D11F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AAC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970C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894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4633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586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ACF1A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6E6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853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A9CA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83D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BD09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F1304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EE5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4D0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958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4FE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43D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1354F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5417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C9A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8325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F7D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A380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8C55E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FFA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B68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3FB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E7A2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1E07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E7636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16C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B942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071E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F09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052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5A3A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DBAC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2C23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F105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D48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FD2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33DC7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52B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83A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985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ED2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2C1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7F6CA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EBB6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7E1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5434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2DF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96A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F4E76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81F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7B41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380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E8B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E94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436C3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D11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550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302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6793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565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3D2E3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A77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10C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48D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3CB2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660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418A1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252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4F87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D47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6F1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48D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DBA65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B5A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CE8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021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F7C3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DEC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CC358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A41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89E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A6B00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CC3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BC5B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00F92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F2D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81C64" w14:textId="21183B6B" w:rsidR="00CA036E" w:rsidRPr="00F53E21" w:rsidRDefault="007F49FF" w:rsidP="0097207E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5FA4D" w14:textId="163FE8CA" w:rsidR="00CA036E" w:rsidRPr="00F53E21" w:rsidRDefault="007F49FF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02ADF" w14:textId="0EB05495" w:rsidR="00CA036E" w:rsidRPr="00F53E21" w:rsidRDefault="007F49FF" w:rsidP="00453BCF">
            <w:pPr>
              <w:pStyle w:val="NoSpacing"/>
              <w:jc w:val="right"/>
            </w:pPr>
            <w: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9911D" w14:textId="7B72499B" w:rsidR="00CA036E" w:rsidRPr="00F53E21" w:rsidRDefault="007F49FF" w:rsidP="00453BCF">
            <w:pPr>
              <w:pStyle w:val="NoSpacing"/>
              <w:jc w:val="right"/>
            </w:pPr>
            <w:r>
              <w:t>09 Aug 2014</w:t>
            </w:r>
          </w:p>
        </w:tc>
      </w:tr>
      <w:tr w:rsidR="00CA036E" w:rsidRPr="00F53E21" w14:paraId="5A137EE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30B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EF983" w14:textId="77777777" w:rsidR="00CA036E" w:rsidRPr="00F53E21" w:rsidRDefault="00CA036E" w:rsidP="0097207E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6DF20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CA7B8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0FC8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 Apr 2011</w:t>
            </w:r>
          </w:p>
        </w:tc>
      </w:tr>
      <w:tr w:rsidR="00CA036E" w:rsidRPr="00F53E21" w14:paraId="4447889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8844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F37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67F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ECF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F6E4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C5164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F188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D35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0F7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876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442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C3313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55E1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68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43A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AFA8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9C9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11DBE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50D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09D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2C6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B11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5C70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77D6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EA7E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D1BF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6D0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6E8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3F4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7F49FF" w:rsidRPr="00F53E21" w14:paraId="7F31A8C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80BAE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4D532" w14:textId="25647913" w:rsidR="007F49FF" w:rsidRPr="00F53E21" w:rsidRDefault="007F49FF" w:rsidP="007F49FF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3C7D7" w14:textId="1A859B28" w:rsidR="007F49FF" w:rsidRPr="00F53E21" w:rsidRDefault="007F49FF" w:rsidP="007F49F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6536F" w14:textId="3A7FA281" w:rsidR="007F49FF" w:rsidRPr="00F53E21" w:rsidRDefault="007F49FF" w:rsidP="007F49FF">
            <w:pPr>
              <w:pStyle w:val="NoSpacing"/>
              <w:jc w:val="right"/>
            </w:pPr>
            <w: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7202" w14:textId="4D8A04E1" w:rsidR="007F49FF" w:rsidRPr="00F53E21" w:rsidRDefault="007F49FF" w:rsidP="007F49FF">
            <w:pPr>
              <w:pStyle w:val="NoSpacing"/>
              <w:jc w:val="right"/>
            </w:pPr>
            <w:r>
              <w:t>06 Jul 2014</w:t>
            </w:r>
          </w:p>
        </w:tc>
      </w:tr>
      <w:tr w:rsidR="007F49FF" w:rsidRPr="00F53E21" w14:paraId="608318E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46981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04EE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FFA5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3B03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B7136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DC2E83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F5287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DBB2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1337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01879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7B54B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D47639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299DC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562A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5FFA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C72F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45A42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8056A7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4EBAD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238C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99A1A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A8E2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D5BBE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200789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2BE15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31DD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2BD43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9DE90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BE8D7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DD1700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F15B1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0032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6304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63130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9D6C8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29351D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81CF" w14:textId="6B379A7F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4A8EE" w14:textId="3682DF6B" w:rsidR="007F49FF" w:rsidRPr="00F53E21" w:rsidRDefault="007F49FF" w:rsidP="007F49FF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19E49" w14:textId="55C1DA05" w:rsidR="007F49FF" w:rsidRPr="00F53E21" w:rsidRDefault="007F49FF" w:rsidP="007F49F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2189B" w14:textId="117B8334" w:rsidR="007F49FF" w:rsidRPr="00F53E21" w:rsidRDefault="007F49FF" w:rsidP="007F49FF">
            <w:pPr>
              <w:pStyle w:val="NoSpacing"/>
              <w:jc w:val="right"/>
            </w:pPr>
            <w: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6D416" w14:textId="4A65154B" w:rsidR="007F49FF" w:rsidRPr="00F53E21" w:rsidRDefault="007F49FF" w:rsidP="007F49FF">
            <w:pPr>
              <w:pStyle w:val="NoSpacing"/>
              <w:jc w:val="right"/>
            </w:pPr>
            <w:r>
              <w:t>02 Aug 2014</w:t>
            </w:r>
          </w:p>
        </w:tc>
      </w:tr>
      <w:tr w:rsidR="007F49FF" w:rsidRPr="0014316A" w14:paraId="79D08D44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B79D11" w14:textId="0DDAB0B0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16798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02AED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BB7E9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B628D" w14:textId="1E4D12E5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3B3366B1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0C865EF" w14:textId="3E60B002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B61CF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E40FD3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FF262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2869F" w14:textId="19BE8E2A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25453125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F7617A" w14:textId="334C8607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3629B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CAB39E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9900A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788BB" w14:textId="2507B236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794B3BEF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A7B2FA8" w14:textId="425A80B0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02A5C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5B53B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67FEA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5E190" w14:textId="3F628A25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48A511A7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472BDF" w14:textId="6033D440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AE102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6B8C8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BAD31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01726" w14:textId="07A85790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4FF9B9EC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A30F74" w14:textId="262229BF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4C28A" w14:textId="6A40EC96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7E31A" w14:textId="57C12F6D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03469" w14:textId="4A36B863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7836D" w14:textId="338F93B4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 Apr 2014</w:t>
            </w:r>
          </w:p>
        </w:tc>
      </w:tr>
      <w:tr w:rsidR="007F49FF" w:rsidRPr="00F53E21" w14:paraId="7A190F6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E7DF5" w14:textId="129D31E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2F71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D49E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9E18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D4550" w14:textId="03F2BF2F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A0BA68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03670" w14:textId="0C0A588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528B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735D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958A3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A55D6" w14:textId="699ECC2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56EC45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00380" w14:textId="3023D49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30E67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C7B8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AE7E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F0279" w14:textId="4DA78EF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52C23D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ED728" w14:textId="0CC07079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0F10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C393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AF2DB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37E2C" w14:textId="5B13416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71B59F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6EDDB" w14:textId="0E68871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FB7C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B647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9915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91F87" w14:textId="10BBC45B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B9541A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7C727" w14:textId="5E4ED12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FFC4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D48B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A8A8A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19A9D" w14:textId="5934EC01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A797C9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40ACB" w14:textId="7482CE65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EDBE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6CB5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398B5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611E6" w14:textId="7635441C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4E96C6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DBD78" w14:textId="74FBAD5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A6DC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316B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AF14D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7DEC1" w14:textId="0164040A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695540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0808A" w14:textId="5C3F3F1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FEEC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8D89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99A91E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9A755" w14:textId="7E60A24C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2916A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46209" w14:textId="23974C8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CB8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A1F9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399428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588E5" w14:textId="75C1B706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C1A351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34817" w14:textId="328A112D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171E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A57D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8DF85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3DA4B" w14:textId="1B15E8A0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78FA22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32533" w14:textId="355BBAB1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6BC57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5432E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1342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9FE5A" w14:textId="1A4071D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05D3CE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C9BBE" w14:textId="6B14DBC8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F9F5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8FB15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3BC1E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47D06" w14:textId="43BAA9E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A5402B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53438" w14:textId="38C048E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10FD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8F66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2BF8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BDCD7" w14:textId="7F74A3E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8457EC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9F64F" w14:textId="4609C26D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B12E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04E4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8D6E3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8800F" w14:textId="5566063A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FEB69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1CEB57" w14:textId="59560E0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7D1CAF" w14:textId="77777777" w:rsidR="007F49FF" w:rsidRPr="00F53E21" w:rsidRDefault="007F49FF" w:rsidP="007F49FF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22244" w14:textId="77777777" w:rsidR="007F49FF" w:rsidRPr="00F53E21" w:rsidRDefault="007F49FF" w:rsidP="007F49FF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9697E" w14:textId="77777777" w:rsidR="007F49FF" w:rsidRPr="00F53E21" w:rsidRDefault="007F49FF" w:rsidP="007F49FF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40B1A2" w14:textId="63233932" w:rsidR="007F49FF" w:rsidRPr="00F53E21" w:rsidRDefault="007F49FF" w:rsidP="007F49FF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7F49FF" w:rsidRPr="00F53E21" w14:paraId="0BAE868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77B2" w14:textId="02DC93EA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AD78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DB5D8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F540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6E6BC" w14:textId="29176DD0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1AA538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AABED" w14:textId="7578746D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26B4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E9736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FC371E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B3C6E" w14:textId="79776C08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CCF37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43158" w14:textId="49A27BE2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5F71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588A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8FB6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2C012" w14:textId="6B9837D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84FA36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E5A58" w14:textId="0F347C7B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CCBF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AA9E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62DC9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74A70" w14:textId="5C965B2C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ACCE91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C4B6F" w14:textId="294F26F5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6B0D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A5DC7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C6DE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27771" w14:textId="21392BB9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6BD427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601CC" w14:textId="0D58C2E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FDA0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6C468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AE99B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0D878" w14:textId="60C1FECC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00F318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CBFE2" w14:textId="057B2834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9E7F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5B92A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D5B7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A006E" w14:textId="6161F18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78FB36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C29BD" w14:textId="0D5DC52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A10C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17C1A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2CFEE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FB92D" w14:textId="6551C77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5A2DC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2A89A" w14:textId="4DEBACD2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ACD2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DF7C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7BBF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242A0" w14:textId="1A446BE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77173F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D74CC" w14:textId="744BC7FF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6852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DF419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E3696A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C626" w14:textId="13B7267A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D4DED9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A0A72" w14:textId="0C723064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F70B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4B46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4A115C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8E1DF" w14:textId="292F08D2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851ACD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1BCC9" w14:textId="526FE19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4448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6FE1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F620D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13317" w14:textId="66547DED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F06722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0390E" w14:textId="1CBBA924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9811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B03C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C29F8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2BF6C" w14:textId="03BA4A29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4F93C8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55BC19" w14:textId="43508991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DEFE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A906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2542D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401E4" w14:textId="083A656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12B355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92EEF0" w14:textId="0A15FA92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5515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F575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79147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D52B9" w14:textId="1FDD5BC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38AFB9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9EB92" w14:textId="1577615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F3D3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D6CD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50425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CADF9" w14:textId="1E3940CB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836CAC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2399A" w14:textId="74633D72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8A4C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7673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EECBE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CE6FF" w14:textId="2862E11F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C353D7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D538F" w14:textId="37B4A67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B820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8CBD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FF960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EB9A8" w14:textId="3D9C7EAE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539D44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308F8" w14:textId="6CE8E4C0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BE1A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D333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2938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1A37D" w14:textId="3BE575E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3584B0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11715" w14:textId="143477D2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F6D6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5BE8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BD36E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B033F" w14:textId="44F8B49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58F2A5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2F56E" w14:textId="1E3A7DC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E451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E66A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56EA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225C2" w14:textId="1CA26CF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A9B8C2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9160A" w14:textId="3A885E9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F58D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F4C4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F01E9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91C9D" w14:textId="75DD0150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90A489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B8058" w14:textId="4BE045A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65D7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AD9F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807E1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34351" w14:textId="64A5E8C9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8FE4AA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F1A8D" w14:textId="6D6C0919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A635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C1214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738A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522A0" w14:textId="53834146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B5CB08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31CDF" w14:textId="4E920980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76AE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E171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586CAD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FFD7" w14:textId="529F9132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6D70A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CE136" w14:textId="700A34F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8E15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9585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FC37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BC591" w14:textId="1D19562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A09BB2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7B8AA" w14:textId="0F82844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4347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C8EF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68C19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99584" w14:textId="34E9FC58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23E6E5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849C" w14:textId="2251BDC5" w:rsidR="007F49FF" w:rsidRPr="00FF6345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B52C6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5ACE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633CB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DB67B" w14:textId="475BA83B" w:rsidR="007F49FF" w:rsidRPr="00F53E21" w:rsidRDefault="007F49FF" w:rsidP="007F49FF">
            <w:pPr>
              <w:pStyle w:val="NoSpacing"/>
              <w:jc w:val="right"/>
            </w:pPr>
          </w:p>
        </w:tc>
      </w:tr>
    </w:tbl>
    <w:p w14:paraId="201AE6E7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4318FEB7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21DA9A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F081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59D6A7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0A755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43FB65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0306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0010A0B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305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FB9262" w14:textId="617FAB1F" w:rsidR="00CA036E" w:rsidRPr="00F53E21" w:rsidRDefault="007108AE" w:rsidP="0041176B">
            <w:pPr>
              <w:pStyle w:val="NoSpacing"/>
            </w:pPr>
            <w:r>
              <w:t>Mstr. E. Wells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B898D" w14:textId="79D4BCE5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8B8CB" w14:textId="4011A9BB" w:rsidR="00CA036E" w:rsidRPr="00F53E21" w:rsidRDefault="007108AE" w:rsidP="00453BCF">
            <w:pPr>
              <w:pStyle w:val="NoSpacing"/>
              <w:jc w:val="right"/>
            </w:pPr>
            <w: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E62408" w14:textId="6A4C1570" w:rsidR="00CA036E" w:rsidRPr="00F53E21" w:rsidRDefault="007108AE" w:rsidP="00453BCF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2E7C65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B18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DF0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229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6DFA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F39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88C6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1729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55F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0F8D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84D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BE3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77B3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A81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5AD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5E9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FD9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D1E1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4F59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514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02D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88F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924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2D3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FA58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32D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575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6F3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B33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113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C4F6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B6F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D70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48D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3D0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032A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4B55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FB7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550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138E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5465C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227B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6CCF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53E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BC1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CDB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D8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8623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C248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844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ADA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85C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8959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FB0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BE4D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D4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3DF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B88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A17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51FB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8455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2A85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FC2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467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EDB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170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3A21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655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981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3AF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243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5D0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3FAD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9349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357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251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989C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607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459A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542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2EF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A6E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278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48C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80DE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638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246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28C5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D56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7E31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AE39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BFE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570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8B9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9088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9109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B150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ABD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721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6F3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EEC6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6C2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D2EE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2936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D1E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D5E1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49B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7FC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C872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CD9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27507" w14:textId="1E40013D" w:rsidR="00CA036E" w:rsidRPr="00F53E21" w:rsidRDefault="007108AE" w:rsidP="0041176B">
            <w:pPr>
              <w:pStyle w:val="NoSpacing"/>
            </w:pPr>
            <w:r>
              <w:t>Mstr. E. Wells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0449E" w14:textId="187C4FFD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52847" w14:textId="28DC9ED7" w:rsidR="00CA036E" w:rsidRPr="00F53E21" w:rsidRDefault="007108AE" w:rsidP="00453BCF">
            <w:pPr>
              <w:pStyle w:val="NoSpacing"/>
              <w:jc w:val="right"/>
            </w:pPr>
            <w: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258D" w14:textId="0C09EC37" w:rsidR="00CA036E" w:rsidRPr="00F53E21" w:rsidRDefault="007108AE" w:rsidP="00453BCF">
            <w:pPr>
              <w:pStyle w:val="NoSpacing"/>
              <w:jc w:val="right"/>
            </w:pPr>
            <w:r>
              <w:t>17 May 2014</w:t>
            </w:r>
          </w:p>
        </w:tc>
      </w:tr>
      <w:tr w:rsidR="00CA036E" w:rsidRPr="00F53E21" w14:paraId="3CC773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DA8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0C8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6C9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A31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4A3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371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EE9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6FB0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009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3A60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258B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2FA36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B8FB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645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1C1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215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E5FB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1AA3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95D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7E9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50E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6C9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1DE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151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D1B6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9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98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B55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AB4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467B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B28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DBE17" w14:textId="77777777" w:rsidR="00CA036E" w:rsidRPr="00F53E21" w:rsidRDefault="00CA036E" w:rsidP="0041176B">
            <w:pPr>
              <w:pStyle w:val="NoSpacing"/>
            </w:pPr>
            <w:r w:rsidRPr="00F53E21">
              <w:t>Mstr. T. Souch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259FD" w14:textId="77777777" w:rsidR="00CA036E" w:rsidRPr="00F53E21" w:rsidRDefault="00CA036E" w:rsidP="0041176B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30C6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F04C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22 Sep 2010</w:t>
            </w:r>
          </w:p>
        </w:tc>
      </w:tr>
      <w:tr w:rsidR="00CA036E" w:rsidRPr="00F53E21" w14:paraId="649F3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305E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5F390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DBF31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C9982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A00D8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22 Jun 2013</w:t>
            </w:r>
          </w:p>
        </w:tc>
      </w:tr>
      <w:tr w:rsidR="00CA036E" w:rsidRPr="00F53E21" w14:paraId="0368F8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89F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E53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8FD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3B964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1E2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D74E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F4A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FFF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51D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D797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927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EDD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570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5CB11" w14:textId="77777777" w:rsidR="00CA036E" w:rsidRPr="00F53E21" w:rsidRDefault="00CA036E" w:rsidP="0041176B">
            <w:pPr>
              <w:pStyle w:val="NoSpacing"/>
            </w:pPr>
            <w:r w:rsidRPr="00F53E21">
              <w:t>Mstr. C. Stewart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C0A6B" w14:textId="77777777" w:rsidR="00CA036E" w:rsidRPr="00F53E21" w:rsidRDefault="00CA036E" w:rsidP="0041176B">
            <w:pPr>
              <w:pStyle w:val="NoSpacing"/>
            </w:pPr>
            <w:bookmarkStart w:id="16" w:name="OLE_LINK1"/>
            <w:bookmarkStart w:id="17" w:name="OLE_LINK2"/>
            <w:r w:rsidRPr="00F53E21">
              <w:t>Lamorbey Park Junior Archers</w:t>
            </w:r>
            <w:bookmarkEnd w:id="16"/>
            <w:bookmarkEnd w:id="17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86A0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8B9D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09 Feb 2013</w:t>
            </w:r>
          </w:p>
        </w:tc>
      </w:tr>
      <w:tr w:rsidR="00CA036E" w:rsidRPr="00F53E21" w14:paraId="0FE043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891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4DA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46B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2D5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D137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388DA57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8490F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B03B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8A5A1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F4A0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792F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7313D4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124FC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B54F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67E9D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4177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40BA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0AFF9B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08744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1BD6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AD058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A849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D0ED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CA036E" w:rsidRPr="0014316A" w14:paraId="69123F5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0CD67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CC1B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14B1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9E27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172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F674E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157AF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A7D8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4EF91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5C42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3419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3FFD9C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38F4B4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08B4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D417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493E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A9E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75A77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1B5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EC6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E31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C31A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6A3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207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E59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0F7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5F0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2B0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81E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026D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CE6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097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EC7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A9E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9EF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B4D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495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F8B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B3FE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49E1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D41D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B6DC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92F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EBF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DA2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2E9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37E7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6C1C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F2C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CD6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5A8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6CB3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F39D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A596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115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7A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F85B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C8F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2EE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12F6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DBF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DD5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C5F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8C3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97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CDD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C372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BF9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0EC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C43B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E833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6051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9AA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757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9F8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4DE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7CF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1D32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563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C4A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25F9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2D3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BB6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54F1C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2E3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795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F2D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A36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4D9D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6456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C4A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F00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A600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34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E7CB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C6A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1A3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A85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4E8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B5D0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3D9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1ADA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B9E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543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972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EB0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E92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94D4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FBB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8DD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D60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1B99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976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5D5C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666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627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C72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119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961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B563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3FB0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2BF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F9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A66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C72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2F46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C35A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25C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57D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DDEB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6AF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7E4F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EA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818E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F21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A69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91E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F068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984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A75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965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2DA8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6784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2A30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7A4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5A3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383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6A7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2A3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86B3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26CB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0C1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E1C2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8790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77C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229B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A510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143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B75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FAC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C51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B06B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9CC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B0A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2D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962D7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BE6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E0EC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680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B8E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970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C63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63D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CB67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7D6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BCA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2DE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A8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F361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C8B3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059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55B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90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717E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D9B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5642C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836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ED9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7E9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03A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9B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B9D7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FA02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724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3DB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EAD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1F1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1782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9B85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1BE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D39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451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647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7A2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CD2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FC1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34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48B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D14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C087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57C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4D98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9A0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172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691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15C7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39C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B27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E4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B551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B1E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2CAB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686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17A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337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3BF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6613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860E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5380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2E0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9A8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B8A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F70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04A6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639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48B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3E3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CAAC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F79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8F85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B9A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7EC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984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FE12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D88A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0CEA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4A6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31B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575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A93D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734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7F7B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443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FE3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DA0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ED07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7FA0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1DEE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203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F31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C89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569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CADA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57E3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EC08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BD0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B515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456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6A2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713F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448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F99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7BC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037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E460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6D7A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89E0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6318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9C8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F8B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F15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FF22E35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28E37D46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F43DBB7" w14:textId="77777777" w:rsidTr="0014137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49AD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A488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0D86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7F6737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B8C3F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42FEAE8" w14:textId="77777777" w:rsidTr="0014137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50B9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E16C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8E1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24A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6BD0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E8791E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3C3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F59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B44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1BDA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651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92680F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B3E7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7B7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FBD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87E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A31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B15151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F1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D14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EE1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9FA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9F7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83BCA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94C2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AF85E" w14:textId="671DCD8E" w:rsidR="00CA036E" w:rsidRPr="00F53E21" w:rsidRDefault="007108AE" w:rsidP="0041176B">
            <w:pPr>
              <w:pStyle w:val="NoSpacing"/>
            </w:pPr>
            <w:r>
              <w:t>Mstr. C. Fawcett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6F3B7" w14:textId="0BE79F83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0B991" w14:textId="7F0D011C" w:rsidR="00CA036E" w:rsidRPr="00F53E21" w:rsidRDefault="007108AE" w:rsidP="00453BCF">
            <w:pPr>
              <w:pStyle w:val="NoSpacing"/>
              <w:jc w:val="right"/>
            </w:pPr>
            <w: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BB822" w14:textId="6BBB0128" w:rsidR="00CA036E" w:rsidRPr="00F53E21" w:rsidRDefault="007108AE" w:rsidP="00453BCF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0463927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842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A9C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7A1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43B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722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1178E3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5E2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86B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EA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103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C84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C8ECB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760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546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C6A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55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DEF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48F35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E48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E5C6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C12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E94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6A3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47703E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C72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DEC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99C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9FC3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382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4A445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9C2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5C4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B17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F28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308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629DE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C5A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12B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318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39B6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C53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B7D9F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FF45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D9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3B8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A33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2E9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91F0D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099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6C1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73D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7907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EB2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61CF5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0D5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F2D97" w14:textId="71DFF082" w:rsidR="00CA036E" w:rsidRPr="00F53E21" w:rsidRDefault="007108AE" w:rsidP="0041176B">
            <w:pPr>
              <w:pStyle w:val="NoSpacing"/>
            </w:pPr>
            <w:r>
              <w:t>Mstr. J. Corke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4DFFC" w14:textId="371A9C38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19020" w14:textId="5768C6A2" w:rsidR="00CA036E" w:rsidRPr="00F53E21" w:rsidRDefault="007108AE" w:rsidP="00453BCF">
            <w:pPr>
              <w:pStyle w:val="NoSpacing"/>
              <w:jc w:val="right"/>
            </w:pPr>
            <w: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303B4" w14:textId="04FAB9FB" w:rsidR="00CA036E" w:rsidRPr="00F53E21" w:rsidRDefault="007108AE" w:rsidP="00453BCF">
            <w:pPr>
              <w:pStyle w:val="NoSpacing"/>
              <w:jc w:val="right"/>
            </w:pPr>
            <w:r>
              <w:t>15 Jun 2014</w:t>
            </w:r>
          </w:p>
        </w:tc>
      </w:tr>
      <w:tr w:rsidR="00CA036E" w:rsidRPr="00F53E21" w14:paraId="7D6EF70A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BB98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99C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3E6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81C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1E6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29E72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82D8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64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1FC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6379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01E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4C24D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54E8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38E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A39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CD8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477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28377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D1BB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D7215" w14:textId="77777777" w:rsidR="00CA036E" w:rsidRPr="00F53E21" w:rsidRDefault="00CA036E" w:rsidP="0041176B">
            <w:pPr>
              <w:pStyle w:val="NoSpacing"/>
            </w:pPr>
            <w:r w:rsidRPr="00F53E21">
              <w:t>Mstr. M.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E5C5B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9E8E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8913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 May 2010</w:t>
            </w:r>
          </w:p>
        </w:tc>
      </w:tr>
      <w:tr w:rsidR="00CA036E" w:rsidRPr="00F53E21" w14:paraId="07BE4D1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478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FFC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579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3A6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F424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BFFF5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F9C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6232C" w14:textId="77777777" w:rsidR="00CA036E" w:rsidRPr="00F53E21" w:rsidRDefault="00CA036E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02E98" w14:textId="77777777" w:rsidR="00CA036E" w:rsidRPr="00F53E21" w:rsidRDefault="00CA036E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84E5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33B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14 Jun 2009</w:t>
            </w:r>
          </w:p>
        </w:tc>
      </w:tr>
      <w:tr w:rsidR="00141372" w:rsidRPr="00F53E21" w14:paraId="32795C8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34F5E" w14:textId="77777777" w:rsidR="00141372" w:rsidRPr="00F53E21" w:rsidRDefault="00141372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8D424" w14:textId="3B42D8A5" w:rsidR="00141372" w:rsidRPr="00F53E21" w:rsidRDefault="00141372" w:rsidP="00141372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F40D1" w14:textId="0E7DFD19" w:rsidR="00141372" w:rsidRPr="00F53E21" w:rsidRDefault="00141372" w:rsidP="0014137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686AA" w14:textId="0CD6F8AD" w:rsidR="00141372" w:rsidRPr="00F53E21" w:rsidRDefault="00141372" w:rsidP="00141372">
            <w:pPr>
              <w:pStyle w:val="NoSpacing"/>
              <w:jc w:val="right"/>
            </w:pPr>
            <w: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90172" w14:textId="2E0EB494" w:rsidR="00141372" w:rsidRPr="00F53E21" w:rsidRDefault="00141372" w:rsidP="00141372">
            <w:pPr>
              <w:pStyle w:val="NoSpacing"/>
              <w:jc w:val="right"/>
            </w:pPr>
            <w:r>
              <w:t>05 Oct 2015</w:t>
            </w:r>
          </w:p>
        </w:tc>
      </w:tr>
      <w:tr w:rsidR="00141372" w:rsidRPr="00F53E21" w14:paraId="65FC2C1C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EEF38" w14:textId="77777777" w:rsidR="00141372" w:rsidRPr="00F53E21" w:rsidRDefault="00141372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C2B2F" w14:textId="77777777" w:rsidR="00141372" w:rsidRPr="00F53E21" w:rsidRDefault="00141372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617CDF" w14:textId="77777777" w:rsidR="00141372" w:rsidRPr="00F53E21" w:rsidRDefault="00141372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0045D7" w14:textId="77777777" w:rsidR="00141372" w:rsidRPr="00F53E21" w:rsidRDefault="00141372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3FFE0" w14:textId="77777777" w:rsidR="00141372" w:rsidRPr="00F53E21" w:rsidRDefault="00141372" w:rsidP="00141372">
            <w:pPr>
              <w:pStyle w:val="NoSpacing"/>
              <w:jc w:val="right"/>
            </w:pPr>
          </w:p>
        </w:tc>
      </w:tr>
      <w:tr w:rsidR="00141372" w:rsidRPr="00F53E21" w14:paraId="4B8CB56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5290F" w14:textId="77777777" w:rsidR="00141372" w:rsidRPr="00F53E21" w:rsidRDefault="00141372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4D3BB" w14:textId="77777777" w:rsidR="00141372" w:rsidRPr="00F53E21" w:rsidRDefault="00141372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B7802" w14:textId="77777777" w:rsidR="00141372" w:rsidRPr="00F53E21" w:rsidRDefault="00141372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7E515" w14:textId="77777777" w:rsidR="00141372" w:rsidRPr="00F53E21" w:rsidRDefault="00141372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0FF3" w14:textId="77777777" w:rsidR="00141372" w:rsidRPr="00F53E21" w:rsidRDefault="00141372" w:rsidP="00141372">
            <w:pPr>
              <w:pStyle w:val="NoSpacing"/>
              <w:jc w:val="right"/>
            </w:pPr>
          </w:p>
        </w:tc>
      </w:tr>
      <w:tr w:rsidR="00141372" w:rsidRPr="00F53E21" w14:paraId="5D12069F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7AE8B" w14:textId="77777777" w:rsidR="00141372" w:rsidRPr="00F53E21" w:rsidRDefault="00141372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FF5F1" w14:textId="77777777" w:rsidR="00141372" w:rsidRPr="00F53E21" w:rsidRDefault="00141372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B0A86" w14:textId="77777777" w:rsidR="00141372" w:rsidRPr="00F53E21" w:rsidRDefault="00141372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F86B5" w14:textId="77777777" w:rsidR="00141372" w:rsidRPr="00F53E21" w:rsidRDefault="00141372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80EE" w14:textId="77777777" w:rsidR="00141372" w:rsidRPr="00F53E21" w:rsidRDefault="00141372" w:rsidP="00141372">
            <w:pPr>
              <w:pStyle w:val="NoSpacing"/>
              <w:jc w:val="right"/>
            </w:pPr>
          </w:p>
        </w:tc>
      </w:tr>
      <w:tr w:rsidR="00141372" w:rsidRPr="00F53E21" w14:paraId="6598488D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4EBA3" w14:textId="77777777" w:rsidR="00141372" w:rsidRPr="00F53E21" w:rsidRDefault="00141372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098F1" w14:textId="77777777" w:rsidR="00141372" w:rsidRPr="00F53E21" w:rsidRDefault="00141372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82F64" w14:textId="77777777" w:rsidR="00141372" w:rsidRPr="00F53E21" w:rsidRDefault="00141372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EE101" w14:textId="77777777" w:rsidR="00141372" w:rsidRPr="00F53E21" w:rsidRDefault="00141372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A9663" w14:textId="77777777" w:rsidR="00141372" w:rsidRPr="00F53E21" w:rsidRDefault="00141372" w:rsidP="00141372">
            <w:pPr>
              <w:pStyle w:val="NoSpacing"/>
              <w:jc w:val="right"/>
            </w:pPr>
          </w:p>
        </w:tc>
      </w:tr>
      <w:tr w:rsidR="00141372" w:rsidRPr="00F53E21" w14:paraId="4323426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43B57" w14:textId="77777777" w:rsidR="00141372" w:rsidRPr="00F53E21" w:rsidRDefault="00141372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54495" w14:textId="795DC77A" w:rsidR="00141372" w:rsidRPr="00F53E21" w:rsidRDefault="00141372" w:rsidP="00141372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4E903" w14:textId="7D1BF64C" w:rsidR="00141372" w:rsidRPr="00F53E21" w:rsidRDefault="00141372" w:rsidP="0014137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BECAE" w14:textId="3766EBAB" w:rsidR="00141372" w:rsidRPr="00F53E21" w:rsidRDefault="00141372" w:rsidP="00141372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3D230" w14:textId="692FD693" w:rsidR="00141372" w:rsidRPr="00F53E21" w:rsidRDefault="00141372" w:rsidP="00141372">
            <w:pPr>
              <w:pStyle w:val="NoSpacing"/>
              <w:jc w:val="right"/>
            </w:pPr>
            <w:r>
              <w:t>07 Feb 2015</w:t>
            </w:r>
          </w:p>
        </w:tc>
      </w:tr>
      <w:tr w:rsidR="00141372" w:rsidRPr="00F53E21" w14:paraId="2905E54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6F70E" w14:textId="77777777" w:rsidR="00141372" w:rsidRPr="00F53E21" w:rsidRDefault="00141372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0B02D" w14:textId="77777777" w:rsidR="00141372" w:rsidRPr="00F53E21" w:rsidRDefault="00141372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E36AE4" w14:textId="77777777" w:rsidR="00141372" w:rsidRPr="00F53E21" w:rsidRDefault="00141372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87DAE" w14:textId="77777777" w:rsidR="00141372" w:rsidRPr="00F53E21" w:rsidRDefault="00141372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A2F50" w14:textId="77777777" w:rsidR="00141372" w:rsidRPr="00F53E21" w:rsidRDefault="00141372" w:rsidP="00141372">
            <w:pPr>
              <w:pStyle w:val="NoSpacing"/>
              <w:jc w:val="right"/>
            </w:pPr>
          </w:p>
        </w:tc>
      </w:tr>
      <w:tr w:rsidR="00141372" w:rsidRPr="00F53E21" w14:paraId="456F063A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8DC9B" w14:textId="77777777" w:rsidR="00141372" w:rsidRPr="00F53E21" w:rsidRDefault="00141372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41906" w14:textId="77777777" w:rsidR="00141372" w:rsidRPr="00F53E21" w:rsidRDefault="00141372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0D88B" w14:textId="77777777" w:rsidR="00141372" w:rsidRPr="00F53E21" w:rsidRDefault="00141372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00C69" w14:textId="77777777" w:rsidR="00141372" w:rsidRPr="00F53E21" w:rsidRDefault="00141372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8EFA9" w14:textId="77777777" w:rsidR="00141372" w:rsidRPr="00F53E21" w:rsidRDefault="00141372" w:rsidP="00141372">
            <w:pPr>
              <w:pStyle w:val="NoSpacing"/>
              <w:jc w:val="right"/>
            </w:pPr>
          </w:p>
        </w:tc>
      </w:tr>
      <w:tr w:rsidR="00141372" w:rsidRPr="00F53E21" w14:paraId="0985BA5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EC51F" w14:textId="77777777" w:rsidR="00141372" w:rsidRPr="00F53E21" w:rsidRDefault="00141372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D1F3D" w14:textId="77777777" w:rsidR="00141372" w:rsidRPr="00F53E21" w:rsidRDefault="00141372" w:rsidP="00141372">
            <w:pPr>
              <w:pStyle w:val="NoSpacing"/>
            </w:pPr>
            <w:r>
              <w:t>Mstr. D. Oke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42CFE" w14:textId="77777777" w:rsidR="00141372" w:rsidRPr="00F53E21" w:rsidRDefault="00141372" w:rsidP="0014137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EF133" w14:textId="77777777" w:rsidR="00141372" w:rsidRPr="00F53E21" w:rsidRDefault="00141372" w:rsidP="00141372">
            <w:pPr>
              <w:pStyle w:val="NoSpacing"/>
              <w:jc w:val="right"/>
            </w:pPr>
            <w: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82525" w14:textId="77777777" w:rsidR="00141372" w:rsidRPr="00F53E21" w:rsidRDefault="00141372" w:rsidP="00141372">
            <w:pPr>
              <w:pStyle w:val="NoSpacing"/>
              <w:jc w:val="right"/>
            </w:pPr>
            <w:r>
              <w:t>21 Apr 2013</w:t>
            </w:r>
          </w:p>
        </w:tc>
      </w:tr>
      <w:tr w:rsidR="00141372" w:rsidRPr="00F53E21" w14:paraId="362B7BAA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A2A10" w14:textId="77777777" w:rsidR="00141372" w:rsidRPr="00F53E21" w:rsidRDefault="00141372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CAA30" w14:textId="77777777" w:rsidR="00141372" w:rsidRPr="00F53E21" w:rsidRDefault="00141372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9CF60" w14:textId="77777777" w:rsidR="00141372" w:rsidRPr="00F53E21" w:rsidRDefault="00141372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56AD8" w14:textId="77777777" w:rsidR="00141372" w:rsidRPr="00F53E21" w:rsidRDefault="00141372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0B98E" w14:textId="77777777" w:rsidR="00141372" w:rsidRPr="00F53E21" w:rsidRDefault="00141372" w:rsidP="00141372">
            <w:pPr>
              <w:pStyle w:val="NoSpacing"/>
              <w:jc w:val="right"/>
            </w:pPr>
          </w:p>
        </w:tc>
      </w:tr>
      <w:tr w:rsidR="00141372" w:rsidRPr="0014316A" w14:paraId="623115A7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3404FF" w14:textId="77777777" w:rsidR="00141372" w:rsidRPr="002552B7" w:rsidRDefault="00141372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0751E" w14:textId="77777777" w:rsidR="00141372" w:rsidRPr="00243344" w:rsidRDefault="00141372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9C880" w14:textId="77777777" w:rsidR="00141372" w:rsidRPr="0014316A" w:rsidRDefault="00141372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DD713" w14:textId="77777777" w:rsidR="00141372" w:rsidRPr="0014316A" w:rsidRDefault="00141372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0E86A" w14:textId="77777777" w:rsidR="00141372" w:rsidRPr="0014316A" w:rsidRDefault="00141372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141372" w:rsidRPr="0014316A" w14:paraId="541B289E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189E22" w14:textId="77777777" w:rsidR="00141372" w:rsidRPr="002552B7" w:rsidRDefault="00141372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73880" w14:textId="77777777" w:rsidR="00141372" w:rsidRPr="00243344" w:rsidRDefault="00141372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F382D" w14:textId="77777777" w:rsidR="00141372" w:rsidRPr="0014316A" w:rsidRDefault="00141372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B0099" w14:textId="77777777" w:rsidR="00141372" w:rsidRPr="0014316A" w:rsidRDefault="00141372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2B6CA" w14:textId="77777777" w:rsidR="00141372" w:rsidRPr="0014316A" w:rsidRDefault="00141372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141372" w:rsidRPr="0014316A" w14:paraId="078CE857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F208F2" w14:textId="77777777" w:rsidR="00141372" w:rsidRPr="002552B7" w:rsidRDefault="00141372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DF3B2" w14:textId="77777777" w:rsidR="00141372" w:rsidRPr="00243344" w:rsidRDefault="00141372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ACDF4" w14:textId="77777777" w:rsidR="00141372" w:rsidRPr="0014316A" w:rsidRDefault="00141372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BDEC2" w14:textId="77777777" w:rsidR="00141372" w:rsidRPr="0014316A" w:rsidRDefault="00141372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D9F82" w14:textId="77777777" w:rsidR="00141372" w:rsidRPr="0014316A" w:rsidRDefault="00141372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141372" w:rsidRPr="0014316A" w14:paraId="565B0F84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BA083A" w14:textId="77777777" w:rsidR="00141372" w:rsidRPr="002552B7" w:rsidRDefault="00141372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A82DE" w14:textId="77777777" w:rsidR="00141372" w:rsidRPr="00243344" w:rsidRDefault="00141372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B6AC6" w14:textId="77777777" w:rsidR="00141372" w:rsidRPr="0014316A" w:rsidRDefault="00141372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9BE587" w14:textId="77777777" w:rsidR="00141372" w:rsidRPr="0014316A" w:rsidRDefault="00141372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13D56" w14:textId="77777777" w:rsidR="00141372" w:rsidRPr="0014316A" w:rsidRDefault="00141372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141372" w:rsidRPr="0014316A" w14:paraId="1A60A5B7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F1DC8" w14:textId="77777777" w:rsidR="00141372" w:rsidRPr="002552B7" w:rsidRDefault="00141372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671E7" w14:textId="77777777" w:rsidR="00141372" w:rsidRPr="00243344" w:rsidRDefault="00141372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C6224" w14:textId="77777777" w:rsidR="00141372" w:rsidRPr="0014316A" w:rsidRDefault="00141372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DD3E6" w14:textId="77777777" w:rsidR="00141372" w:rsidRPr="0014316A" w:rsidRDefault="00141372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6E9B6" w14:textId="77777777" w:rsidR="00141372" w:rsidRPr="0014316A" w:rsidRDefault="00141372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141372" w:rsidRPr="0014316A" w14:paraId="71C953C3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8C2129C" w14:textId="77777777" w:rsidR="00141372" w:rsidRPr="002552B7" w:rsidRDefault="00141372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095D5" w14:textId="77777777" w:rsidR="00141372" w:rsidRPr="00243344" w:rsidRDefault="00141372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0D7D4" w14:textId="77777777" w:rsidR="00141372" w:rsidRPr="0014316A" w:rsidRDefault="00141372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4DCD8" w14:textId="77777777" w:rsidR="00141372" w:rsidRPr="0014316A" w:rsidRDefault="00141372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93BD5" w14:textId="77777777" w:rsidR="00141372" w:rsidRPr="0014316A" w:rsidRDefault="00141372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D37586" w:rsidRPr="00F53E21" w14:paraId="73BF7A1B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F4392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008E4" w14:textId="21F7FDE4" w:rsidR="00D37586" w:rsidRPr="00F53E21" w:rsidRDefault="00D37586" w:rsidP="00D37586">
            <w:pPr>
              <w:pStyle w:val="NoSpacing"/>
            </w:pPr>
            <w:bookmarkStart w:id="18" w:name="_GoBack"/>
            <w:r>
              <w:t>Mstr. J. Wald</w:t>
            </w:r>
            <w:bookmarkEnd w:id="18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1C5EE" w14:textId="41D3E9C5" w:rsidR="00D37586" w:rsidRPr="00F53E21" w:rsidRDefault="00D37586" w:rsidP="00D3758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310A8" w14:textId="69B8461D" w:rsidR="00D37586" w:rsidRPr="00F53E21" w:rsidRDefault="00D37586" w:rsidP="00D37586">
            <w:pPr>
              <w:pStyle w:val="NoSpacing"/>
              <w:jc w:val="right"/>
            </w:pPr>
            <w: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2C4AA" w14:textId="5D66AE02" w:rsidR="00D37586" w:rsidRPr="00F53E21" w:rsidRDefault="00D37586" w:rsidP="00D37586">
            <w:pPr>
              <w:pStyle w:val="NoSpacing"/>
              <w:jc w:val="right"/>
            </w:pPr>
            <w:r>
              <w:t>22 Mar 2015</w:t>
            </w:r>
          </w:p>
        </w:tc>
      </w:tr>
      <w:tr w:rsidR="00D37586" w:rsidRPr="00F53E21" w14:paraId="6B997A6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C6189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684AF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D0517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92331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7CE7D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2EDE70FA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8EDCB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79009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D9CE2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86E5A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E743F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24937D0C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0E35D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F37A3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1B50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2C79E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0E665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6CDAF3B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0EC5B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84555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8CBC3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DB150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809C0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5BC0AA31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EC68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E1058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5F383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B9F83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343E6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2CE36DB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DF943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0428E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5F270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929D02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E4C57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019B35C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3C8BD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8BF4B" w14:textId="4A545160" w:rsidR="00D37586" w:rsidRPr="00F53E21" w:rsidRDefault="00D37586" w:rsidP="00D37586">
            <w:pPr>
              <w:pStyle w:val="NoSpacing"/>
            </w:pPr>
            <w:r>
              <w:t>Mstr. J. Matten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F88C5" w14:textId="1FC2BE2C" w:rsidR="00D37586" w:rsidRPr="00F53E21" w:rsidRDefault="00D37586" w:rsidP="00D37586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ED652" w14:textId="3D7EFA6D" w:rsidR="00D37586" w:rsidRPr="00F53E21" w:rsidRDefault="00D37586" w:rsidP="00D37586">
            <w:pPr>
              <w:pStyle w:val="NoSpacing"/>
              <w:jc w:val="center"/>
            </w:pPr>
            <w: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0B8B9" w14:textId="5220776A" w:rsidR="00D37586" w:rsidRPr="00F53E21" w:rsidRDefault="00D37586" w:rsidP="00D37586">
            <w:pPr>
              <w:pStyle w:val="NoSpacing"/>
              <w:jc w:val="right"/>
            </w:pPr>
            <w:r>
              <w:t>05 Jul 2014</w:t>
            </w:r>
          </w:p>
        </w:tc>
      </w:tr>
      <w:tr w:rsidR="00D37586" w:rsidRPr="00F53E21" w14:paraId="642F7B8F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ACFFA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9795A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12D57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52C8F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B4E81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49E9AAFB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40ED8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A2B8B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C53A61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D6EA2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A1D0F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4559136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1338E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3964B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98E92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7F29EA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7DCA9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41E0B30F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9AE8F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A6582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529F4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76DE6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FFED9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0D7AFAB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21353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C3EED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6F9E4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79F7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CE647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7126080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074C0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BCDC8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237EF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8DA90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5A133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5BF185C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E0F6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93746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A6692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DEFB2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12E7F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51319D2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5B9E9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A0B03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E57D74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AC5A7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D4A8C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071BE4F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69A4C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A55E3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DBE1A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2E713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7B8DD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08334938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B496B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C737A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D6CE7C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C499B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0A1FE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15592C7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CA8CF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4E144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2E643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87C25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F6F2F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3422C67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B1178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9EC54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C3427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C96347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293F4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396A168E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4A05E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90785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25D33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E25DF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FCCA1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7435B6E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005CD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B567F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23BDA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EDB63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3197D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59F859F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F511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460B9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F60FE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8A433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00DA6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15A12E6E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04F92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94AA9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1F33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386EC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BE9B2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62175DF1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EE07D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713E6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31508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A8967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628C9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0F5795C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BC5DC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2648F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8A169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4FC5B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20647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46581DD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8DD4A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E2100" w14:textId="19B3DAD9" w:rsidR="00D37586" w:rsidRPr="00F53E21" w:rsidRDefault="00D37586" w:rsidP="00D37586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4AA8E" w14:textId="2B23DF31" w:rsidR="00D37586" w:rsidRPr="00F53E21" w:rsidRDefault="00D37586" w:rsidP="00D37586">
            <w:pPr>
              <w:pStyle w:val="NoSpacing"/>
            </w:pPr>
            <w:r w:rsidRPr="008A04F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FF435" w14:textId="4769E219" w:rsidR="00D37586" w:rsidRPr="00F53E21" w:rsidRDefault="00D37586" w:rsidP="00D37586">
            <w:pPr>
              <w:pStyle w:val="NoSpacing"/>
              <w:jc w:val="right"/>
            </w:pPr>
            <w: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8161" w14:textId="68C82479" w:rsidR="00D37586" w:rsidRPr="00F53E21" w:rsidRDefault="00D37586" w:rsidP="00D37586">
            <w:pPr>
              <w:pStyle w:val="NoSpacing"/>
              <w:jc w:val="right"/>
            </w:pPr>
            <w:r>
              <w:t>31 Aug 2014</w:t>
            </w:r>
          </w:p>
        </w:tc>
      </w:tr>
      <w:tr w:rsidR="00D37586" w:rsidRPr="00F53E21" w14:paraId="40DA839D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D6C0A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6988C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6EF55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83366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88747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6DE9B5B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7E931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9B765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D792E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EAB3B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BE83F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2EF6DBE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ED1ED9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53DED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597CC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D39C2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C0B6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77CE7A4B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5F52A9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2EF25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D1871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F4ACA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519E0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22F6C8C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679DE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E25C6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BD487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51057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B684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2F3E15E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190E5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0A524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C2AF8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96493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45E9A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296713B3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A5411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80FA2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C6C47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2C301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FB45D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695917B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B918A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6155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1B9A4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BB884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2AE65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703DA01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F4B61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B8CCD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54FAA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E19A2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A0C7C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21FB879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3E1FC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1409C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88620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E5137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E91C8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32B5BC5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D6ED7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216C8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0C6FA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E5A3B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87B79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37C5A67D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C799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3ED54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4AAED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E0B42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2AF8D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6C479A2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0E353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DBFCB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3A404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7FC0D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D6D51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2A72FCEB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1F9A7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33E95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4957A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71766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99918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62FB5F4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D9CFD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C52AD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C9C9A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08D0D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FDBAD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2333BD3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30221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595F0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85EBE3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12D1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9D456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3473EB4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9B07" w14:textId="77777777" w:rsidR="00D37586" w:rsidRPr="00FF6345" w:rsidRDefault="00D37586" w:rsidP="00D3758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61250C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71E77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8A4A7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18A4F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</w:tbl>
    <w:p w14:paraId="5E155F20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74EF3D2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443B65D" w14:textId="77777777" w:rsidTr="005361E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098B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2E57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D175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A46AB1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9DF16E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4ACB7A0A" w14:textId="77777777" w:rsidTr="005361E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810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6AAF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4E9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47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84CD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8C0B4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5BE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2D1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67D1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EA80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19B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86B8E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8B6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DBB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4D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B016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2D5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317A0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0BA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95E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A12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3BB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DD50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C1833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24E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42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C7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70D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842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2BC6F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382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B0C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626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79D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8CC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085F4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DDF0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1164F" w14:textId="4AB87948" w:rsidR="00CA036E" w:rsidRPr="00F53E21" w:rsidRDefault="00C91F07" w:rsidP="0041176B">
            <w:pPr>
              <w:pStyle w:val="NoSpacing"/>
            </w:pPr>
            <w:r>
              <w:t>Mstr. T. Ennels-smith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1B296" w14:textId="601D9595" w:rsidR="00CA036E" w:rsidRPr="0081754C" w:rsidRDefault="00C91F07" w:rsidP="0041176B">
            <w:pPr>
              <w:pStyle w:val="NoSpacing"/>
              <w:rPr>
                <w:sz w:val="11"/>
                <w:szCs w:val="11"/>
              </w:rPr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CEED2" w14:textId="4C74A2D4" w:rsidR="00CA036E" w:rsidRPr="00F53E21" w:rsidRDefault="00C91F07" w:rsidP="00453BCF">
            <w:pPr>
              <w:pStyle w:val="NoSpacing"/>
              <w:jc w:val="right"/>
            </w:pPr>
            <w: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F52" w14:textId="0E536895" w:rsidR="00CA036E" w:rsidRPr="00F53E21" w:rsidRDefault="00C91F07" w:rsidP="00453BCF">
            <w:pPr>
              <w:pStyle w:val="NoSpacing"/>
              <w:jc w:val="right"/>
            </w:pPr>
            <w:r>
              <w:t>30 Aug 2014</w:t>
            </w:r>
          </w:p>
        </w:tc>
      </w:tr>
      <w:tr w:rsidR="00CA036E" w:rsidRPr="00F53E21" w14:paraId="1C998EC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AC1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5FF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FC7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65A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5BB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68B74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65D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34F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EEB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0FAD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2DA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6E39F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D05B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08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FBB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98ED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9D0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4D724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2EC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BA2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420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8DA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4E3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A89FE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5B1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D21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7B8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BDE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5D2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2E959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56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2C5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070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48C92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8E3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48507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E46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1C6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CE2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854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2530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782AF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2E68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29CF6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C73FE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A9D08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719DD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09 Sep 2013</w:t>
            </w:r>
          </w:p>
        </w:tc>
      </w:tr>
      <w:tr w:rsidR="005361E2" w:rsidRPr="00F53E21" w14:paraId="457F50D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462E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2FB5B" w14:textId="1E4079B4" w:rsidR="005361E2" w:rsidRPr="00F53E21" w:rsidRDefault="005361E2" w:rsidP="005361E2">
            <w:pPr>
              <w:pStyle w:val="NoSpacing"/>
            </w:pPr>
            <w:r>
              <w:t>Mstr. T. Ennels-smith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197D2" w14:textId="2A89A637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A0AE2" w14:textId="6D83D43E" w:rsidR="005361E2" w:rsidRPr="00F53E21" w:rsidRDefault="005361E2" w:rsidP="005361E2">
            <w:pPr>
              <w:pStyle w:val="NoSpacing"/>
              <w:jc w:val="right"/>
            </w:pPr>
            <w: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077C2" w14:textId="43E7946A" w:rsidR="005361E2" w:rsidRPr="00F53E21" w:rsidRDefault="005361E2" w:rsidP="005361E2">
            <w:pPr>
              <w:pStyle w:val="NoSpacing"/>
              <w:jc w:val="right"/>
            </w:pPr>
            <w:r>
              <w:t>10 May 2014</w:t>
            </w:r>
          </w:p>
        </w:tc>
      </w:tr>
      <w:tr w:rsidR="005361E2" w:rsidRPr="00F53E21" w14:paraId="6192C7A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C988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43FC5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F426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3617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E7888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CF781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15D9A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0CF4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CD046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EB7F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347D5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38150C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E3F7E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6A47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1FF4B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FB228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9B63F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F3F30F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3A2A0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2BBE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F565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506E7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ADF23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954C5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70346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5521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B4F5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08B2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77EB6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EF1B14" w:rsidRPr="00F53E21" w14:paraId="24E649D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17211" w14:textId="0CB5BC3A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1A2E8" w14:textId="20398E2B" w:rsidR="00EF1B14" w:rsidRPr="00F53E21" w:rsidRDefault="00EF1B14" w:rsidP="00EF1B14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388FB" w14:textId="5B0FC057" w:rsidR="00EF1B14" w:rsidRPr="00F53E21" w:rsidRDefault="00EF1B14" w:rsidP="00EF1B14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AD1D6" w14:textId="0652B6B4" w:rsidR="00EF1B14" w:rsidRPr="00F53E21" w:rsidRDefault="00EF1B14" w:rsidP="00EF1B14">
            <w:pPr>
              <w:pStyle w:val="NoSpacing"/>
              <w:jc w:val="right"/>
            </w:pPr>
            <w: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0D19E" w14:textId="2E37DCDA" w:rsidR="00EF1B14" w:rsidRPr="00F53E21" w:rsidRDefault="00EF1B14" w:rsidP="00EF1B14">
            <w:pPr>
              <w:pStyle w:val="NoSpacing"/>
              <w:jc w:val="right"/>
            </w:pPr>
            <w:r>
              <w:t>05 Oct 2014</w:t>
            </w:r>
          </w:p>
        </w:tc>
      </w:tr>
      <w:tr w:rsidR="005361E2" w:rsidRPr="00F53E21" w14:paraId="6498FAA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B2308" w14:textId="038FE10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BBBA8" w14:textId="77777777" w:rsidR="005361E2" w:rsidRPr="00F53E21" w:rsidRDefault="005361E2" w:rsidP="005361E2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AD606" w14:textId="77777777" w:rsidR="005361E2" w:rsidRPr="00F53E21" w:rsidRDefault="005361E2" w:rsidP="005361E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194A6" w14:textId="77777777" w:rsidR="005361E2" w:rsidRPr="00F53E21" w:rsidRDefault="005361E2" w:rsidP="005361E2">
            <w:pPr>
              <w:pStyle w:val="NoSpacing"/>
              <w:jc w:val="right"/>
            </w:pPr>
            <w: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07082" w14:textId="1AB742F1" w:rsidR="005361E2" w:rsidRPr="00F53E21" w:rsidRDefault="005361E2" w:rsidP="005361E2">
            <w:pPr>
              <w:pStyle w:val="NoSpacing"/>
              <w:jc w:val="right"/>
            </w:pPr>
            <w:r>
              <w:t>06 Oct 2013</w:t>
            </w:r>
          </w:p>
        </w:tc>
      </w:tr>
      <w:tr w:rsidR="005361E2" w:rsidRPr="00F53E21" w14:paraId="2C73018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4A0D3" w14:textId="1FD072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A956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310C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6584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5CDBF" w14:textId="4339E9F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86FDC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DD25C" w14:textId="6F55A2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BF01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7301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D055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21D9D" w14:textId="5A61A72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05BCB1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3A5B9" w14:textId="1AF8EB25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748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88CC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E76E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555DD" w14:textId="418B604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AACDF8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BEA7B" w14:textId="201ADC8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F4D72" w14:textId="385D4AE5" w:rsidR="005361E2" w:rsidRPr="00F53E21" w:rsidRDefault="005361E2" w:rsidP="005361E2">
            <w:pPr>
              <w:pStyle w:val="NoSpacing"/>
            </w:pPr>
            <w:r w:rsidRPr="00F53E21">
              <w:t xml:space="preserve">Mstr. </w:t>
            </w:r>
            <w:r>
              <w:t>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AE350" w14:textId="77777777" w:rsidR="005361E2" w:rsidRPr="00F53E21" w:rsidRDefault="005361E2" w:rsidP="005361E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F1FD1" w14:textId="6E0F0409" w:rsidR="005361E2" w:rsidRPr="00F53E21" w:rsidRDefault="005361E2" w:rsidP="005361E2">
            <w:pPr>
              <w:pStyle w:val="NoSpacing"/>
              <w:jc w:val="right"/>
            </w:pPr>
            <w: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49820" w14:textId="2FD52C8D" w:rsidR="005361E2" w:rsidRPr="00F53E21" w:rsidRDefault="005361E2" w:rsidP="005361E2">
            <w:pPr>
              <w:pStyle w:val="NoSpacing"/>
              <w:jc w:val="right"/>
            </w:pPr>
            <w:r>
              <w:t>12 April 2014</w:t>
            </w:r>
          </w:p>
        </w:tc>
      </w:tr>
      <w:tr w:rsidR="005361E2" w:rsidRPr="00F53E21" w14:paraId="63C03D0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6C49" w14:textId="5FF0B17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BDF3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04C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8C2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9B1A1" w14:textId="5AADFDDB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260B40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364E7" w14:textId="393FAB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2E6CE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D5475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E14CC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0BF88" w14:textId="1094D86E" w:rsidR="005361E2" w:rsidRPr="00F53E21" w:rsidRDefault="005361E2" w:rsidP="005361E2">
            <w:pPr>
              <w:pStyle w:val="NoSpacing"/>
              <w:jc w:val="right"/>
            </w:pPr>
            <w:r w:rsidRPr="00F53E21">
              <w:t>29 Aug 2010</w:t>
            </w:r>
          </w:p>
        </w:tc>
      </w:tr>
      <w:tr w:rsidR="005361E2" w:rsidRPr="00F53E21" w14:paraId="6B27196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822ED" w14:textId="36204F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0AD85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DB5D5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5A982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4C71A" w14:textId="1CB06506" w:rsidR="005361E2" w:rsidRPr="00F53E21" w:rsidRDefault="005361E2" w:rsidP="005361E2">
            <w:pPr>
              <w:pStyle w:val="NoSpacing"/>
              <w:jc w:val="right"/>
            </w:pPr>
            <w:r w:rsidRPr="00F53E21">
              <w:t>15 Aug 2010</w:t>
            </w:r>
          </w:p>
        </w:tc>
      </w:tr>
      <w:tr w:rsidR="005361E2" w:rsidRPr="00F53E21" w14:paraId="7D4DD87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70A11" w14:textId="7B1CD8A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A131A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BBFFB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103D5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CE1C3" w14:textId="0C502EB7" w:rsidR="005361E2" w:rsidRPr="00F53E21" w:rsidRDefault="005361E2" w:rsidP="005361E2">
            <w:pPr>
              <w:pStyle w:val="NoSpacing"/>
              <w:jc w:val="right"/>
            </w:pPr>
            <w:r w:rsidRPr="00F53E21">
              <w:t>04 Sep 2010</w:t>
            </w:r>
          </w:p>
        </w:tc>
      </w:tr>
      <w:tr w:rsidR="005361E2" w:rsidRPr="0014316A" w14:paraId="75AC59A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E7568C1" w14:textId="557533C7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077C5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FC197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2B5D1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5E558" w14:textId="35A3515D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02B0A094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F933A9" w14:textId="736CF296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FD74D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37706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9D0AF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7A98F" w14:textId="6F8243B9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4EB7DD0B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0D0822" w14:textId="27F14F77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DED4E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857180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FFCC4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0A6B1" w14:textId="29511DCF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03186D5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A7DBDD" w14:textId="261907E8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AAA92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E4B21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74EB48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30F23" w14:textId="517C3C10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5361E2" w:rsidRPr="0014316A" w14:paraId="463BB91E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282C60" w14:textId="2A27BCA1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B436F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6BAAA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3CE39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B189A" w14:textId="2377132F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1F1673A2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398066" w14:textId="22F1708A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FB45A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6BEBC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FE434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25151" w14:textId="679A3BB5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F53E21" w14:paraId="69D07C3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ED436" w14:textId="5722A82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FE4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F1984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B955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CF143" w14:textId="55BD383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D3A365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9505E" w14:textId="42B285A1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D2DE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76F4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5E29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1CFB6" w14:textId="6379620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98AC75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34413" w14:textId="59F33D0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78E0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2F950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41CA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B4173" w14:textId="4DDE085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D08C47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F6540" w14:textId="4B105D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C04A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AF0D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6BCE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9BE5D" w14:textId="37336E0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3B3E1B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5B212" w14:textId="565C8A5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D0FC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39B8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1D66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B9AF2" w14:textId="0DE2F1A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DE1134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84031" w14:textId="1761616B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3868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D6E2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84236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0DC52" w14:textId="1A1E4C4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B6770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E3ED2" w14:textId="1FBC693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CF3E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6ABA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5114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5576B" w14:textId="4D9672B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DC18AB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BF7F0" w14:textId="7991131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3946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ABB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5FD1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C8686" w14:textId="7BD6C6A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2B5BC7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24AC5" w14:textId="0813D4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B305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9A1F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6607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F5466" w14:textId="0C6B366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7E1D41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C4BB1" w14:textId="65FBEAC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0A80E" w14:textId="398034B7" w:rsidR="005361E2" w:rsidRPr="00F53E21" w:rsidRDefault="005361E2" w:rsidP="005361E2">
            <w:pPr>
              <w:pStyle w:val="NoSpacing"/>
            </w:pPr>
            <w:r>
              <w:t>Mstr. H. Stew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C0A5B" w14:textId="3D086FF2" w:rsidR="005361E2" w:rsidRPr="00BE5EAF" w:rsidRDefault="005361E2" w:rsidP="005361E2">
            <w:pPr>
              <w:pStyle w:val="NoSpacing"/>
              <w:rPr>
                <w:sz w:val="11"/>
                <w:szCs w:val="11"/>
              </w:rPr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64D20" w14:textId="7B945C34" w:rsidR="005361E2" w:rsidRPr="00F53E21" w:rsidRDefault="005361E2" w:rsidP="005361E2">
            <w:pPr>
              <w:pStyle w:val="NoSpacing"/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9BF6F" w14:textId="1F38ED7F" w:rsidR="005361E2" w:rsidRPr="00F53E21" w:rsidRDefault="005361E2" w:rsidP="005361E2">
            <w:pPr>
              <w:pStyle w:val="NoSpacing"/>
              <w:jc w:val="right"/>
            </w:pPr>
            <w:r>
              <w:t>05 Jul 2014</w:t>
            </w:r>
          </w:p>
        </w:tc>
      </w:tr>
      <w:tr w:rsidR="005361E2" w:rsidRPr="00F53E21" w14:paraId="6A532CB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1B311" w14:textId="174723E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F8F0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F097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BC33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E229F" w14:textId="52F189F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C3D72B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6509B" w14:textId="23AA2F9E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EF6A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9C5F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CE91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67544" w14:textId="24D53DA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E9925B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7AFF9" w14:textId="0D30D12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6D23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ADA3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1B10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1B6A9" w14:textId="58ECBD8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C7C13C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7EF42" w14:textId="4D4B32E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2AFC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D9E3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7A62D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DBB6C" w14:textId="4E41CC6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FC0AE2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052CC" w14:textId="7C11B460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5463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340E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D11F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61D5A" w14:textId="1515B01B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92B3E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11AC" w14:textId="76D99AD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0A9F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4F7D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5CDA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F3685" w14:textId="03192629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FB92FF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1A302" w14:textId="59789C8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73C7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6CE8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D3D0D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BDDD0" w14:textId="446E607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139A19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28B99" w14:textId="682DE9C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2372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A094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331F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11259" w14:textId="4EC7F5C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9927DF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92613" w14:textId="5A56CB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6894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D7C0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BEF8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13031" w14:textId="27E36999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E18C7B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79FD0" w14:textId="4BB989A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AA6B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9634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2CDF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3A25F" w14:textId="0F7662D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05ECD5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38477" w14:textId="4570B25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D84C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C6F7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CC42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EE908" w14:textId="5C97C51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F8CCCB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78E78" w14:textId="6E44B31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1569A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436F3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CDC6D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0F465" w14:textId="4E214AF0" w:rsidR="005361E2" w:rsidRPr="00F53E21" w:rsidRDefault="005361E2" w:rsidP="005361E2">
            <w:pPr>
              <w:pStyle w:val="NoSpacing"/>
              <w:jc w:val="right"/>
            </w:pPr>
            <w:r w:rsidRPr="00F53E21">
              <w:t>26 Sep 2010</w:t>
            </w:r>
          </w:p>
        </w:tc>
      </w:tr>
      <w:tr w:rsidR="005361E2" w:rsidRPr="00F53E21" w14:paraId="4BDE539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746DA" w14:textId="2631589D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5EB05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5DFC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6C1A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F7D15" w14:textId="35C6C99D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2750E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89959" w14:textId="2FD2670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FC3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F9D5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528B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E135" w14:textId="2720C92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314EBF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651B4" w14:textId="2AAF6E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51C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3FAD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9F97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5413F" w14:textId="6F65AD1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6ABFC1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E74DF" w14:textId="4CB5A41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663A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AEDC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B147A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6D9BD" w14:textId="65536E2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EF1B14" w:rsidRPr="00F53E21" w14:paraId="4D84027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3667B" w14:textId="7B00B602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F723F" w14:textId="30205949" w:rsidR="00EF1B14" w:rsidRPr="00F53E21" w:rsidRDefault="00EF1B14" w:rsidP="00EF1B14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EB47F" w14:textId="640E00F0" w:rsidR="00EF1B14" w:rsidRPr="00F53E21" w:rsidRDefault="00EF1B14" w:rsidP="00EF1B14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F75A1" w14:textId="0846D29B" w:rsidR="00EF1B14" w:rsidRPr="00F53E21" w:rsidRDefault="00EF1B14" w:rsidP="00EF1B14">
            <w:pPr>
              <w:pStyle w:val="NoSpacing"/>
              <w:jc w:val="right"/>
            </w:pPr>
            <w: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08751" w14:textId="200A2880" w:rsidR="00EF1B14" w:rsidRPr="00F53E21" w:rsidRDefault="00EF1B14" w:rsidP="00EF1B14">
            <w:pPr>
              <w:pStyle w:val="NoSpacing"/>
              <w:jc w:val="right"/>
            </w:pPr>
            <w:r>
              <w:t>12 Oct 2015</w:t>
            </w:r>
          </w:p>
        </w:tc>
      </w:tr>
      <w:tr w:rsidR="005361E2" w:rsidRPr="00F53E21" w14:paraId="7CACBF2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09455" w14:textId="07591EF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764B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E655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1A2C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F7A8A" w14:textId="599A165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F60DEA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F555E" w14:textId="1013907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AA66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F950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57AA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E055F" w14:textId="3338409D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9DAE1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4AC85F" w14:textId="0342C2C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F5A93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9B8D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4CE5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DEA2E" w14:textId="2120D2C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3009FE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2D92B6" w14:textId="0B9653FD" w:rsidR="005361E2" w:rsidRPr="00FF6345" w:rsidRDefault="005361E2" w:rsidP="005361E2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2137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2147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8480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078A0" w14:textId="70AF2E7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9156E6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2BAC8" w14:textId="7F8A1E0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4530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26BF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3D71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E6AD5" w14:textId="14403DA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67D06D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9744E" w14:textId="7DBE9AA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FBD1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5CC4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AD77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822D5" w14:textId="338483B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E28A28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D430D" w14:textId="39E8D01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1F96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8C5C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8E87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C0B41" w14:textId="6F34067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A58D27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F7CFE" w14:textId="2927996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AEA5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1D3C8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741D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48256" w14:textId="058DBA1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68A2DC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E118B" w14:textId="0CD2943E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3C8D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C43D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4166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C5232" w14:textId="6349446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3D0D9F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A9DBB" w14:textId="625B4A9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1ED9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3BD5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2F756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78472" w14:textId="45EE4F0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295F67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69653" w14:textId="0E71FC7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1AD7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689AB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4AC0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7ABC8" w14:textId="58173C5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A4FA80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C1E45" w14:textId="46EEF41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2396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FD88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2F69C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B754C" w14:textId="099C297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5CDCA3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E9A1D" w14:textId="189790D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B4ED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D1F3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3844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59471" w14:textId="241018E3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1CCE29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151D6" w14:textId="2CFA941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D2D3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BC8A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E9C3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CD8FC" w14:textId="3C69414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47F3E5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D6052" w14:textId="0D98DD2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4FCB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60AC1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5ADB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61F65" w14:textId="28B39CF3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850035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71827" w14:textId="4F0C5F5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6386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EB60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97A4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543A0" w14:textId="5F11F5B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5A58FE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7BD1" w14:textId="3246BE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46D3B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52F0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A230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F2E71" w14:textId="1A9DC978" w:rsidR="005361E2" w:rsidRPr="00F53E21" w:rsidRDefault="005361E2" w:rsidP="005361E2">
            <w:pPr>
              <w:pStyle w:val="NoSpacing"/>
              <w:jc w:val="right"/>
            </w:pPr>
          </w:p>
        </w:tc>
      </w:tr>
    </w:tbl>
    <w:p w14:paraId="1B8E4525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3BFF6712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1D3B5EC" w14:textId="77777777" w:rsidTr="007F49F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21F4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19D9B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6731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F00F9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9247A7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BA6BD69" w14:textId="77777777" w:rsidTr="007F49F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6F9E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DEAE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2B1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992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2788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E0B14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D41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217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C49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25D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70A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C555A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EF3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BB9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CBA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945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954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2ADDC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510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FE74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910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53E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480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1BF69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AC0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A45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D73A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288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D94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B0927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02D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DA4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4DB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64B6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71F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60665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EFF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E7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4F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032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D9E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D64B6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23C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A6C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B8C5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6B9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16E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0DBFA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752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759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52A6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9B4B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6F33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FFB25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D48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174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EEB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426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4A08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D154E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87B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E59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447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5B8E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3639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18E73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203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260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E6A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965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EC5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9177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B35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0CD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C5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771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F04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9A62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6DC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2B8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DCC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E05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7F9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27297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3CF6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871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95D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D46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41BB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81B6E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DD39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AB4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977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957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D2C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C2B11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23B1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1E1A2" w14:textId="2DAAA25E" w:rsidR="00CA036E" w:rsidRPr="00E603BE" w:rsidRDefault="00CA036E" w:rsidP="0041176B">
            <w:pPr>
              <w:pStyle w:val="NoSpacing"/>
              <w:rPr>
                <w:szCs w:val="13"/>
              </w:rPr>
            </w:pPr>
            <w:r w:rsidRPr="00E603BE">
              <w:rPr>
                <w:szCs w:val="13"/>
              </w:rPr>
              <w:t xml:space="preserve">Mstr. </w:t>
            </w:r>
            <w:r w:rsidR="007F49FF"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9DC7E" w14:textId="0623ACD8" w:rsidR="00CA036E" w:rsidRPr="00F53E21" w:rsidRDefault="007F49FF" w:rsidP="0041176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FCBA0B" w14:textId="21AA92E4" w:rsidR="00CA036E" w:rsidRPr="00F53E21" w:rsidRDefault="007F49FF" w:rsidP="00453BCF">
            <w:pPr>
              <w:pStyle w:val="NoSpacing"/>
              <w:jc w:val="right"/>
            </w:pPr>
            <w: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A23F8" w14:textId="27D2060D" w:rsidR="00CA036E" w:rsidRPr="00F53E21" w:rsidRDefault="007F49FF" w:rsidP="00453BCF">
            <w:pPr>
              <w:pStyle w:val="NoSpacing"/>
              <w:jc w:val="right"/>
            </w:pPr>
            <w:r>
              <w:t>16 Aug 2014</w:t>
            </w:r>
          </w:p>
        </w:tc>
      </w:tr>
      <w:tr w:rsidR="00CA036E" w:rsidRPr="00F53E21" w14:paraId="4D46255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1A5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495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58F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6DF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84B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33234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3C7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9653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CE1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448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028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67133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A3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59C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0B9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3EFB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12D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D5156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A48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7D6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D950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802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BDB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006F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232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AB3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774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F0E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C54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A6FED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78E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188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E22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C34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598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7F49FF" w:rsidRPr="00F53E21" w14:paraId="74B3EF4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BC87D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72E56" w14:textId="6524D858" w:rsidR="007F49FF" w:rsidRPr="00F53E21" w:rsidRDefault="007F49FF" w:rsidP="007F49FF">
            <w:pPr>
              <w:pStyle w:val="NoSpacing"/>
            </w:pPr>
            <w:r w:rsidRPr="00E603BE">
              <w:rPr>
                <w:szCs w:val="13"/>
              </w:rPr>
              <w:t xml:space="preserve">Mstr.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98BA8" w14:textId="518C9477" w:rsidR="007F49FF" w:rsidRPr="00F53E21" w:rsidRDefault="007F49FF" w:rsidP="007F49F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F93F6" w14:textId="1EAC3E15" w:rsidR="007F49FF" w:rsidRPr="00F53E21" w:rsidRDefault="007F49FF" w:rsidP="007F49FF">
            <w:pPr>
              <w:pStyle w:val="NoSpacing"/>
              <w:jc w:val="right"/>
            </w:pPr>
            <w: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BF573" w14:textId="50D672BC" w:rsidR="007F49FF" w:rsidRPr="00F53E21" w:rsidRDefault="007F49FF" w:rsidP="007F49FF">
            <w:pPr>
              <w:pStyle w:val="NoSpacing"/>
              <w:jc w:val="right"/>
            </w:pPr>
            <w:r>
              <w:t>06 Jul 2014</w:t>
            </w:r>
          </w:p>
        </w:tc>
      </w:tr>
      <w:tr w:rsidR="007F49FF" w:rsidRPr="00F53E21" w14:paraId="28F263F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F60F8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7CC6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9821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114DC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A079A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4D4C92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16CA4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1CA1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2873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AC91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124FD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07A933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52BA4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80A0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53AA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90F6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00B34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B26D38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FAB0E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229C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0899A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B222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B5DB5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54D7C3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DB5A9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F098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C967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5560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33678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99D99E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28BDE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C873B" w14:textId="77777777" w:rsidR="007F49FF" w:rsidRPr="00F53E21" w:rsidRDefault="007F49FF" w:rsidP="007F49FF">
            <w:pPr>
              <w:pStyle w:val="NoSpacing"/>
            </w:pPr>
            <w:r>
              <w:t>Mstr. 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CDC7D" w14:textId="77777777" w:rsidR="007F49FF" w:rsidRPr="00F53E21" w:rsidRDefault="007F49FF" w:rsidP="007F49FF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3A391" w14:textId="77777777" w:rsidR="007F49FF" w:rsidRPr="00F53E21" w:rsidRDefault="007F49FF" w:rsidP="007F49FF">
            <w:pPr>
              <w:pStyle w:val="NoSpacing"/>
              <w:jc w:val="right"/>
            </w:pPr>
            <w: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6CAC5" w14:textId="77777777" w:rsidR="007F49FF" w:rsidRPr="00F53E21" w:rsidRDefault="007F49FF" w:rsidP="007F49FF">
            <w:pPr>
              <w:pStyle w:val="NoSpacing"/>
              <w:jc w:val="right"/>
            </w:pPr>
            <w:r>
              <w:t>05 May 2013</w:t>
            </w:r>
          </w:p>
        </w:tc>
      </w:tr>
      <w:tr w:rsidR="007F49FF" w:rsidRPr="00F53E21" w14:paraId="0792204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A89D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bookmarkStart w:id="19" w:name="_Hlk366249360"/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F4A26" w14:textId="77777777" w:rsidR="007F49FF" w:rsidRPr="00F53E21" w:rsidRDefault="007F49FF" w:rsidP="007F49FF">
            <w:pPr>
              <w:pStyle w:val="NoSpacing"/>
            </w:pPr>
            <w:r w:rsidRPr="00F53E21">
              <w:t xml:space="preserve">Mstr. </w:t>
            </w:r>
            <w:r>
              <w:t>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CA012" w14:textId="77777777" w:rsidR="007F49FF" w:rsidRPr="00F53E21" w:rsidRDefault="007F49FF" w:rsidP="007F49FF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5AD93" w14:textId="77777777" w:rsidR="007F49FF" w:rsidRPr="00F53E21" w:rsidRDefault="007F49FF" w:rsidP="007F49FF">
            <w:pPr>
              <w:pStyle w:val="NoSpacing"/>
              <w:jc w:val="right"/>
            </w:pPr>
            <w: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0D4D7" w14:textId="77777777" w:rsidR="007F49FF" w:rsidRPr="00F53E21" w:rsidRDefault="007F49FF" w:rsidP="007F49FF">
            <w:pPr>
              <w:pStyle w:val="NoSpacing"/>
              <w:jc w:val="right"/>
            </w:pPr>
            <w:r>
              <w:t>19 May 2013</w:t>
            </w:r>
          </w:p>
        </w:tc>
      </w:tr>
      <w:bookmarkEnd w:id="19"/>
      <w:tr w:rsidR="007F49FF" w:rsidRPr="0014316A" w14:paraId="7B3BA519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BED64D1" w14:textId="77777777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166AA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C5F33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D0065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4E681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4B971C8A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399FCD" w14:textId="77777777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4EB8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CBB1D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3324E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DD452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1BBAF050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2EB04C" w14:textId="77777777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E4F77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B6BD0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3CD66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B9CCB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12322729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A1FB5C" w14:textId="77777777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F181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1D015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896F7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43355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4FAC02AD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151D39" w14:textId="77777777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ED891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709BF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D9A69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98690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07354F02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EF81D0" w14:textId="4CC99564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3CFAB" w14:textId="643AA1FC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  <w:r w:rsidRPr="00E603BE">
              <w:rPr>
                <w:szCs w:val="13"/>
              </w:rPr>
              <w:t xml:space="preserve">Mstr.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BB6D" w14:textId="386526FA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CF214" w14:textId="684AD79A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FCCEB" w14:textId="2EC4BE69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 Apr 2014</w:t>
            </w:r>
          </w:p>
        </w:tc>
      </w:tr>
      <w:tr w:rsidR="007F49FF" w:rsidRPr="00F53E21" w14:paraId="6F5CD82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4A7F7" w14:textId="75BEAB7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76F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C991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A5D33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56CE" w14:textId="2F62A0C6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44A7FF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E3127" w14:textId="4131D26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09A4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FB925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94FA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16773" w14:textId="1FB0156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C960DA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B203B" w14:textId="2EF59DB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075F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B3CB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5B94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10553" w14:textId="11F2E98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5F26F8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6AAF8" w14:textId="6F7FB941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9A3C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C6E77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A6CA6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EF4CE" w14:textId="7B65126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E7F0EF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E8A01" w14:textId="12D473A4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12607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C8FF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BE420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B80F5" w14:textId="32737822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F1C697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E2360" w14:textId="0D52898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FE73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57AC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2EED1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0A450" w14:textId="11EB5CC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7EDE5E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7540C" w14:textId="530214F8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02B5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AD64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A8A47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799A3" w14:textId="71FB5BEA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BBD39D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865D1" w14:textId="466A2AD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6D98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4827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CCD78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332B6" w14:textId="2345C38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741EFF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1097C" w14:textId="738DD588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590B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7EB9CA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AA6263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D27F1" w14:textId="75D47B5F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9A0931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F9F0A" w14:textId="6C46DE8B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500FA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32F1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26F0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9578E" w14:textId="5A00D060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180A9A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6BAA8" w14:textId="1E91CA0B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3A3D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021C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D9B00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02D8F" w14:textId="12FA120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08C4E1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867CB" w14:textId="0ADE734D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2BC9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9277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6C1F27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3FF0C" w14:textId="1969CCB1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0C3685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BD2CC" w14:textId="6C91334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28FD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3DEC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064551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E2A23" w14:textId="3D4DCBD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676ACB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6B376" w14:textId="033903A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F984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095C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E0A6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19325" w14:textId="6684799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250519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D8E46" w14:textId="0CC1166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7F58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2738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6490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C3C40" w14:textId="4079691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47459D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80998" w14:textId="2E1A429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4D4F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B3C9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0F295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703AA" w14:textId="4E79B4CF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D229E9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65E39" w14:textId="320D977F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98C7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FAB2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671F5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E759C" w14:textId="501789C8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659EC4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AD42F" w14:textId="3BCA046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D3E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14EE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C5D37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0DF79" w14:textId="56A6103E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899440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AA9BA" w14:textId="6109F919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E0C0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1338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A19B1A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819F9" w14:textId="192CA6DC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CE290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33023" w14:textId="6DF989E9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A6AB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D74BA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3F9E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63CAD" w14:textId="74409DFB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1D0D6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08001" w14:textId="72A9B98F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B98C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0F22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645D7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21F1F" w14:textId="616B766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02646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58E75" w14:textId="3145E4E8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6FFF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74C7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CB2D1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4CA00" w14:textId="0D487F3C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410258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F26EE" w14:textId="10FB21B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5589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49AC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2C325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55023" w14:textId="5E12C421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0E257E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DA66E" w14:textId="718A34A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6AEB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A6E4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4E5DE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35435" w14:textId="07375A2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538D3D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44E21" w14:textId="71E8B36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62DD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87EF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CCED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7A52E" w14:textId="6D4457C9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F82220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2C761" w14:textId="0B5C415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78E9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36BD4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74480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BACD5" w14:textId="3D8DFE29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67B608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108D0" w14:textId="4E80C838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C075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1ED6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DFBDD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40688" w14:textId="6FF2BE70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FB76D7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F68F" w14:textId="4EFD8C0D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6B70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82A5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BFD5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2572E" w14:textId="375B920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350DFF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FE57E" w14:textId="0B0419B9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3FC7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A794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BEDF8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4EDBB" w14:textId="78EF2FA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BE5C07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AD2069" w14:textId="7CC050F8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1248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3145A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09B3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F2A48" w14:textId="7DE95DCC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04B0AA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151A1B" w14:textId="3C6B5D5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729D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DFBF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93117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D15D3" w14:textId="341FA0DF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C4846F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4A20D" w14:textId="774BDB0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B07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322EA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F3D81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7572E" w14:textId="4634EBEE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DCD30B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767F7" w14:textId="79DA4924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C60B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6711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C824D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F97BD" w14:textId="2FB625F1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76BDB9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2841E" w14:textId="43D078C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3501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C51A8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6F359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27C6B" w14:textId="0231993D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A33D0A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48EC5" w14:textId="1F9069A5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5DDA7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C5317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6E43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CF65B" w14:textId="37FDD2E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021738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7ACF2" w14:textId="7A8E166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28E7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F465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94CEB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8B5C1" w14:textId="09F441D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3850E2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A91D0" w14:textId="7C600031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884C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A59D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5C35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36420" w14:textId="7408458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818826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C7849" w14:textId="4BB82FA2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F500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CF4C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75BE5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D45B8" w14:textId="5F4DEE3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65BC81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F8C18" w14:textId="592AF034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E7D6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D24C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953D1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14B1F" w14:textId="3C1A5490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92B449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70BEB" w14:textId="030A4589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104D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2CCF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CD45E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F1DE9" w14:textId="0D1BEAC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AC906F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24F1C" w14:textId="1520244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1B63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956E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7580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8A6F0" w14:textId="4B29940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04ACE5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D6ABB" w14:textId="26028EB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44D7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CBDA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466F7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EED84" w14:textId="1EEDDB4B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6831E6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B0DAB" w14:textId="75497A8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80AB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03E7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A0EBD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42D86" w14:textId="1010F311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FFAD6C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71FE" w14:textId="651C7713" w:rsidR="007F49FF" w:rsidRPr="00FF6345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EECF6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769C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0C198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FABB4" w14:textId="3AE7AE74" w:rsidR="007F49FF" w:rsidRPr="00F53E21" w:rsidRDefault="007F49FF" w:rsidP="007F49FF">
            <w:pPr>
              <w:pStyle w:val="NoSpacing"/>
              <w:jc w:val="right"/>
            </w:pPr>
          </w:p>
        </w:tc>
      </w:tr>
    </w:tbl>
    <w:p w14:paraId="750F8270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6F0BE836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1CF873C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D864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698C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DC12B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B3A19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A2EF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EECCC7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7F50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41D2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357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FE9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2B73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F93F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C1D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A6F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AA5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26C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D6E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90A0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A66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91D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36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DEB4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8E2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BDB9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362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B6F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F38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517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70F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BF9E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2B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B18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E6B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3B6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3F9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538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37B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FCF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B87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FC39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9CD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B726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384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373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F90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489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E4A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5E31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C07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CDE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70D9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21A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DA9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1544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EEA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43A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E799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D60E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BE8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BE53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24E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2AB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46B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12C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CE5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7CE7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129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1B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B8D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398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E144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CDBA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5F4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BA7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77A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173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461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2D34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150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AC2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08B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20D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96D2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A310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083C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B5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8F0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FA4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F58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4F1D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1C1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89972" w14:textId="77777777" w:rsidR="00CA036E" w:rsidRPr="00F53E21" w:rsidRDefault="00CA036E" w:rsidP="0041176B">
            <w:pPr>
              <w:pStyle w:val="NoSpacing"/>
            </w:pPr>
            <w:r w:rsidRPr="00F53E21">
              <w:t>Miss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39DBA" w14:textId="77777777" w:rsidR="00CA036E" w:rsidRPr="00F53E21" w:rsidRDefault="00CA036E" w:rsidP="0041176B">
            <w:pPr>
              <w:pStyle w:val="NoSpacing"/>
            </w:pPr>
            <w:r w:rsidRPr="00F53E21"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16D75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F03B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172312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778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BF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3F7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2BBF9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1FC9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9B97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8729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0B3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787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498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18E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B552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936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C587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A6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2D2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D843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2D92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7284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09A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C02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8511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BD66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DB64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630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F18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498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657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A347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4A64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B9C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7F6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ABB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422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A76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3FC3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145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49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AE6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01E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5B14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3D8F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4ED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01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F91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73B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86B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6D26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44E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8C5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887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BD2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A26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B7F4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C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442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2899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FD2F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CE2D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79A9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41AC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3C7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9E5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DA05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181B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195D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644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F517F" w14:textId="77777777" w:rsidR="00CA036E" w:rsidRPr="00F53E21" w:rsidRDefault="00CA036E" w:rsidP="0041176B">
            <w:pPr>
              <w:pStyle w:val="NoSpacing"/>
            </w:pPr>
            <w:r w:rsidRPr="00F53E21"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62385" w14:textId="77777777" w:rsidR="00CA036E" w:rsidRPr="00F53E21" w:rsidRDefault="00CA036E" w:rsidP="0041176B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D808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7B0E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Mar 1987</w:t>
            </w:r>
          </w:p>
        </w:tc>
      </w:tr>
      <w:tr w:rsidR="00CA036E" w:rsidRPr="00F53E21" w14:paraId="4C41A4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D9B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15AFF" w14:textId="77777777" w:rsidR="00CA036E" w:rsidRPr="00F53E21" w:rsidRDefault="00CA036E" w:rsidP="0041176B">
            <w:pPr>
              <w:pStyle w:val="NoSpacing"/>
            </w:pPr>
            <w:r w:rsidRPr="00F53E21">
              <w:t>Miss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CC15B" w14:textId="77777777" w:rsidR="00CA036E" w:rsidRPr="00F53E21" w:rsidRDefault="00CA036E" w:rsidP="0041176B">
            <w:pPr>
              <w:pStyle w:val="NoSpacing"/>
            </w:pPr>
            <w:r w:rsidRPr="00F53E21"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275E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31C4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6F019F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18B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BAC5A" w14:textId="77777777" w:rsidR="00CA036E" w:rsidRPr="00F53E21" w:rsidRDefault="00CA036E" w:rsidP="0041176B">
            <w:pPr>
              <w:pStyle w:val="NoSpacing"/>
            </w:pPr>
            <w:r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FE3D7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4A590" w14:textId="77777777" w:rsidR="00CA036E" w:rsidRPr="00F53E21" w:rsidRDefault="00CA036E" w:rsidP="00453BCF">
            <w:pPr>
              <w:pStyle w:val="NoSpacing"/>
              <w:jc w:val="right"/>
            </w:pPr>
            <w: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08C42" w14:textId="77777777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3C3D8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FEF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873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ABC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3974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E4A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3E54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D96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1B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C03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7CD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A63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7C16FD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4C2D3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F3DC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A2720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D7C3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3259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D28F92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915A423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683A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51BD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7B061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47BA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3705B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7EB498C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16DC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D570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FC1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4CA6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4B56EC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E37EB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143F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A376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B180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54FD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BFA820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68C468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38F0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D25FF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9A7C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67DF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737214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45B53E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FC84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A3E899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EF9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6DA7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7450B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3A3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C1E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286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233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E10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061A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812F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BF6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6B41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C200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CAE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9B42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E58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51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9E6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D7F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5C8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2AE9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ED6F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8A9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BC2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C831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EF7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1442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B55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B27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571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64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D61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301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FA0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06D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7DB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C9F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E4A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EE1C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D6A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06B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951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90B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D3A9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945E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4A2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2C8E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2F0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03F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59E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2980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A0F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063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66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137C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DE3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03EA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4E4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928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B5F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4AEB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FB2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0A11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71A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606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27A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577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66A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76A2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689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EDA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473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3B6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017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F79B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51D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AB2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1AA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522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C57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76FA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60D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A1D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4F0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9E2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9FF6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0D07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DB3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225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ECA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E3C1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43D3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5D47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6CC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188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7C5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C2F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6D1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D167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D9C0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667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E6E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0D53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1CF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9B8B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F79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04C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7F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72F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EA4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4235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632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90A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739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1B1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401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6578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BF0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D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7A1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C1A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EEC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63E3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B3F4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63A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AEB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4C9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B7D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D422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89AA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29C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0F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2CB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72B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BBF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2DA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1A7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1D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3F5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308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D4ED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42D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2E0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FDDF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CDF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A9D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575C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B4F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EBA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AC2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006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975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68CE1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A48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D9E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7893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F1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4A3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8980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7D0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89C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7D7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AFE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F03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2143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6A6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041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049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D5D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3D4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8CAD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536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C1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28F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473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7A1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269C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F3CEF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69BA2" w14:textId="77777777" w:rsidR="00CA036E" w:rsidRPr="00F53E21" w:rsidRDefault="00CA036E" w:rsidP="0041176B">
            <w:pPr>
              <w:pStyle w:val="NoSpacing"/>
            </w:pPr>
            <w:r w:rsidRPr="00F53E21"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D9CE0" w14:textId="77777777" w:rsidR="00CA036E" w:rsidRPr="00F53E21" w:rsidRDefault="00CA036E" w:rsidP="0041176B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7FCF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157E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Jan 1987</w:t>
            </w:r>
          </w:p>
        </w:tc>
      </w:tr>
      <w:tr w:rsidR="00CA036E" w:rsidRPr="00F53E21" w14:paraId="3B6498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4800B6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FF0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C85D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E46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5A2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2387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5C4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255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D26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179A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601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53CF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F6D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CF4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AA2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0ADA4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4AD2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AC99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766A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AE3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61C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DC5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F73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D624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721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72D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C61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B0D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6EF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5A68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9F6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A73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3E4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52CE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74C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6AA2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91D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20F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C65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9C0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365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8592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4FD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6307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9F0A1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411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0CF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953C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450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888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07D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9C5D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C6D9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7169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E5E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0ED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23FD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C4B5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5A7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6588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C3CC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4EC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059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7DE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CCD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0221D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A74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D92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A7E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9AB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6B0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5503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60C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204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7A4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5DF8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4FE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67CF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DA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5940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7B2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5307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176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7C9A99F8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5211C464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761C415" w14:textId="77777777" w:rsidTr="0017523E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A80F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069DB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290F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4E950A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B87B5E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660154C" w14:textId="77777777" w:rsidTr="0017523E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C01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C4EA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112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F55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322F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59843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DF8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B66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D0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D81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96DE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5C6C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126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BD4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7CC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C1B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67B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E7452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4F7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0AE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82D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FDD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BF7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362DF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3FF8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E66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AF6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739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A67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D552A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DD8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172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A30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FA88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2A0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C9143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17E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CC1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418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48C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0C3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A0C4F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A42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829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FBF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3781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38A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C9625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213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7A2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D91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A007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317E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C5652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DB65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9C7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F2D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0541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64B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BA5F0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8D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4E5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4CC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90EA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F95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AC604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D33B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4C9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375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73BD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C49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EE942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6121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163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1B9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DD3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5C9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C3F7C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7819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2CE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EBC6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7DD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AF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5BF1D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496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E7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3175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523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D50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B90C0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918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603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3B5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169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AA6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98AA0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FC2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A5E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DA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A91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D0A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81DE9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EFB8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413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1DA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8751B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75C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297AA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4757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BE5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D7A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2EF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291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2D436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3E04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6A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867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34E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1C9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FA47C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F3D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BC0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947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EC0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884C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2391B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119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C2C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2E89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306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350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17523E" w:rsidRPr="00F53E21" w14:paraId="4EA4CAB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AD95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1156E" w14:textId="412DF74D" w:rsidR="0017523E" w:rsidRPr="00F53E21" w:rsidRDefault="0017523E" w:rsidP="0017523E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FFE98" w14:textId="1B752782" w:rsidR="0017523E" w:rsidRPr="00F53E21" w:rsidRDefault="0017523E" w:rsidP="0017523E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6DAB2" w14:textId="7879543B" w:rsidR="0017523E" w:rsidRPr="00F53E21" w:rsidRDefault="0017523E" w:rsidP="0017523E">
            <w:pPr>
              <w:pStyle w:val="NoSpacing"/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0B175" w14:textId="0F191088" w:rsidR="0017523E" w:rsidRPr="00F53E21" w:rsidRDefault="0017523E" w:rsidP="0017523E">
            <w:pPr>
              <w:pStyle w:val="NoSpacing"/>
              <w:jc w:val="right"/>
            </w:pPr>
            <w:r>
              <w:t>20 Jul 2014</w:t>
            </w:r>
          </w:p>
        </w:tc>
      </w:tr>
      <w:tr w:rsidR="00CA036E" w:rsidRPr="00F53E21" w14:paraId="4BF40A1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0C5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32B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7C2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6EF4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2E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A37E8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494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BC6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4FF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D45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47AA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085AB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959D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900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6D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7FE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48E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5BF8A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CC13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E72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C09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9E0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9AF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15ED4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036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05F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25A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5A33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E85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856A67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DB9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CA0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F53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066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91E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2E89B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FE3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BAA9F" w14:textId="6136E532" w:rsidR="00CA036E" w:rsidRPr="00F53E21" w:rsidRDefault="0017523E" w:rsidP="0041176B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D4C2A" w14:textId="1D339B92" w:rsidR="00CA036E" w:rsidRPr="00F53E21" w:rsidRDefault="0017523E" w:rsidP="0041176B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F95C9" w14:textId="6A503355" w:rsidR="00CA036E" w:rsidRPr="00F53E21" w:rsidRDefault="0017523E" w:rsidP="00453BCF">
            <w:pPr>
              <w:pStyle w:val="NoSpacing"/>
              <w:jc w:val="right"/>
            </w:pPr>
            <w: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23881" w14:textId="64074AA1" w:rsidR="00CA036E" w:rsidRPr="00F53E21" w:rsidRDefault="0017523E" w:rsidP="00453BCF">
            <w:pPr>
              <w:pStyle w:val="NoSpacing"/>
              <w:jc w:val="right"/>
            </w:pPr>
            <w:r>
              <w:t>19 Jul 2014</w:t>
            </w:r>
          </w:p>
        </w:tc>
      </w:tr>
      <w:tr w:rsidR="00CA036E" w:rsidRPr="00F53E21" w14:paraId="3A92760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573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BBF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B05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45A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D4DE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37A6AE4D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C5CB1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D438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4ED95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B4EE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F330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3EF2C5C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79906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4628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4C2F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8431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3910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D273495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857A1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9DF29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2E5B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34B5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E0DE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AF3C2F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19376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0682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971C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6F64B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7B6D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B37FD7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A4D99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CAC76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0D13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79E4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FB51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D065E72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3C02F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AAFD9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48E3C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85D1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7C32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0C7B1B6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22CD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FA7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B85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C1D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D0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21BAA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95C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7A1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726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D37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211C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17523E" w:rsidRPr="00F53E21" w14:paraId="16192D7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2F9C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42D77" w14:textId="544F1F53" w:rsidR="0017523E" w:rsidRPr="00F53E21" w:rsidRDefault="0017523E" w:rsidP="0017523E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10B97" w14:textId="7A7190F6" w:rsidR="0017523E" w:rsidRPr="00F53E21" w:rsidRDefault="0017523E" w:rsidP="0017523E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68622" w14:textId="6FB86153" w:rsidR="0017523E" w:rsidRPr="00F53E21" w:rsidRDefault="0017523E" w:rsidP="0017523E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49DDD" w14:textId="0F7A96A8" w:rsidR="0017523E" w:rsidRPr="00F53E21" w:rsidRDefault="0017523E" w:rsidP="0017523E">
            <w:pPr>
              <w:pStyle w:val="NoSpacing"/>
              <w:jc w:val="right"/>
            </w:pPr>
            <w:r>
              <w:t>05 Jul 2014</w:t>
            </w:r>
          </w:p>
        </w:tc>
      </w:tr>
      <w:tr w:rsidR="0017523E" w:rsidRPr="00F53E21" w14:paraId="2330C2B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2ADCF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2CE2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B232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70747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10F9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18DD5D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AC7A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A8EC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04A08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FC112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EC1CD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DBA395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0DF55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4BE5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79A4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C65AE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92F5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A75DAA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7319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696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4C0C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0E2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0883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2B3CF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309F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34BB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D4BCE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1F5E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27C9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8B3D4F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5B51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1ED1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11066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FC46F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FAB8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44AB59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D3AA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F0FD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FDE1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8AFB0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8D2C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2006C9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6576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2C3B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ADBAF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A95C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FC40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C1AA5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2456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D5FE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3FDF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22A7E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50E19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ECCA96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575F5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B2E2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EC4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2622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BC18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145279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B4E8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F50E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E0786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8CFD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9D6E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6DB3B3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BB78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B6A7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01D3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D937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FC0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6FE936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BABB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6385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5BF3F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B117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9C7B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6C10DD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91EB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D60C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7630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ED31D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5FBF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2FE74E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E129B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CA20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162C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6490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C4CE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22EC70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7DD5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261FE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600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EF7D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5BCF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DFBDAA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6A1C6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90C4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E937D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2AF7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FF7A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FBDCA5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FA8C9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AED60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16B3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B1A0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2AB2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AE1137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95D0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1B59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F837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28B5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8B47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AEE158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4F0A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145D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1C0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EFF1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D2E8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140E267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DCABF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7B2E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7975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4F63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746B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31AE33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A4FE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90E0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B7DE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9E79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5D861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4AC7E0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CB1D6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F69A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5491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1E93F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DF35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EEFAA0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BF2A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943F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13D4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807B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C98D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46B677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B6E9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D933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52CB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09DB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ED19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4CC882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D49B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223F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A617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A0EE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AE41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2C86D3B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90963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079F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4412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34BDD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3322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0462D9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75B28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EE01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71C7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C83F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F2FB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52A70E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EBC1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187F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A8C1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C208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87EE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858D33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99B0B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DC20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92F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7135AB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4C2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632B45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B3853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C981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3F00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BA9BD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B7ACD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263D601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DF582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03C9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147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D0A6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4ACF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D5E84B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D428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F0B6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34D1F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709D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1E15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AB3946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67703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084C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2CC90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E9D5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6AAC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BB5081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0042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C783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C3E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7A08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5381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8BC06C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55139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9C7F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8CA1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D7DC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F996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E08805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C4F9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62B2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21BB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EC75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2894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9D9D98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081D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2E99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7BAF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D6F27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DEC9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34BFFA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C1D1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4C28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57F10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6DC5B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07316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2AB9FD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F89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F93A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0E6A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D853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C3BB6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7E1C84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E194" w14:textId="77777777" w:rsidR="0017523E" w:rsidRPr="00FF6345" w:rsidRDefault="0017523E" w:rsidP="0017523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C0BDB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ACBE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C4BA2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E57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</w:tbl>
    <w:p w14:paraId="2BCDC11C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0F761D2D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B6FE12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49FE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99C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E5E0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E712D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CAD5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8C7F7F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CBD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AA43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2F0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F07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6019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DB80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1BC0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7B3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32C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2FB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F152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352D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EB7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7157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06E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FA5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652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D4EF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FB8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6DF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5AC2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FC3C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6A7E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777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49C2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679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7AE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C7D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B07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CC5D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D1CE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BBF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A50E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D71B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FAF1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F860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CD1E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E2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D19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ED6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6C8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D5A7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B62F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FF1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2B4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BB57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D07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6301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9E0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902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2A8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F6A5B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043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5C62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B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E80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A11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5350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007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82F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F18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4FB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8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29E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53F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B578E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735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E47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A771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841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C842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66FD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77B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E39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4EE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BC8D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50B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7216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8BA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EAB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8D8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7BD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4F9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45DD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ACC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D09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EF2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761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F503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1C41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EDC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F70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ED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260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6411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CC2F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53C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368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AA3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83C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31B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E848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A12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AE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E56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52E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FDC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4BC2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0FBA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260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D9A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E2E1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BF7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4D56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FAB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FFF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81B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29B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899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1786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CED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A8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700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9E7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9F6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744B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CAF0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71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844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8B4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EB4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37DB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28D0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8F1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212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C0D4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6ED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77CC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713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85A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44D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426B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536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7AF8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61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194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02F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1D492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C25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7862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FC57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74E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9AB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090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1B2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34AE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DAB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107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FC5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A113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3A5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8045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CCD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6C8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6CC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AF7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39F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891F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745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F4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0AF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855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65E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5300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AE7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289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050D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657D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540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3FA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EE3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05229" w14:textId="77777777" w:rsidR="00CA036E" w:rsidRPr="00F53E21" w:rsidRDefault="00CA036E" w:rsidP="0041176B">
            <w:pPr>
              <w:pStyle w:val="NoSpacing"/>
            </w:pPr>
            <w:r w:rsidRPr="00F53E21"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CAED0" w14:textId="77777777" w:rsidR="00CA036E" w:rsidRPr="00F53E21" w:rsidRDefault="00CA036E" w:rsidP="0041176B">
            <w:pPr>
              <w:pStyle w:val="NoSpacing"/>
            </w:pPr>
            <w:r w:rsidRPr="00F53E21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B12B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9D65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 Mar 2008</w:t>
            </w:r>
          </w:p>
        </w:tc>
      </w:tr>
      <w:tr w:rsidR="00CA036E" w:rsidRPr="0014316A" w14:paraId="3B525C2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7179E6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3D75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7FD5E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8FC8C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74F8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B2DAF1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A574B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C888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F2F6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BA79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25D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C218C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A2636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CA87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861C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B189C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BD6E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DF555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2574F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5058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268D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D7EC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5CE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FDCD8D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D9CB6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D6F0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A6C3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644B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5CB1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40366B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677A5B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E4A9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0FB5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6388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4692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5C45E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825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D50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7F1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4821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EA7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17C9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D43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FDF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828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342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01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A8F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500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06B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675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87C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7DF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6F67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752E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44C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F5F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1CF5C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D4DD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899A9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371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BAB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938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9C4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CC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8992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596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5F8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73BE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25A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E9C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7B0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749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4CB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B3F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A9A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2AA4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1A0B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404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3D3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754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1790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D3A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43A7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389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B87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87B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A40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71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5C1F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9ED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105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396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F6E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D09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6DC9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81E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C13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A86E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4C3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08A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36D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0A4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D5D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350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C69E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697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DA87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EC0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D58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A4D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BFE9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1DD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6ACD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2A2C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C47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F6B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914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224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E426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F16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18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31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EED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272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2B94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DA7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6D9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6D69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F6DB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20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53EE2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F07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17C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7D8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84C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04CC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ED6A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F07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007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BD6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B4A1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53A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4361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1C3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5BE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5498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6FF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DB4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FF86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90F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D80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859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8F8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6142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D660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B1CB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91B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19B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A608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5DB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1E51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CB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21E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79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DFD5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C1D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CA87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291E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41F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B00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C2A3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B766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D444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BBA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235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3D4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21F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A58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5DE7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215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FB9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E642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B76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921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BBB5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A69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F47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80B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244F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CF4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E7CE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BA23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9AF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F63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AEDA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CAB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985A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866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C6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B85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9DE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FF4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A772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563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89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E6B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800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1B27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BC40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E6C6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8D83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BA9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050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5F95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C168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F1EF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7B4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168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5CB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666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30F2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E86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A35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815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A75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D89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4491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13F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6D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CFD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2A2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4E0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206F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9DE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278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325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722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EC4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8337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8AFF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35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704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BE2D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509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EC2E3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6877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8F6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AD3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C8B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F96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B15C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AA7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420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5C6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AF3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AD4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E7F3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2E8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31E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DDD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15F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3EA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5CCB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4C4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BBD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2D9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D29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1B5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AF2B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CD9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3E4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D6C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12A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735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08B6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384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539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E2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3C9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FE3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713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E46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253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731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B57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44C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1D3B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F6F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252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94C7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0DB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B35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1BD9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640B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74A1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6C1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E51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056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087FDBE7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2C23F081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ED2CD34" w14:textId="77777777" w:rsidTr="00932875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CE58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C283B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85E1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1C04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E7EF44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3434959" w14:textId="77777777" w:rsidTr="00932875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74B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B2F1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4D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993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F092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57608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1D4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2F3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38A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245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83A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B6408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F25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EDF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0E1F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5E7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327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AF24C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5B6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965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3609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177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4E69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24454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355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0E7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E2F3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5817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49B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15B8E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3DA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932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4E4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1136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976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A226E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2C1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D8C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E25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15A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746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0944A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A9D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AB7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DEF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FD1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8A0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932875" w:rsidRPr="00F53E21" w14:paraId="7F38B0F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B5D70" w14:textId="7777777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C4FF4" w14:textId="6A7E4426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41B4E" w14:textId="09095826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86D1B" w14:textId="5A61F77D" w:rsidR="00932875" w:rsidRPr="00F53E21" w:rsidRDefault="00932875" w:rsidP="00932875">
            <w:pPr>
              <w:pStyle w:val="NoSpacing"/>
              <w:jc w:val="right"/>
            </w:pPr>
            <w: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E82B2" w14:textId="7B6052CB" w:rsidR="00932875" w:rsidRPr="00F53E21" w:rsidRDefault="00932875" w:rsidP="00932875">
            <w:pPr>
              <w:pStyle w:val="NoSpacing"/>
              <w:jc w:val="right"/>
            </w:pPr>
            <w:r>
              <w:t>07 Sep 2014</w:t>
            </w:r>
          </w:p>
        </w:tc>
      </w:tr>
      <w:tr w:rsidR="00932875" w:rsidRPr="00F53E21" w14:paraId="04A51C3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AE14E" w14:textId="7777777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24FD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ECC0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5A38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F1F00" w14:textId="7777777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6E880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936D0" w14:textId="1B16422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89D8F" w14:textId="1FD7B381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C1422E" w14:textId="310E0CCB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4A046" w14:textId="39553487" w:rsidR="00932875" w:rsidRPr="00F53E21" w:rsidRDefault="00932875" w:rsidP="00932875">
            <w:pPr>
              <w:pStyle w:val="NoSpacing"/>
              <w:jc w:val="right"/>
            </w:pPr>
            <w: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574CB" w14:textId="14CCDF69" w:rsidR="00932875" w:rsidRPr="00F53E21" w:rsidRDefault="00932875" w:rsidP="00932875">
            <w:pPr>
              <w:pStyle w:val="NoSpacing"/>
              <w:jc w:val="right"/>
            </w:pPr>
            <w:r>
              <w:t>30 Aug 2014</w:t>
            </w:r>
          </w:p>
        </w:tc>
      </w:tr>
      <w:tr w:rsidR="00932875" w:rsidRPr="00F53E21" w14:paraId="103BF69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7CA9" w14:textId="5F93471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F214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BADD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96BF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FF8E2" w14:textId="130C728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D0CB9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05F90" w14:textId="796782A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F0D8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87A5D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1740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E2636" w14:textId="3DAB8DB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1F680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0E7A6" w14:textId="27748F5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3BF9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A007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08B6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0D4C4" w14:textId="0536EED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1D09F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79682" w14:textId="7780046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5E6A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D431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3C7A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067DA" w14:textId="1D7DA06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ECCC17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3EE45" w14:textId="57100AD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8A6F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AC3D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D74AE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20E55" w14:textId="3B44BCE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9D2285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71CB2" w14:textId="28E6D9F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495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A0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ACC0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1B0A4" w14:textId="5D55353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478AA5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37F1B" w14:textId="41FE8C32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00A4D" w14:textId="025F245A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7D722" w14:textId="17024AC4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4FECE" w14:textId="055223E5" w:rsidR="00932875" w:rsidRPr="00F53E21" w:rsidRDefault="00932875" w:rsidP="00932875">
            <w:pPr>
              <w:pStyle w:val="NoSpacing"/>
              <w:jc w:val="right"/>
            </w:pPr>
            <w: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FFB4E" w14:textId="3B37C51C" w:rsidR="00932875" w:rsidRPr="00F53E21" w:rsidRDefault="00932875" w:rsidP="00932875">
            <w:pPr>
              <w:pStyle w:val="NoSpacing"/>
              <w:jc w:val="right"/>
            </w:pPr>
            <w:r>
              <w:t>01 Jun 2014</w:t>
            </w:r>
          </w:p>
        </w:tc>
      </w:tr>
      <w:tr w:rsidR="00932875" w:rsidRPr="00F53E21" w14:paraId="6068EF0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B9EA1" w14:textId="4E0CC3B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143D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4F95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E045F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AB045" w14:textId="08AC1E2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55FD80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5CC16" w14:textId="376DC1A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32FD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F791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5385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FBC19" w14:textId="6F735AC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8DB08B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F99A7" w14:textId="6DF51D5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660F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3315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873E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3F94" w14:textId="75EBB11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83AEFA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A99FD" w14:textId="31611EE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2779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3DA3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7467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674C7" w14:textId="385F0C2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576FC9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9A394" w14:textId="567A997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5358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3C1A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D816C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FA418" w14:textId="7F36056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290718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51ED3" w14:textId="7173B6BB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42B1" w14:textId="19F9BB46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7696D" w14:textId="62A75DC1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44E72" w14:textId="027EFA25" w:rsidR="00932875" w:rsidRPr="00F53E21" w:rsidRDefault="00932875" w:rsidP="00932875">
            <w:pPr>
              <w:pStyle w:val="NoSpacing"/>
              <w:jc w:val="right"/>
            </w:pPr>
            <w: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228B4" w14:textId="0917CF2D" w:rsidR="00932875" w:rsidRPr="00F53E21" w:rsidRDefault="00932875" w:rsidP="00932875">
            <w:pPr>
              <w:pStyle w:val="NoSpacing"/>
              <w:jc w:val="right"/>
            </w:pPr>
            <w:r>
              <w:t>27 May 2014</w:t>
            </w:r>
          </w:p>
        </w:tc>
      </w:tr>
      <w:tr w:rsidR="00932875" w:rsidRPr="00F53E21" w14:paraId="35DA8F0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15192" w14:textId="41FFB03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3009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B782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E3AD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A0C0" w14:textId="14D81DE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AC9E9C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E2955" w14:textId="5B16CD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46C4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AEE2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F52D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ADC80" w14:textId="18539F6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178965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A3183" w14:textId="51933B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A4DA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2AC9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3959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E83F2" w14:textId="6CA358D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4D5C0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C164B" w14:textId="1F82813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005C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B590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3F77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8EBAB" w14:textId="0F392D1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234E59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25175" w14:textId="0CF0DC1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BD7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5E5E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1788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8BF70" w14:textId="6BAAA7B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A1997A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954D0" w14:textId="0D1EA4F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75973" w14:textId="135990C2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F58DD" w14:textId="6E1330C6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0BFB8" w14:textId="6591907F" w:rsidR="00932875" w:rsidRPr="00F53E21" w:rsidRDefault="00932875" w:rsidP="00932875">
            <w:pPr>
              <w:pStyle w:val="NoSpacing"/>
              <w:jc w:val="right"/>
            </w:pPr>
            <w: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7E0D8" w14:textId="1C61435D" w:rsidR="00932875" w:rsidRPr="00F53E21" w:rsidRDefault="00932875" w:rsidP="00932875">
            <w:pPr>
              <w:pStyle w:val="NoSpacing"/>
              <w:jc w:val="right"/>
            </w:pPr>
            <w:r>
              <w:t>06 Sep 2014</w:t>
            </w:r>
          </w:p>
        </w:tc>
      </w:tr>
      <w:tr w:rsidR="00932875" w:rsidRPr="00F53E21" w14:paraId="5563569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B0189" w14:textId="6034933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6BC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91B5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9DDE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19FFC" w14:textId="438BAB3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14316A" w14:paraId="3CA88DC1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FCF894" w14:textId="375B45A5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921EE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76AFA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F9F2E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AA7E9" w14:textId="1D1E882F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21B5766D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53058C" w14:textId="27BD1D6C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89CEE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944D4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26849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78852" w14:textId="5B38A920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3EB50F42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8CF5C2" w14:textId="4F5717CB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CFC3A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5145C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AFEB7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A7E89" w14:textId="5385CEB0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1E66B449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172760" w14:textId="303DF251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63E4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B0FBF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7FE23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D3FD6" w14:textId="2676A252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67F51857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F0931" w14:textId="0E888583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0913D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0B556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99EE6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1C4BA" w14:textId="358370BB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54A2A001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B3BCB7" w14:textId="658EE210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B7CAA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A6AD6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16EDC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69C9B" w14:textId="0BF588D4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F53E21" w14:paraId="05CEA9B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11AF4" w14:textId="48875C8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4059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8455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98E6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9A153" w14:textId="3DFA5B2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BF75AA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0E283" w14:textId="5367537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E950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90F4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C04CA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085BC" w14:textId="3B0895C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C541E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DC54F" w14:textId="2CB51C3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73F3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100D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9119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59D02" w14:textId="307FAA4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9EB633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EDFAA" w14:textId="02707D32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749F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C331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1987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38252" w14:textId="64934FF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59BFB0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B5CF6" w14:textId="6406666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A2F3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165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580F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27415" w14:textId="25B3210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276AB8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94A1A" w14:textId="395C519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CA1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E7F7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C406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FC9A0" w14:textId="295EEAA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EB0AC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05BC7" w14:textId="15DF0F6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D981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F958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8FFB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7D45F" w14:textId="463FBA6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A179AE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8DB45" w14:textId="64FFD94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0A64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7E53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00B6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315CA" w14:textId="144638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2DEA12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E9CC8" w14:textId="203B0BF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911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77FC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F165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90843" w14:textId="1C7DC6A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025D05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9DC9D" w14:textId="0B85864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165C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9543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F7C51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1292E" w14:textId="599D885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CBED73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71CA2" w14:textId="4CE3C8D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24A1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066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7DDD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676F7" w14:textId="333D2C9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69CF27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351FE" w14:textId="253311C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D3E2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C6904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99E0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143A5" w14:textId="515AD89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29C5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FDF02" w14:textId="702EE02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B26A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6566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D1AF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11B87" w14:textId="4E56BA1E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E43E35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1BAE4" w14:textId="1A79D11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BA16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AFD4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43E82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EA8EF" w14:textId="73D055D5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5A65B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66171" w14:textId="13EFDBC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51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F767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1216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C489D" w14:textId="67DC929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3C5DC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FDA7B4" w14:textId="539DCD5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176607" w14:textId="77777777" w:rsidR="00932875" w:rsidRPr="00F53E21" w:rsidRDefault="00932875" w:rsidP="00932875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1F8E1" w14:textId="77777777" w:rsidR="00932875" w:rsidRPr="00F53E21" w:rsidRDefault="00932875" w:rsidP="00932875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59D83" w14:textId="77777777" w:rsidR="00932875" w:rsidRPr="00F53E21" w:rsidRDefault="00932875" w:rsidP="00932875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989942" w14:textId="4864870D" w:rsidR="00932875" w:rsidRPr="00F53E21" w:rsidRDefault="00932875" w:rsidP="00932875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932875" w:rsidRPr="00F53E21" w14:paraId="436B853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59AB7" w14:textId="7B5008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D440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6DF4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0D63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644D5" w14:textId="7B40AD9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ADF776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21654" w14:textId="5EAF043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F405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47A2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E687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A1EE2" w14:textId="281592D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68875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57AB3" w14:textId="07FA4AD5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0E04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9911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FCBC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9D336" w14:textId="7F5200E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D2F03A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C4EB3" w14:textId="1756FDC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40CE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FFF1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9006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11EFF" w14:textId="20B693F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49EA5A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C613A" w14:textId="1245F4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AF16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C7FC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AD8F1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8255F" w14:textId="197E030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714EEA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4A51E" w14:textId="5218B8F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F605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A0C25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C61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95B6B" w14:textId="7DDAE88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67DBC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3CA17" w14:textId="0E98254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CBD4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54BD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B602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4AB55" w14:textId="4A753C5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0E1159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C797C" w14:textId="76DAFEF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D8A2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AAB0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0EF3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69EA7" w14:textId="4FE748A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FECFF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5AF5A" w14:textId="0292AC4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4C85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697B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7D0F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7E953" w14:textId="660FADF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B4DFF1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D4D7C" w14:textId="6A053D5B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2799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EA29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1534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58AE3" w14:textId="70077AF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936BD9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08413" w14:textId="6D15952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7C1D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529F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D75A5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1C09B" w14:textId="30BA107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6E4B17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44E68" w14:textId="4CECBA7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0AB9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4C35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591A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19958" w14:textId="2053E10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5E8A0E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8FCAB" w14:textId="06AFC6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20F2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D10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0B992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C1258" w14:textId="10C5934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95C027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72473D" w14:textId="21A6A2F0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3D04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9AA2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07D4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28C45" w14:textId="5BAD47C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090757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D863EF" w14:textId="7AEFC6D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E783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72FF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73FD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7F3CA" w14:textId="6265EA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6A8A23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5F020" w14:textId="75D75F0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9DC6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A675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3B465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6CB0E" w14:textId="2BF1C9C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7FB37D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2FDEE" w14:textId="4848CD1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45BE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712A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340B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5D723" w14:textId="4B48F0C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5A339E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978E3" w14:textId="278598F0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F712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408E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77BAA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FDD23" w14:textId="6DF33D5A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BD223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1BAAC" w14:textId="32EDF59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3423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FD06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B07D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97A35" w14:textId="03B0DBD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7956D2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FE802" w14:textId="51DC18D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4831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61EE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CBFC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583FE" w14:textId="2EECEA0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ED58AF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A699C" w14:textId="4D1B64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24EB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31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9A3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A43BD" w14:textId="31A2C99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26C3F6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20A3D" w14:textId="69F330C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FA97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4217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42AF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13F0A" w14:textId="2EBED4B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08D8616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DA96" w14:textId="3FC61FC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67E9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429D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72BE1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AFE60" w14:textId="6F237ED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392431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DD255" w14:textId="3E160DF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AE6A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EDA4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982B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81F36" w14:textId="72ABA64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D5095D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3C4F5" w14:textId="4118E23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7C66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3C16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0422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76814" w14:textId="3693044E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479FC9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22DE2" w14:textId="4E65E87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6EE7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77AB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B816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FBB1D" w14:textId="2E85644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CF1BEC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BD10B" w14:textId="43C9C48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F88F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50EE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A1BE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D07D0" w14:textId="26E895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00E604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E10A" w14:textId="22C62790" w:rsidR="00932875" w:rsidRPr="00FF6345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36032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3530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3CF1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C5FA6" w14:textId="718552CB" w:rsidR="00932875" w:rsidRPr="00F53E21" w:rsidRDefault="00932875" w:rsidP="00932875">
            <w:pPr>
              <w:pStyle w:val="NoSpacing"/>
              <w:jc w:val="right"/>
            </w:pPr>
          </w:p>
        </w:tc>
      </w:tr>
    </w:tbl>
    <w:p w14:paraId="5290A975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12C1DEA6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CA036E" w:rsidRPr="00F53E21" w14:paraId="29A46FE1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87446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A58AC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F04F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22194C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31696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42AA204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64C2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8E8DE4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6528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7B6D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2E34B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 Aug 2011</w:t>
            </w:r>
          </w:p>
        </w:tc>
      </w:tr>
      <w:tr w:rsidR="00CA036E" w:rsidRPr="00F53E21" w14:paraId="4EB76F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654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3484D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C9A8E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60CA2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40A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="00CA036E" w:rsidRPr="00F53E21" w14:paraId="6B4637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2DE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D63A3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42E79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78BA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5929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04 Sep 2011</w:t>
            </w:r>
          </w:p>
        </w:tc>
      </w:tr>
      <w:tr w:rsidR="00CA036E" w:rsidRPr="00F53E21" w14:paraId="7AC060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39D5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953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5376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C60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A7F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A643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321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3BDCF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5AB54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A9C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E913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01 Feb 2012</w:t>
            </w:r>
          </w:p>
        </w:tc>
      </w:tr>
      <w:tr w:rsidR="00CA036E" w:rsidRPr="00F53E21" w14:paraId="3FDAE5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0A3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357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4F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69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28D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25DC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256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9F7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E61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73D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8EB4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D803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43ED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AC0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A5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66A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35B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C3BC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569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FB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BBD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F98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C46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8CF4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23DA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520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2B0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5B7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26D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46F6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C76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3D4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1CDD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7AF1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571A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4C7B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85D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323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85A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1440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6E2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FDCE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E39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585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3003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D6A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877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68EE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31FF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E9143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79034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4051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31F6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30 Dec 2011</w:t>
            </w:r>
          </w:p>
        </w:tc>
      </w:tr>
      <w:tr w:rsidR="00CA036E" w:rsidRPr="00F53E21" w14:paraId="3A4076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067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DBECE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DD3CE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3600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506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8A0E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19 Nov 2011</w:t>
            </w:r>
          </w:p>
        </w:tc>
      </w:tr>
      <w:tr w:rsidR="00CA036E" w:rsidRPr="00F53E21" w14:paraId="4DEBAB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1D2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851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65A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DAD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FF87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1DE0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EFE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1EC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0E4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47A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04B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19B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D7C4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4B1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7B3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A652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7C1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DF5F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5C5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51A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7A5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1E9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296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6F4F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08D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2DCB3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97247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1F0E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4737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Feb 2006</w:t>
            </w:r>
          </w:p>
        </w:tc>
      </w:tr>
      <w:tr w:rsidR="00CA036E" w:rsidRPr="00F53E21" w14:paraId="2C1F70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A2A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CE9B6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EC662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D5A3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AEE2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20 Oct 2011</w:t>
            </w:r>
          </w:p>
        </w:tc>
      </w:tr>
      <w:tr w:rsidR="00CA036E" w:rsidRPr="00F53E21" w14:paraId="268D2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1A9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92F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E97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7C6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568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73E1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E3D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AD2A9" w14:textId="77777777" w:rsidR="00CA036E" w:rsidRPr="00F53E21" w:rsidRDefault="00CA036E" w:rsidP="0041176B">
            <w:pPr>
              <w:pStyle w:val="NoSpacing"/>
            </w:pPr>
            <w: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071D6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C13C7" w14:textId="77777777" w:rsidR="00CA036E" w:rsidRPr="00F53E21" w:rsidRDefault="00CA036E" w:rsidP="00453BCF">
            <w:pPr>
              <w:pStyle w:val="NoSpacing"/>
              <w:jc w:val="right"/>
            </w:pPr>
            <w:r>
              <w:t>315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FAEDC" w14:textId="77777777" w:rsidR="00CA036E" w:rsidRPr="00F53E21" w:rsidRDefault="00CA036E" w:rsidP="00453BCF">
            <w:pPr>
              <w:pStyle w:val="NoSpacing"/>
              <w:jc w:val="right"/>
            </w:pPr>
            <w:r>
              <w:t>06 Oct 2013</w:t>
            </w:r>
          </w:p>
        </w:tc>
      </w:tr>
      <w:tr w:rsidR="00CA036E" w:rsidRPr="00F53E21" w14:paraId="0806AA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238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F96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561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CD6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BBF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B630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3FD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F4E13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2DE4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5730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AA05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2007</w:t>
            </w:r>
          </w:p>
        </w:tc>
      </w:tr>
      <w:tr w:rsidR="00CA036E" w:rsidRPr="00F53E21" w14:paraId="03AA1B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A0F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EAB3C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BE78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CF70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CFBF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05 Nov 2011</w:t>
            </w:r>
          </w:p>
        </w:tc>
      </w:tr>
      <w:tr w:rsidR="00CA036E" w:rsidRPr="00F53E21" w14:paraId="1E2832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A4E3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832CF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1EEF6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9434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815C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2005</w:t>
            </w:r>
          </w:p>
        </w:tc>
      </w:tr>
      <w:tr w:rsidR="00CA036E" w:rsidRPr="00F53E21" w14:paraId="6CFEB9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BF1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AB7D2" w14:textId="77777777" w:rsidR="00CA036E" w:rsidRPr="00F53E21" w:rsidRDefault="00CA036E" w:rsidP="0041176B">
            <w:pPr>
              <w:pStyle w:val="NoSpacing"/>
            </w:pPr>
            <w:r w:rsidRPr="00F53E21">
              <w:t>Mstr. M. Deadman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AD478" w14:textId="77777777" w:rsidR="00CA036E" w:rsidRPr="00F53E21" w:rsidRDefault="00CA036E" w:rsidP="0041176B">
            <w:pPr>
              <w:pStyle w:val="NoSpacing"/>
            </w:pPr>
            <w:r w:rsidRPr="00F53E21"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5EFF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4821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Sep 1988</w:t>
            </w:r>
          </w:p>
        </w:tc>
      </w:tr>
      <w:tr w:rsidR="00CA036E" w:rsidRPr="00F53E21" w14:paraId="5A0130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07FC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3B577" w14:textId="03675DEE" w:rsidR="00CA036E" w:rsidRPr="00F53E21" w:rsidRDefault="00CA036E" w:rsidP="0041176B">
            <w:pPr>
              <w:pStyle w:val="NoSpacing"/>
            </w:pPr>
            <w:r>
              <w:t xml:space="preserve">Mstr. </w:t>
            </w:r>
            <w:r w:rsidR="00AC55F0">
              <w:t>M. Smith</w:t>
            </w:r>
            <w:r>
              <w:t>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54F7A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6E379" w14:textId="6C99179A" w:rsidR="00CA036E" w:rsidRPr="00F53E21" w:rsidRDefault="00CA036E" w:rsidP="00453BCF">
            <w:pPr>
              <w:pStyle w:val="NoSpacing"/>
              <w:jc w:val="right"/>
            </w:pPr>
            <w:r>
              <w:t>157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15EDD" w14:textId="250B9A63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6391D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244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C83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F353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786C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955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C4B0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5507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E0B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888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7D0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45B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60531E9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A4C7A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CFB1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89B59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8AA1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10ED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3FEBB9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C8F0C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8DF8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4E9F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1202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AFCB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4B43CF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EB2D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0DEE3" w14:textId="29BAE412" w:rsidR="00CA036E" w:rsidRPr="00243344" w:rsidRDefault="001E155B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3AE6A" w14:textId="34ECD0AA" w:rsidR="00CA036E" w:rsidRPr="0014316A" w:rsidRDefault="001E155B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46ED66" w14:textId="14F08947" w:rsidR="00CA036E" w:rsidRPr="0014316A" w:rsidRDefault="001E155B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E5A8A" w14:textId="24B36E8E" w:rsidR="00CA036E" w:rsidRPr="0014316A" w:rsidRDefault="001E155B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07 Aug 2014</w:t>
            </w:r>
          </w:p>
        </w:tc>
      </w:tr>
      <w:tr w:rsidR="00CA036E" w:rsidRPr="0014316A" w14:paraId="762207B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193D1F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A7202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46D9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C78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0F0C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D4017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28FCAC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239F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556E4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4553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5D40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DDCD5A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648DB8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A341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D27B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9EE7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D907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A0D4B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DB4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EC2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68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93B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0D4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E6C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13B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A3B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222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0C0C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1A3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B28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209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243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77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17A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779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A058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CFB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4A590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03951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238E2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12AB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="00CA036E" w:rsidRPr="00F53E21" w14:paraId="31A296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1D5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CB4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FF5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68E6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D340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EF90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9C2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5FC4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6C84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D4E9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CBCB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432D25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561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6CF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426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116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DCE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981C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0C4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418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2C64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C17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6B7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367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E25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95E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7CF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485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DE0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60B5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43B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818D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DC6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61FC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D3A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1064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4E4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F39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426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5B0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4FC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C15F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3E9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2FC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4B2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04D4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700A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9919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B925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9D8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6A4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DAC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CF5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2226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646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CAC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2FF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45A8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21E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3A8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944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E4A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262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60C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908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AF83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516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1BF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921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EA9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07C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609A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37B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E93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E028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5FD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2374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6082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51C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639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747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5FE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540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9EEE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BAE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278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5D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477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277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5EF9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DE6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DDD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78C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30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785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DC489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3BB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84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88A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CB3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332E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FB42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B0B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3C3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47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0D88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F7F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86BF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575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238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A37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40C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EF9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8807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1F2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4C7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608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2212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E7D4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98A4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A7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F79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F1A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50F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73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5413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2E8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B2F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1CE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095F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FD2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8FDC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C86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9E2D0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F43D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9855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C268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 Sep 2011</w:t>
            </w:r>
          </w:p>
        </w:tc>
      </w:tr>
      <w:tr w:rsidR="00CA036E" w:rsidRPr="00F53E21" w14:paraId="3E0593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FA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DD7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FAE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D5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C1B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19E2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47C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E0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37FB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C1CC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643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D047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0499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94B15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2436A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1189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184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9460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28 Dec 2011</w:t>
            </w:r>
          </w:p>
        </w:tc>
      </w:tr>
      <w:tr w:rsidR="00CA036E" w:rsidRPr="00F53E21" w14:paraId="26374A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425C4B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B87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E1AD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6E1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386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CBAC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1B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F9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9F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75A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9F8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F901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691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6DC77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4AC74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8B53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C8EA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FF80A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E53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95EF7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CF0D6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02A0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9BBD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D2814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1A4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624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55A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CA7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6C9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5C80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86C3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B2422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61D1F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7EFE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B28E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64A28B4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162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C0F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07D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D247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D3B8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14E8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2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0E1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7497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E06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1AD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6639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E0D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EA0ED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07518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901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CCF3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0DD212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36A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9F5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1C2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DDD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A8C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0277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6BB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5DB9A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6727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14E8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ED6C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D7761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0F4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05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85F29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739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5F6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58F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C29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C2B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90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37C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A46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96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46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0ED7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F6D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396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ACC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BD1CA07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5A403C48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4944B8C5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556E2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6FEE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1E0C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DA2B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5EDE8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681EDE0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712F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2850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0EB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0AA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966A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97D7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F77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D19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37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626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40A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9C37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887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983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384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15B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651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FE1E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6C92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FA1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4DD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B7C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755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1F8D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A692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09C0A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EFF2F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04F7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66F1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7BFE2A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4CA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8EDE1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3AD417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739D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3C66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4F6CE4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9802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631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5809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4CF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9E46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919D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827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D09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B2D8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84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52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387A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AB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14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21B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6ABA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38A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DFDD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D63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22B9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FC1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1B0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E09E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C102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CBD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14E0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B5F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990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5C48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F9B4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211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9FB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5B1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B3F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434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599E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A986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4B5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0B3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748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BE19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5BDC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88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791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7C2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971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CFC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CEE5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F4A9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C794B" w14:textId="77777777" w:rsidR="00CA036E" w:rsidRPr="00F53E21" w:rsidRDefault="00CA036E" w:rsidP="0041176B">
            <w:pPr>
              <w:pStyle w:val="NoSpacing"/>
            </w:pPr>
            <w:r w:rsidRPr="00F53E21"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5D2D6" w14:textId="77777777" w:rsidR="00CA036E" w:rsidRPr="00F53E21" w:rsidRDefault="00CA036E" w:rsidP="0041176B">
            <w:pPr>
              <w:pStyle w:val="NoSpacing"/>
            </w:pPr>
            <w:r w:rsidRPr="00F53E21"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65C7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65A9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23B7C2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8DB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17E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E0F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DDD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0CFF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B075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42F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78F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D506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2350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0C0C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09657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E35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B15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BB2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91C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045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1726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39C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F65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879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B0F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4C9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02E7C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B1F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82F4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9C1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0E2EE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9870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46DA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A5D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09D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CDC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1346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08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A663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5F7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BAE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69E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793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C3B2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6E81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2C8B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9D689" w14:textId="77777777" w:rsidR="00CA036E" w:rsidRPr="00F53E21" w:rsidRDefault="00CA036E" w:rsidP="0041176B">
            <w:pPr>
              <w:pStyle w:val="NoSpacing"/>
            </w:pPr>
            <w:r>
              <w:t>Mstr. J.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48345D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DB186" w14:textId="77777777" w:rsidR="00CA036E" w:rsidRPr="00F53E21" w:rsidRDefault="00CA036E" w:rsidP="00453BCF">
            <w:pPr>
              <w:pStyle w:val="NoSpacing"/>
              <w:jc w:val="right"/>
            </w:pPr>
            <w: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01E12" w14:textId="77777777" w:rsidR="00CA036E" w:rsidRPr="00F53E21" w:rsidRDefault="00CA036E" w:rsidP="00453BCF">
            <w:pPr>
              <w:pStyle w:val="NoSpacing"/>
              <w:jc w:val="right"/>
            </w:pPr>
            <w:r>
              <w:t>06 Oct 2013</w:t>
            </w:r>
          </w:p>
        </w:tc>
      </w:tr>
      <w:tr w:rsidR="00CA036E" w:rsidRPr="00F53E21" w14:paraId="1EA2A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6EA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62D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CC9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204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2EB8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CF5B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8A4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C75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F4F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6BE6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56D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77F7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8080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93C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518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578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A3EC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B3424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8BF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CB3CB" w14:textId="506522A3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A5BF2" w14:textId="155E202B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62DA7" w14:textId="113E93F2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2383B" w14:textId="23C0E16E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39CA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9A5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D7790" w14:textId="77777777" w:rsidR="00CA036E" w:rsidRPr="00F53E21" w:rsidRDefault="00CA036E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0AC73" w14:textId="77777777" w:rsidR="00CA036E" w:rsidRPr="00F53E21" w:rsidRDefault="00CA036E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4892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E5AA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17 May 2009</w:t>
            </w:r>
          </w:p>
        </w:tc>
      </w:tr>
      <w:tr w:rsidR="00CA036E" w:rsidRPr="00F53E21" w14:paraId="7BD723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4FC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FFBC2" w14:textId="77777777" w:rsidR="00CA036E" w:rsidRPr="00F53E21" w:rsidRDefault="00CA036E" w:rsidP="0041176B">
            <w:pPr>
              <w:pStyle w:val="NoSpacing"/>
            </w:pPr>
            <w:r>
              <w:t>Mstr. J.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FDF1" w14:textId="77777777" w:rsidR="00CA036E" w:rsidRPr="00F53E21" w:rsidRDefault="00CA036E" w:rsidP="0041176B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FF6CC" w14:textId="77777777" w:rsidR="00CA036E" w:rsidRPr="00F53E21" w:rsidRDefault="00CA036E" w:rsidP="00453BCF">
            <w:pPr>
              <w:pStyle w:val="NoSpacing"/>
              <w:jc w:val="right"/>
            </w:pPr>
            <w: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BB5B9" w14:textId="77777777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559B6D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7D5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A6E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44AD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A381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7E2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1B0B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A1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7C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84A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E58A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B1B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45ED707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0A1D958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C058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0D9A0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A29D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5467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72AEAE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005D4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70A5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38EA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3A21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DF98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764275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482ED4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651B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A339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A450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807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7E4B8D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45FA5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29FD3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A138D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D076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0D12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55924B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9494C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C93B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FC9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62BA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4CC9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833B4B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E2E10B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024E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5B8A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A5BC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FAB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7F6F77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80F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967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2BA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93D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94D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DE3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E0C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1F6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ECA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8152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F7D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3F89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BD26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36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543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AFB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00C2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5E9B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1BF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274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24F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FE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9A22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0975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F5E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BA5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FF2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BC48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0730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C3A2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17B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2CE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536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0652F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96C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9F13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008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442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8F20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0AB6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D4C9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1449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F7B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36EB8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B5FEA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B4A0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3ED5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2004</w:t>
            </w:r>
          </w:p>
        </w:tc>
      </w:tr>
      <w:tr w:rsidR="00CA036E" w:rsidRPr="00F53E21" w14:paraId="7AA5DE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527E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929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915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EF48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145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666D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704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02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132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783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A43C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5988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C42E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F69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29F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94021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1DE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6D9D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440C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6F3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2BF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127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6E07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72B7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4FB0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E6D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D43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4525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5705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D448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94A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464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D18B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92B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6CC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824D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589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599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EBD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DCC8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C98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7361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B5B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C27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998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7F0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96C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0215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719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B80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05F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EDC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CF78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2D3F4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ED0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159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6FD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E62C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067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1238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04DA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F932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CFB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2E6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5DC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1625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61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614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FBC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1C4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C070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1ADE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E710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2BD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745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2C3A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8AA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67E0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CCF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53D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135CE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F50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F58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374D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C30F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F62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006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8B7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2C90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26F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C36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767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56E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EABD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2BBF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7872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AF5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B33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F63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0041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9BE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58CC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582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3F8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04C3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8F4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0018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29D5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B65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DA6BE" w14:textId="77777777" w:rsidR="00CA036E" w:rsidRPr="00F53E21" w:rsidRDefault="00CA036E" w:rsidP="0041176B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29A1F" w14:textId="77777777" w:rsidR="00CA036E" w:rsidRPr="00F53E21" w:rsidRDefault="00CA036E" w:rsidP="0041176B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F5B9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9C93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16 Apr 2011</w:t>
            </w:r>
          </w:p>
        </w:tc>
      </w:tr>
      <w:tr w:rsidR="00CA036E" w:rsidRPr="00F53E21" w14:paraId="58F40D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6D6E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FA8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09F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F31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4ED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3C0CC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A04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853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73C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B12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1A1E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327D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C318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155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19F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590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BE9B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510F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FA1EAA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733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ADE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9661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DE2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AEB3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EF2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6A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90D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194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AE0C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4F74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B24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098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838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6AF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C6E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9734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37E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97D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E7F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1250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5D9F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37BD5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015D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30D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9C4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151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AAE4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62D0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DBF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81B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E03B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90A72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9FED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8B76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481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052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E38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50D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E0B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7A09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CDDF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D31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9253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A67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24EE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737B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015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1D2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6222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E87E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0BBD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DE54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9A1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413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F0C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10B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7B31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14C9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CF5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ABF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DAE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970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ED52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357C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5899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C0C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639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40C6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D3F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5D90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AE0C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E76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74D9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905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AC96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A055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D9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CE33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6E6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721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D6F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6BFE70B0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1B35FCD0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</w:t>
      </w:r>
      <w:r>
        <w:t>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97DC016" w14:textId="77777777" w:rsidTr="005361E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68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919F53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141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3A9468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048C0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B584915" w14:textId="77777777" w:rsidTr="005361E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3F057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C0F7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5AF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7C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B5FA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CE6F0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88E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190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482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1FC1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143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99AA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64B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36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31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84C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F61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78856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DA8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7F8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343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2D2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3BA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DA13E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1CD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5EB8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E60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AAD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DF2D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7B744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B1B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F64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1E78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693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F8E1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5361E2" w:rsidRPr="00F53E21" w14:paraId="0193465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9B926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0E31C" w14:textId="2C26881E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59032" w14:textId="2D813E29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9C501" w14:textId="523A6E7B" w:rsidR="005361E2" w:rsidRPr="00F53E21" w:rsidRDefault="005361E2" w:rsidP="005361E2">
            <w:pPr>
              <w:pStyle w:val="NoSpacing"/>
              <w:jc w:val="right"/>
            </w:pPr>
            <w: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76DFC" w14:textId="6C2747D6" w:rsidR="005361E2" w:rsidRPr="00F53E21" w:rsidRDefault="005361E2" w:rsidP="005361E2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3758BFE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E8A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472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26A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1F8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E2B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86CD9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6C4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79C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7DB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B64C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56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4A406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997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5E5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60C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4D3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10C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48860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6B5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634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7B9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AC6F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079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55522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9DA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0E5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A8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94BA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8B2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172C3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DD1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816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5EF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D5E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A6AF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C3299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774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E1A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B3B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69C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D96E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6C131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00B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BF8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A64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62B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CCC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94305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4A3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22F87" w14:textId="77777777" w:rsidR="00CA036E" w:rsidRPr="00F53E21" w:rsidRDefault="00CA036E" w:rsidP="0041176B">
            <w:pPr>
              <w:pStyle w:val="NoSpacing"/>
            </w:pPr>
            <w:r w:rsidRPr="00F53E21"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63D64" w14:textId="77777777" w:rsidR="00CA036E" w:rsidRPr="00F53E21" w:rsidRDefault="00CA036E" w:rsidP="0041176B">
            <w:pPr>
              <w:pStyle w:val="NoSpacing"/>
            </w:pPr>
            <w:r w:rsidRPr="00F53E21"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DDE13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1A0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1991</w:t>
            </w:r>
          </w:p>
        </w:tc>
      </w:tr>
      <w:tr w:rsidR="00CA036E" w:rsidRPr="00F53E21" w14:paraId="7A26BA3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07E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E4A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FCA3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AF5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707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A1343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3B6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35F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0EC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71E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B5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717F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E29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A61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9C4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502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BEE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39134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32E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049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7F28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3A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829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5361E2" w:rsidRPr="00F53E21" w14:paraId="528037F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59A4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C8FED" w14:textId="32AD0861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A53C8" w14:textId="33273520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D13F2" w14:textId="48691DE6" w:rsidR="005361E2" w:rsidRPr="00F53E21" w:rsidRDefault="005361E2" w:rsidP="005361E2">
            <w:pPr>
              <w:pStyle w:val="NoSpacing"/>
              <w:jc w:val="right"/>
            </w:pPr>
            <w: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30128" w14:textId="7719A44F" w:rsidR="005361E2" w:rsidRPr="00F53E21" w:rsidRDefault="005361E2" w:rsidP="005361E2">
            <w:pPr>
              <w:pStyle w:val="NoSpacing"/>
              <w:jc w:val="right"/>
            </w:pPr>
            <w:r>
              <w:t>17 May 2014</w:t>
            </w:r>
          </w:p>
        </w:tc>
      </w:tr>
      <w:tr w:rsidR="005361E2" w:rsidRPr="00F53E21" w14:paraId="27E6BF6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0EAA9" w14:textId="470646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711A4" w14:textId="3BCB5E4D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C758E" w14:textId="03ED94AE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68C2C" w14:textId="00753344" w:rsidR="005361E2" w:rsidRPr="00F53E21" w:rsidRDefault="005361E2" w:rsidP="005361E2">
            <w:pPr>
              <w:pStyle w:val="NoSpacing"/>
              <w:jc w:val="right"/>
            </w:pPr>
            <w: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C47AF" w14:textId="4AFF810A" w:rsidR="005361E2" w:rsidRPr="00F53E21" w:rsidRDefault="005361E2" w:rsidP="005361E2">
            <w:pPr>
              <w:pStyle w:val="NoSpacing"/>
              <w:jc w:val="right"/>
            </w:pPr>
            <w:r>
              <w:t>31 May 2014</w:t>
            </w:r>
          </w:p>
        </w:tc>
      </w:tr>
      <w:tr w:rsidR="005361E2" w:rsidRPr="00F53E21" w14:paraId="1F9B008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94FB8" w14:textId="087D53AB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4315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6AFB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03E7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981F2" w14:textId="770B530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53520F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FE5D4" w14:textId="1CE0CC5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0C4F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208F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F74A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BF57A" w14:textId="4390963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EF1B14" w:rsidRPr="00F53E21" w14:paraId="07CE6CA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F5152" w14:textId="5FD9DA17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F6E3C" w14:textId="518A9D7B" w:rsidR="00EF1B14" w:rsidRPr="00F53E21" w:rsidRDefault="00EF1B14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D4DD85" w14:textId="4DC84F0D" w:rsidR="00EF1B14" w:rsidRPr="00F53E21" w:rsidRDefault="00EF1B14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431C8C" w14:textId="5B9BD494" w:rsidR="00EF1B14" w:rsidRPr="00F53E21" w:rsidRDefault="00EF1B14" w:rsidP="00EF1B14">
            <w:pPr>
              <w:pStyle w:val="NoSpacing"/>
              <w:jc w:val="right"/>
            </w:pPr>
            <w: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AE98C" w14:textId="3EDB7494" w:rsidR="00EF1B14" w:rsidRPr="00F53E21" w:rsidRDefault="00EF1B14" w:rsidP="00EF1B14">
            <w:pPr>
              <w:pStyle w:val="NoSpacing"/>
              <w:jc w:val="right"/>
            </w:pPr>
            <w:r>
              <w:t>07 Mar 2015</w:t>
            </w:r>
          </w:p>
        </w:tc>
      </w:tr>
      <w:tr w:rsidR="00EF1B14" w:rsidRPr="00F53E21" w14:paraId="67C2BFD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B7034" w14:textId="6E3749E8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C4871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3F0D1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A4CA1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A9A00" w14:textId="5C6372C8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6132878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6DD78" w14:textId="67E8787E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B252C" w14:textId="7BC62F76" w:rsidR="00EF1B14" w:rsidRPr="00F53E21" w:rsidRDefault="00EF1B14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E0E5C" w14:textId="3F284B69" w:rsidR="00EF1B14" w:rsidRPr="00F53E21" w:rsidRDefault="00EF1B14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99F30" w14:textId="05C1DAFB" w:rsidR="00EF1B14" w:rsidRPr="00F53E21" w:rsidRDefault="00EF1B14" w:rsidP="00EF1B14">
            <w:pPr>
              <w:pStyle w:val="NoSpacing"/>
              <w:jc w:val="right"/>
            </w:pPr>
            <w: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CBE04" w14:textId="36CCF99E" w:rsidR="00EF1B14" w:rsidRPr="00F53E21" w:rsidRDefault="00EF1B14" w:rsidP="00EF1B14">
            <w:pPr>
              <w:pStyle w:val="NoSpacing"/>
              <w:jc w:val="right"/>
            </w:pPr>
            <w:r>
              <w:t>28 Dec 2014</w:t>
            </w:r>
          </w:p>
        </w:tc>
      </w:tr>
      <w:tr w:rsidR="00EF1B14" w:rsidRPr="00F53E21" w14:paraId="4DAB6DE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62B58" w14:textId="0EB88C68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9BEFD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0B898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65A0A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8FBAA" w14:textId="1147E8BE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2ECCEE8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49CF3" w14:textId="16A69FAA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5E22D" w14:textId="1BF45B24" w:rsidR="00EF1B14" w:rsidRPr="00F53E21" w:rsidRDefault="00EF1B14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2D8A1" w14:textId="79AEEF1E" w:rsidR="00EF1B14" w:rsidRPr="00F53E21" w:rsidRDefault="00EF1B14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D4AC4" w14:textId="7E2CD860" w:rsidR="00EF1B14" w:rsidRPr="00F53E21" w:rsidRDefault="00EF1B14" w:rsidP="00EF1B14">
            <w:pPr>
              <w:pStyle w:val="NoSpacing"/>
              <w:jc w:val="right"/>
            </w:pPr>
            <w: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A1679" w14:textId="39FC1461" w:rsidR="00EF1B14" w:rsidRPr="00F53E21" w:rsidRDefault="00EF1B14" w:rsidP="00EF1B14">
            <w:pPr>
              <w:pStyle w:val="NoSpacing"/>
              <w:jc w:val="right"/>
            </w:pPr>
            <w:r>
              <w:t>13 Sep 2014</w:t>
            </w:r>
          </w:p>
        </w:tc>
      </w:tr>
      <w:tr w:rsidR="00EF1B14" w:rsidRPr="00F53E21" w14:paraId="01A0960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8AC2F" w14:textId="31699168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23E73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27E2B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F20E6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DD2E5" w14:textId="277AE9D6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26AAC10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74CAE" w14:textId="20EC6211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5580D" w14:textId="77777777" w:rsidR="00EF1B14" w:rsidRPr="00F53E21" w:rsidRDefault="00EF1B14" w:rsidP="00EF1B14">
            <w:pPr>
              <w:pStyle w:val="NoSpacing"/>
            </w:pPr>
            <w:r>
              <w:t>Mstr. T. Graham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FA97A" w14:textId="77777777" w:rsidR="00EF1B14" w:rsidRPr="00F53E21" w:rsidRDefault="00EF1B14" w:rsidP="00EF1B14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578BC" w14:textId="77777777" w:rsidR="00EF1B14" w:rsidRPr="00F53E21" w:rsidRDefault="00EF1B14" w:rsidP="00EF1B14">
            <w:pPr>
              <w:pStyle w:val="NoSpacing"/>
              <w:jc w:val="right"/>
            </w:pPr>
            <w: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5AA7F" w14:textId="70DE72F0" w:rsidR="00EF1B14" w:rsidRPr="00F53E21" w:rsidRDefault="00EF1B14" w:rsidP="00EF1B14">
            <w:pPr>
              <w:pStyle w:val="NoSpacing"/>
              <w:jc w:val="right"/>
            </w:pPr>
            <w:r>
              <w:t>16 Jul 2013</w:t>
            </w:r>
          </w:p>
        </w:tc>
      </w:tr>
      <w:tr w:rsidR="00EF1B14" w:rsidRPr="0014316A" w14:paraId="0F59B7CC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BCCD4F" w14:textId="45F20609" w:rsidR="00EF1B14" w:rsidRPr="002552B7" w:rsidRDefault="00EF1B14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D5BBE" w14:textId="77777777" w:rsidR="00EF1B14" w:rsidRPr="00243344" w:rsidRDefault="00EF1B14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54E3B" w14:textId="77777777" w:rsidR="00EF1B14" w:rsidRPr="0014316A" w:rsidRDefault="00EF1B14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70ED7" w14:textId="77777777" w:rsidR="00EF1B14" w:rsidRPr="0014316A" w:rsidRDefault="00EF1B14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12D0B" w14:textId="1C4609C8" w:rsidR="00EF1B14" w:rsidRPr="0014316A" w:rsidRDefault="00EF1B14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EF1B14" w:rsidRPr="0014316A" w14:paraId="5436111A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ECB471" w14:textId="479E3AE4" w:rsidR="00EF1B14" w:rsidRPr="002552B7" w:rsidRDefault="00EF1B14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3611E" w14:textId="77777777" w:rsidR="00EF1B14" w:rsidRPr="00243344" w:rsidRDefault="00EF1B14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17E5C" w14:textId="77777777" w:rsidR="00EF1B14" w:rsidRPr="0014316A" w:rsidRDefault="00EF1B14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96DAE" w14:textId="77777777" w:rsidR="00EF1B14" w:rsidRPr="0014316A" w:rsidRDefault="00EF1B14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19963" w14:textId="0404CFA2" w:rsidR="00EF1B14" w:rsidRPr="0014316A" w:rsidRDefault="00EF1B14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EF1B14" w:rsidRPr="0014316A" w14:paraId="261F35CA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93AFDBE" w14:textId="5E8A8B09" w:rsidR="00EF1B14" w:rsidRPr="002552B7" w:rsidRDefault="00EF1B14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5400F" w14:textId="77777777" w:rsidR="00EF1B14" w:rsidRPr="00243344" w:rsidRDefault="00EF1B14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757B7" w14:textId="77777777" w:rsidR="00EF1B14" w:rsidRPr="0014316A" w:rsidRDefault="00EF1B14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CE046" w14:textId="77777777" w:rsidR="00EF1B14" w:rsidRPr="0014316A" w:rsidRDefault="00EF1B14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49A46" w14:textId="239D2469" w:rsidR="00EF1B14" w:rsidRPr="0014316A" w:rsidRDefault="00EF1B14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EF1B14" w:rsidRPr="0014316A" w14:paraId="5C2F17D3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65F4F5E" w14:textId="60FB4BF0" w:rsidR="00EF1B14" w:rsidRPr="002552B7" w:rsidRDefault="00EF1B14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4797A" w14:textId="77777777" w:rsidR="00EF1B14" w:rsidRPr="00243344" w:rsidRDefault="00EF1B14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651D3A" w14:textId="77777777" w:rsidR="00EF1B14" w:rsidRPr="0014316A" w:rsidRDefault="00EF1B14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F2717" w14:textId="77777777" w:rsidR="00EF1B14" w:rsidRPr="0014316A" w:rsidRDefault="00EF1B14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B8235" w14:textId="7E175A97" w:rsidR="00EF1B14" w:rsidRPr="0014316A" w:rsidRDefault="00EF1B14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EF1B14" w:rsidRPr="0014316A" w14:paraId="20AFF11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B1DB23" w14:textId="57D41430" w:rsidR="00EF1B14" w:rsidRPr="002552B7" w:rsidRDefault="00EF1B14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08D41" w14:textId="77777777" w:rsidR="00EF1B14" w:rsidRPr="00243344" w:rsidRDefault="00EF1B14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7D1A6" w14:textId="77777777" w:rsidR="00EF1B14" w:rsidRPr="0014316A" w:rsidRDefault="00EF1B14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2C1BE" w14:textId="77777777" w:rsidR="00EF1B14" w:rsidRPr="0014316A" w:rsidRDefault="00EF1B14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F7A35" w14:textId="01DB5EE4" w:rsidR="00EF1B14" w:rsidRPr="0014316A" w:rsidRDefault="00EF1B14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EF1B14" w:rsidRPr="0014316A" w14:paraId="798CC4EB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C19F4F" w14:textId="7479DB34" w:rsidR="00EF1B14" w:rsidRPr="002552B7" w:rsidRDefault="00EF1B14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94EE6" w14:textId="77777777" w:rsidR="00EF1B14" w:rsidRPr="00243344" w:rsidRDefault="00EF1B14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4A60C" w14:textId="77777777" w:rsidR="00EF1B14" w:rsidRPr="0014316A" w:rsidRDefault="00EF1B14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2E1B0" w14:textId="77777777" w:rsidR="00EF1B14" w:rsidRPr="0014316A" w:rsidRDefault="00EF1B14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91A24" w14:textId="20764676" w:rsidR="00EF1B14" w:rsidRPr="0014316A" w:rsidRDefault="00EF1B14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EF1B14" w:rsidRPr="00F53E21" w14:paraId="6DAB7FC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B7684" w14:textId="67D97DDE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E6545" w14:textId="11F42A0E" w:rsidR="00EF1B14" w:rsidRPr="00F53E21" w:rsidRDefault="00EF1B14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FCE33" w14:textId="5EFE24BD" w:rsidR="00EF1B14" w:rsidRPr="00F53E21" w:rsidRDefault="00EF1B14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654F7" w14:textId="33DC9393" w:rsidR="00EF1B14" w:rsidRPr="00F53E21" w:rsidRDefault="00EF1B14" w:rsidP="00EF1B14">
            <w:pPr>
              <w:pStyle w:val="NoSpacing"/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66ACA" w14:textId="69972E56" w:rsidR="00EF1B14" w:rsidRPr="00F53E21" w:rsidRDefault="00EF1B14" w:rsidP="00EF1B14">
            <w:pPr>
              <w:pStyle w:val="NoSpacing"/>
              <w:jc w:val="right"/>
            </w:pPr>
            <w:r>
              <w:t>21 Mar 2015</w:t>
            </w:r>
          </w:p>
        </w:tc>
      </w:tr>
      <w:tr w:rsidR="00EF1B14" w:rsidRPr="00F53E21" w14:paraId="150A51E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2D30E" w14:textId="46669CB9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7BC64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32F47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9A6A9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B8280" w14:textId="601951DE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5BC952D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5BA61" w14:textId="2C3DF629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BE771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AA97A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47579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BA016" w14:textId="619F02DE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56FB84E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CF78C" w14:textId="692F961F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19B17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7840B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166CD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180EA" w14:textId="2389668B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3022FD3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72B81" w14:textId="162BA5EE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C9835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7E067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89D44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62F58" w14:textId="29755ADD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6DFF474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F972" w14:textId="215A8A38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708A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F4E14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316FB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55A21" w14:textId="4A184D4E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3BB1E09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E5DD6" w14:textId="5B7C4963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2D2DA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9FD5A0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35290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32652" w14:textId="2F6BF3FF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45C50DE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2FC85" w14:textId="6D7B54AA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E3C1B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49DB7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D36161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B8F4B" w14:textId="2829FA7D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6245A49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35912" w14:textId="7B05CA2C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CCE93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D985F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B4C7C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1DE9B" w14:textId="63D199CA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7246E97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73AB9" w14:textId="336FD1D5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4A234" w14:textId="5B026C83" w:rsidR="00EF1B14" w:rsidRPr="00F53E21" w:rsidRDefault="00EF1B14" w:rsidP="00EF1B14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F53F2" w14:textId="24935625" w:rsidR="00EF1B14" w:rsidRPr="00F53E21" w:rsidRDefault="00EF1B14" w:rsidP="00EF1B14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44773" w14:textId="6CECCCFF" w:rsidR="00EF1B14" w:rsidRPr="00F53E21" w:rsidRDefault="00EF1B14" w:rsidP="00EF1B14">
            <w:pPr>
              <w:pStyle w:val="NoSpacing"/>
              <w:jc w:val="right"/>
            </w:pPr>
            <w: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5ED21" w14:textId="487E6184" w:rsidR="00EF1B14" w:rsidRPr="00F53E21" w:rsidRDefault="00EF1B14" w:rsidP="00EF1B14">
            <w:pPr>
              <w:pStyle w:val="NoSpacing"/>
              <w:jc w:val="right"/>
            </w:pPr>
            <w:r>
              <w:t>05 Jul 2014</w:t>
            </w:r>
          </w:p>
        </w:tc>
      </w:tr>
      <w:tr w:rsidR="00EF1B14" w:rsidRPr="00F53E21" w14:paraId="0FD62A8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7A2AC" w14:textId="0B57F5D3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8608B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CC050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BA94A7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5B179" w14:textId="1FF4BF34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7822A5C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A4008" w14:textId="456071A6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73538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175AA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3BF02B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993A9" w14:textId="7C50DDF8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53C7E63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E3534" w14:textId="68CC2FC1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C0666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E5038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85406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C68A9" w14:textId="22C7DF3F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61909C3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8EA56" w14:textId="596214E1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2AADA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13D39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666E2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5C844" w14:textId="0E5120C0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0414B9C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5B6B6" w14:textId="4CD123A4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F1798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8F3E5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14B37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F7191" w14:textId="38270AAB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34E9402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86CBA" w14:textId="140C550A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FD616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504E1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8DB04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719E5" w14:textId="010410FC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783E999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00451" w14:textId="4B546DC6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28EEF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25C3D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C95BD6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50C1E" w14:textId="6DA76ED9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53A586C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7F727" w14:textId="1A133365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141DA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801E4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D5C6C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F77D9" w14:textId="5BD51F00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21C9A31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0CDC0" w14:textId="489373FA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1F479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1CA8DD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6F722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3ACD1" w14:textId="73F99343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5AA120C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3A3E4" w14:textId="2076431E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3548C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F35DC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1F8D5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40141" w14:textId="00C4FEF9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13162FD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48B53" w14:textId="1F3CF663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1DF18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A883CB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4E81F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9E440" w14:textId="4C276AE7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4F132B7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4F9C1" w14:textId="6733E00E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E4DFB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29376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00AAF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695F1" w14:textId="4A562E1D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5E21116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88506" w14:textId="0C203321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40183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AB942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1FB6F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79EBA" w14:textId="7CA2C9AF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5BF90CB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54900" w14:textId="1A279C45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E61C3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294ABB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4E06A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245B4" w14:textId="24137977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5F63D85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8B757" w14:textId="0B49AA35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E8B07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86023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CFB55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8C7A" w14:textId="02A19123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14BC862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E9DE1" w14:textId="176B18C2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B7D47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20401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073E7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4114" w14:textId="2EF8BCAE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5DF664D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2DFE2" w14:textId="0CC9A62D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39B8C" w14:textId="0402E819" w:rsidR="00EF1B14" w:rsidRPr="00F53E21" w:rsidRDefault="00EF1B14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31769" w14:textId="7E8EC066" w:rsidR="00EF1B14" w:rsidRPr="00F53E21" w:rsidRDefault="00EF1B14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5F0E9" w14:textId="36AA1E60" w:rsidR="00EF1B14" w:rsidRPr="00F53E21" w:rsidRDefault="00EF1B14" w:rsidP="00EF1B14">
            <w:pPr>
              <w:pStyle w:val="NoSpacing"/>
              <w:jc w:val="right"/>
            </w:pPr>
            <w: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7E55A" w14:textId="2FF2B2FF" w:rsidR="00EF1B14" w:rsidRPr="00F53E21" w:rsidRDefault="00EF1B14" w:rsidP="00EF1B14">
            <w:pPr>
              <w:pStyle w:val="NoSpacing"/>
              <w:jc w:val="right"/>
            </w:pPr>
            <w:r>
              <w:t>24 Jan 2015</w:t>
            </w:r>
          </w:p>
        </w:tc>
      </w:tr>
      <w:tr w:rsidR="00EF1B14" w:rsidRPr="00F53E21" w14:paraId="10F456E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78052" w14:textId="000DE40F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2990F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6DB64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B90C7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DE919" w14:textId="7FF89F8D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1B96C7B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58D58" w14:textId="0334143A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C24C3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1B24BB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CF63F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FA056" w14:textId="1E461F86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416FBFB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79052A" w14:textId="46935C3B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7C085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1AB39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8292AF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20969" w14:textId="63F4EF76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086342D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1A764A" w14:textId="1D872075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8F888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358CB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21FFE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2083F" w14:textId="146C65B9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07C97D9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7DF6F" w14:textId="15DE83A1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3A168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23E4D4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E6EE3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0B415" w14:textId="4A46B6C5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27F134F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4F721" w14:textId="5CBC9902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999F0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343B5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96771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26172" w14:textId="73108B4A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1A86C8D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8FC48" w14:textId="52ED422D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3443B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D3878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C0D72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C6FB8" w14:textId="1F35182D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524604B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48E71" w14:textId="2D227D7E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95BD1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447CD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36C60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15DBD" w14:textId="236D249E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3114611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F86EB" w14:textId="536D4E99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7C62E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AA044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3041B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14A83" w14:textId="66332708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43D84F8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F04B" w14:textId="152FCF5F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862E2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658AE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51095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A0A42" w14:textId="05C5ED5D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0712BC0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0E2A9" w14:textId="2F811316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452B2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566AF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11054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C4EAA" w14:textId="6E1179F8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582BDE6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44470" w14:textId="4AB3C821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26C1C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7A258C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FF2841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80886" w14:textId="5FCCB11E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5102DB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F5069" w14:textId="27E6E42F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C9AD2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C397D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864A07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2AB4F" w14:textId="56C392E3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248ACA2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9D52B" w14:textId="560346E5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3BF45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D7C15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DE615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06CCC" w14:textId="42B5DD9A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69C5A6F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A1BF2" w14:textId="6577DF14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F14B1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994DC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06523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49F71" w14:textId="35B114CD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6F7DE94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22CD0" w14:textId="654F7E67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E096C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DC3040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3F40C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6404E" w14:textId="6C3917B5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3605AE1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DC59" w14:textId="59249A1C" w:rsidR="00EF1B14" w:rsidRPr="00FF6345" w:rsidRDefault="00EF1B14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942BE8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53A7F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20477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1F30B" w14:textId="5F68F8FB" w:rsidR="00EF1B14" w:rsidRPr="00F53E21" w:rsidRDefault="00EF1B14" w:rsidP="00EF1B14">
            <w:pPr>
              <w:pStyle w:val="NoSpacing"/>
              <w:jc w:val="right"/>
            </w:pPr>
          </w:p>
        </w:tc>
      </w:tr>
    </w:tbl>
    <w:p w14:paraId="12F53C18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650F28FA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A1727B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A3EA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761D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5BF1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5FA02C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909E55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3A58DED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5BE6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A11E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A29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5DEE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35F2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0C25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2A8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168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2B1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83E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4527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D42D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4A5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3CC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025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978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C05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28DD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530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13F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8CC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7333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563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B1C5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803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338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CA0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5F4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9BF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A67A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5ACC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33E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CB1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18F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C2E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E93F0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A3B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458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B4F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85B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0629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2C0A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826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A0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74B6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916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6BE3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B66A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0F4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1C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BAC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0C6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2E0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6E1E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581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EE9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71A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0D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7477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7E31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23B3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7C3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B6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CDE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053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AAC0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3C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620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BCF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1CC1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F3E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C1DB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D65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2F2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BAD8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AFEF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43E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FBB1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A1B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54C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6F576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7855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FE0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9831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9CE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8E1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F57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D8C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6207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5BA4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1AA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9F3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F67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1A3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767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4F70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514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40267" w14:textId="77777777" w:rsidR="00CA036E" w:rsidRPr="00F53E21" w:rsidRDefault="00CA036E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CED28" w14:textId="77777777" w:rsidR="00CA036E" w:rsidRPr="00F53E21" w:rsidRDefault="00CA036E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2D2C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CFF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4D585B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B57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157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E8C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28B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EB2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B98E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C1F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3ED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11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8347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1C9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F4D0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D21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2BC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5758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DA81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7F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7015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374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329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E96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F3E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FDE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D9D6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40D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369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765D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673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9DE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4C51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3EC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4F5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237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2B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212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66A6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AB5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E0E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16F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F63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79B8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69BF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6B3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DC9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333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A35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D91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C25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CED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4E8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E79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9E6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417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0AC09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842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E92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C48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6A6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E5F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519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2150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CC5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D7B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4862E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69D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553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03D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9CA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A3B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3DD0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AF5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FFFD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6DB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259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D35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A15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6BB6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0D6D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4D3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FEA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D55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EB3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CD2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19C9C77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208E5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1630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162C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7664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9FE3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33C5BD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F4F684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21633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A59C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1EF9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07F3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5C4EB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9BDCD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3CB2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5165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707E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641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4D13B6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836AD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6CF1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62768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ABB9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C5F5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5600F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E0D93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A54B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91F29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43E1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F74F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5D3FE9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66EEAA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CDEF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34CF9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CEE1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67E9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E4B43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9B6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2C9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6DA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3DF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AE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E008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9D5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8F4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B7E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09B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BE5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52E8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9469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6BB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A1AE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7FB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430D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2267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D80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693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B4C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F9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C5D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1C41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DC82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526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3F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F70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FF5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4A78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8AE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817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E30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84E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C5F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C74D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D24C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8F0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096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89CD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E67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B48C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BD0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295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5306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89A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0AFC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47B2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5E7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255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349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6942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DF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243A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4F8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239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708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74F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3DC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76B4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F84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893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36F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3462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66C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909D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842A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125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4D7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B55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0D60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F7AF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906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AC9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874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5AC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FFD5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F2B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69B1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8F6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7E0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905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91B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2050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E82A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84D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BCD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02D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33E7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FE53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E152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F413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54A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F2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C5F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C15A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11D6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2EE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5D4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8B1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C88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1701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BA7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7FA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991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23CD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4DC5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123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CA4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0EC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E9E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FF93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869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DA3A7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6700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44A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5A1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9E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E9E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EE21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C51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F45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5CC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FD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E71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9FB8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F1C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BCC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8BD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2E52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FA2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A59E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E60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42D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3ED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7C9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E5F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19EB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E2A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1E7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BEF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2D13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1EE2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2FD3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26F4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3FB1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D57F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D7E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A81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F7C5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542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59F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A48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CA1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345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60E7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ABB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DF2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CE3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09E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C27D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C12B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095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A74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3C4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928C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D9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CAE9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C6E4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07A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93A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5E8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484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DC42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6E7F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450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5BD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80C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740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94DD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E329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B22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596F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90A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3A5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2CFC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A363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F48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2CE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F971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504F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AF3E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D99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667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7A0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EE91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B455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B83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CA47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D67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0F6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E4E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0981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1E90A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D08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387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4F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C1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FC3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6335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19F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F5A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279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C50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292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148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6DA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97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1D3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7A5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E66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BD94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53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399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2E9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6D4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37C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6A28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629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052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D8D6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315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D14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7428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D83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DD1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A57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D0FC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27A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308E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DD2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2FB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426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4FF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48A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5DA6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621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1F5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8931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719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B20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4812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6DB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BA1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36C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E0D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7BF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79EF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9E0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B715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6AE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61A6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05BA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53EFE59A" w14:textId="77777777" w:rsidR="00CA036E" w:rsidRPr="00F53E21" w:rsidRDefault="00CA036E" w:rsidP="00CA036E">
      <w:pPr>
        <w:pStyle w:val="Heading1"/>
      </w:pPr>
      <w:r w:rsidRPr="00F53E21">
        <w:lastRenderedPageBreak/>
        <w:t>Closed Records</w:t>
      </w:r>
    </w:p>
    <w:p w14:paraId="35483603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2E4CEE9A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848995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A57CB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2B6FC63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0FD1C2F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2F161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6F20C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71A27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2FFA99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AD7E73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D8C478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F5D60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20D1B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3F6391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5837AC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>
              <w:rPr>
                <w:rStyle w:val="Strong"/>
                <w:szCs w:val="14"/>
              </w:rPr>
              <w:t xml:space="preserve"> - double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5C8C2F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7AEAF3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943A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86D34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79D28D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E1E9BE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D10427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F9915BF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EE4287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F11C2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Aug 1997</w:t>
            </w:r>
          </w:p>
        </w:tc>
      </w:tr>
    </w:tbl>
    <w:p w14:paraId="1D909543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477BF3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AE62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1C7CEC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F1554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6091A2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BFA05B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200445B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7A13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2ADD42" w14:textId="77777777" w:rsidR="00CA036E" w:rsidRPr="00F53E21" w:rsidRDefault="00CA036E" w:rsidP="00763557">
            <w:pPr>
              <w:pStyle w:val="NoSpacing"/>
            </w:pPr>
            <w:r w:rsidRPr="00F53E21">
              <w:t>Miss E.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6E2D9" w14:textId="77777777" w:rsidR="00CA036E" w:rsidRPr="00F53E21" w:rsidRDefault="00CA036E" w:rsidP="00763557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98FA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9A87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05 Sep 2009</w:t>
            </w:r>
          </w:p>
        </w:tc>
      </w:tr>
    </w:tbl>
    <w:p w14:paraId="4F4B2535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</w:t>
      </w:r>
      <w:r>
        <w:t xml:space="preserve">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30BE969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DF4D6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1A93884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A0076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2086E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45C8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4F33164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A4CA46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F53E21">
              <w:rPr>
                <w:rStyle w:val="Strong"/>
                <w:szCs w:val="14"/>
              </w:rPr>
              <w:t xml:space="preserve"> G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F0A39D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0C1A31D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F9B6AA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57375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403C4C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BA9DED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 xml:space="preserve">WA 1440 </w:t>
            </w:r>
            <w:r w:rsidRPr="00F53E21">
              <w:rPr>
                <w:rStyle w:val="Strong"/>
                <w:szCs w:val="14"/>
              </w:rPr>
              <w:t xml:space="preserve">G </w:t>
            </w:r>
            <w:r>
              <w:rPr>
                <w:rStyle w:val="Strong"/>
                <w:szCs w:val="14"/>
              </w:rPr>
              <w:t>-</w:t>
            </w:r>
            <w:r w:rsidRPr="00F53E21">
              <w:rPr>
                <w:rStyle w:val="Strong"/>
                <w:szCs w:val="14"/>
              </w:rPr>
              <w:t xml:space="preserve"> double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94359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A9744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DF153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3EEDF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1BAE2D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A5CA2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D08C5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A3D49F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209F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FB20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3ED045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EE257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DD4C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A7F650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A11AC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8C20B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57B9C1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03655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53D48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0C5C84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45ECE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9E0F3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72C169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37ABEA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CAE68E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FBB86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DEAAC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49655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1D9F18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E855F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6C5C3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4DAC4D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D7B88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CFC40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191BF8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7AF069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65E228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A1F5A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95A727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E72FA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</w:tbl>
    <w:p w14:paraId="61146B7E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B5E0CF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6C9AD6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7CEA5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3618D0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2D947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63A0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8CF63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235BEE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2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8AA642" w14:textId="77777777" w:rsidR="00CA036E" w:rsidRPr="00F53E21" w:rsidRDefault="00CA036E" w:rsidP="00763557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F1901ED" w14:textId="77777777" w:rsidR="00CA036E" w:rsidRPr="00F53E21" w:rsidRDefault="00CA036E" w:rsidP="00763557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D6BB3A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D8876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Aug 1996</w:t>
            </w:r>
          </w:p>
        </w:tc>
      </w:tr>
    </w:tbl>
    <w:p w14:paraId="373BDE7E" w14:textId="77777777" w:rsidR="00CA036E" w:rsidRPr="00F53E21" w:rsidRDefault="00CA036E" w:rsidP="00CA036E">
      <w:pPr>
        <w:pStyle w:val="Heading2"/>
        <w:pageBreakBefore w:val="0"/>
        <w:spacing w:before="360"/>
      </w:pPr>
      <w:r w:rsidRPr="00F53E21">
        <w:t>Recurve Freestyle</w:t>
      </w:r>
    </w:p>
    <w:p w14:paraId="0ED34BBD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4CACF37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0D3B7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AF521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EC5075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D7832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CE4EAB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14B436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64D1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96311" w14:textId="77777777" w:rsidR="00CA036E" w:rsidRPr="00F53E21" w:rsidRDefault="00CA036E" w:rsidP="00763557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5A6568" w14:textId="77777777" w:rsidR="00CA036E" w:rsidRPr="00F53E21" w:rsidRDefault="00CA036E" w:rsidP="0076355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F125A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CC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2002</w:t>
            </w:r>
          </w:p>
        </w:tc>
      </w:tr>
    </w:tbl>
    <w:p w14:paraId="4F65144A" w14:textId="77777777" w:rsidR="00CA036E" w:rsidRPr="00F53E21" w:rsidRDefault="00CA036E" w:rsidP="00CA036E"/>
    <w:bookmarkEnd w:id="0"/>
    <w:bookmarkEnd w:id="1"/>
    <w:p w14:paraId="0968C2AE" w14:textId="77777777" w:rsidR="00FD75CA" w:rsidRPr="006E7255" w:rsidRDefault="00FD75CA" w:rsidP="00FD75CA"/>
    <w:sectPr w:rsidR="00FD75CA" w:rsidRPr="006E7255" w:rsidSect="001B056D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92C2D" w14:textId="77777777" w:rsidR="00EF1B14" w:rsidRDefault="00EF1B14" w:rsidP="001408DA">
      <w:r>
        <w:separator/>
      </w:r>
    </w:p>
    <w:p w14:paraId="1F208774" w14:textId="77777777" w:rsidR="00EF1B14" w:rsidRDefault="00EF1B14"/>
    <w:p w14:paraId="3DF91D18" w14:textId="77777777" w:rsidR="00EF1B14" w:rsidRDefault="00EF1B14"/>
    <w:p w14:paraId="18DE0527" w14:textId="77777777" w:rsidR="00EF1B14" w:rsidRDefault="00EF1B14"/>
    <w:p w14:paraId="18785E12" w14:textId="77777777" w:rsidR="00EF1B14" w:rsidRDefault="00EF1B14"/>
  </w:endnote>
  <w:endnote w:type="continuationSeparator" w:id="0">
    <w:p w14:paraId="700FF758" w14:textId="77777777" w:rsidR="00EF1B14" w:rsidRDefault="00EF1B14" w:rsidP="001408DA">
      <w:r>
        <w:continuationSeparator/>
      </w:r>
    </w:p>
    <w:p w14:paraId="2F90E6AD" w14:textId="77777777" w:rsidR="00EF1B14" w:rsidRDefault="00EF1B14"/>
    <w:p w14:paraId="64EE507D" w14:textId="77777777" w:rsidR="00EF1B14" w:rsidRDefault="00EF1B14"/>
    <w:p w14:paraId="2592BCDB" w14:textId="77777777" w:rsidR="00EF1B14" w:rsidRDefault="00EF1B14"/>
    <w:p w14:paraId="0963D130" w14:textId="77777777" w:rsidR="00EF1B14" w:rsidRDefault="00EF1B14"/>
  </w:endnote>
  <w:endnote w:type="continuationNotice" w:id="1">
    <w:p w14:paraId="65CB25B8" w14:textId="77777777" w:rsidR="00EF1B14" w:rsidRDefault="00EF1B1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F86C5" w14:textId="77777777" w:rsidR="00EF1B14" w:rsidRDefault="00EF1B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CD" w14:textId="77777777" w:rsidR="00EF1B14" w:rsidRPr="005F0A53" w:rsidRDefault="00EF1B14" w:rsidP="00571FB9">
    <w:pPr>
      <w:pStyle w:val="Footer1"/>
    </w:pPr>
    <w:r w:rsidRPr="005F0A53">
      <w:t>The Kent Archery Association is affiliated to:</w:t>
    </w:r>
  </w:p>
  <w:p w14:paraId="0968C2CE" w14:textId="77777777" w:rsidR="00EF1B14" w:rsidRDefault="00EF1B14" w:rsidP="002533C0">
    <w:pPr>
      <w:pStyle w:val="Footer2"/>
    </w:pPr>
    <w:r>
      <w:t>The Southern Counties Archery Society</w:t>
    </w:r>
  </w:p>
  <w:p w14:paraId="0968C2CF" w14:textId="77777777" w:rsidR="00EF1B14" w:rsidRDefault="00EF1B14" w:rsidP="002533C0">
    <w:pPr>
      <w:pStyle w:val="Footer2"/>
    </w:pPr>
    <w:r>
      <w:t>ArcheryGB, Lilleshall National Sports Centre, nr Newport, Shropshire  TF10 9AT</w:t>
    </w:r>
  </w:p>
  <w:p w14:paraId="0968C2D0" w14:textId="77777777" w:rsidR="00EF1B14" w:rsidRPr="00994121" w:rsidRDefault="00EF1B14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C1EB4" w14:textId="77777777" w:rsidR="00EF1B14" w:rsidRDefault="00EF1B14" w:rsidP="001408DA">
      <w:r>
        <w:separator/>
      </w:r>
    </w:p>
    <w:p w14:paraId="0972BF61" w14:textId="77777777" w:rsidR="00EF1B14" w:rsidRDefault="00EF1B14"/>
    <w:p w14:paraId="12249381" w14:textId="77777777" w:rsidR="00EF1B14" w:rsidRDefault="00EF1B14"/>
    <w:p w14:paraId="203B763C" w14:textId="77777777" w:rsidR="00EF1B14" w:rsidRDefault="00EF1B14"/>
    <w:p w14:paraId="2433A262" w14:textId="77777777" w:rsidR="00EF1B14" w:rsidRDefault="00EF1B14"/>
  </w:footnote>
  <w:footnote w:type="continuationSeparator" w:id="0">
    <w:p w14:paraId="6E7432F4" w14:textId="77777777" w:rsidR="00EF1B14" w:rsidRDefault="00EF1B14" w:rsidP="001408DA">
      <w:r>
        <w:continuationSeparator/>
      </w:r>
    </w:p>
    <w:p w14:paraId="7AD39BAB" w14:textId="77777777" w:rsidR="00EF1B14" w:rsidRDefault="00EF1B14"/>
    <w:p w14:paraId="2307F804" w14:textId="77777777" w:rsidR="00EF1B14" w:rsidRDefault="00EF1B14"/>
    <w:p w14:paraId="03C285E7" w14:textId="77777777" w:rsidR="00EF1B14" w:rsidRDefault="00EF1B14"/>
    <w:p w14:paraId="5897973A" w14:textId="77777777" w:rsidR="00EF1B14" w:rsidRDefault="00EF1B14"/>
  </w:footnote>
  <w:footnote w:type="continuationNotice" w:id="1">
    <w:p w14:paraId="4B26FD77" w14:textId="77777777" w:rsidR="00EF1B14" w:rsidRDefault="00EF1B14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BD" w14:textId="77777777" w:rsidR="00EF1B14" w:rsidRDefault="00EF1B14"/>
  <w:p w14:paraId="4A9F4374" w14:textId="77777777" w:rsidR="00EF1B14" w:rsidRDefault="00EF1B14"/>
  <w:p w14:paraId="3F187A03" w14:textId="77777777" w:rsidR="00EF1B14" w:rsidRDefault="00EF1B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EF1B14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EF1B14" w:rsidRDefault="00EF1B14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EF1B14" w:rsidRDefault="00EF1B14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103528">
            <w:rPr>
              <w:noProof/>
            </w:rPr>
            <w:t>2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EF1B14" w:rsidRDefault="00EF1B14" w:rsidP="00BA491D"/>
      </w:tc>
    </w:tr>
    <w:tr w:rsidR="00EF1B14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EF1B14" w:rsidRDefault="00EF1B14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EF1B14" w:rsidRDefault="00EF1B14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EF1B14" w:rsidRDefault="00EF1B14" w:rsidP="00BA491D"/>
      </w:tc>
    </w:tr>
  </w:tbl>
  <w:p w14:paraId="0968C2C6" w14:textId="77777777" w:rsidR="00EF1B14" w:rsidRPr="00761C8A" w:rsidRDefault="00EF1B14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revisionView w:markup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03462"/>
    <w:rsid w:val="00014A8F"/>
    <w:rsid w:val="00015F6F"/>
    <w:rsid w:val="00016F08"/>
    <w:rsid w:val="00020574"/>
    <w:rsid w:val="0002601A"/>
    <w:rsid w:val="00031C07"/>
    <w:rsid w:val="0003716C"/>
    <w:rsid w:val="00037520"/>
    <w:rsid w:val="00040E82"/>
    <w:rsid w:val="00052648"/>
    <w:rsid w:val="00053555"/>
    <w:rsid w:val="00057049"/>
    <w:rsid w:val="00060AE3"/>
    <w:rsid w:val="00070006"/>
    <w:rsid w:val="00095A4D"/>
    <w:rsid w:val="000A03C4"/>
    <w:rsid w:val="000A1BFF"/>
    <w:rsid w:val="000B258E"/>
    <w:rsid w:val="000B3B07"/>
    <w:rsid w:val="000B3CF5"/>
    <w:rsid w:val="000B7238"/>
    <w:rsid w:val="000C0175"/>
    <w:rsid w:val="000C7C89"/>
    <w:rsid w:val="000D1BCF"/>
    <w:rsid w:val="000D4B45"/>
    <w:rsid w:val="000E045A"/>
    <w:rsid w:val="000E0A00"/>
    <w:rsid w:val="000E0DAE"/>
    <w:rsid w:val="000E7EFA"/>
    <w:rsid w:val="000F6B7F"/>
    <w:rsid w:val="001009E8"/>
    <w:rsid w:val="00103528"/>
    <w:rsid w:val="00110EFA"/>
    <w:rsid w:val="00116A29"/>
    <w:rsid w:val="00120AED"/>
    <w:rsid w:val="00125267"/>
    <w:rsid w:val="00125F05"/>
    <w:rsid w:val="00137F38"/>
    <w:rsid w:val="001408DA"/>
    <w:rsid w:val="00140966"/>
    <w:rsid w:val="00141372"/>
    <w:rsid w:val="001438DC"/>
    <w:rsid w:val="00153475"/>
    <w:rsid w:val="00156435"/>
    <w:rsid w:val="00163446"/>
    <w:rsid w:val="0017176D"/>
    <w:rsid w:val="00173C2C"/>
    <w:rsid w:val="0017523E"/>
    <w:rsid w:val="00177791"/>
    <w:rsid w:val="00185FAA"/>
    <w:rsid w:val="00187B69"/>
    <w:rsid w:val="001905A5"/>
    <w:rsid w:val="00195E5C"/>
    <w:rsid w:val="0019679E"/>
    <w:rsid w:val="001A44E1"/>
    <w:rsid w:val="001B056D"/>
    <w:rsid w:val="001B6E6A"/>
    <w:rsid w:val="001C4168"/>
    <w:rsid w:val="001C62F6"/>
    <w:rsid w:val="001D25C5"/>
    <w:rsid w:val="001D773C"/>
    <w:rsid w:val="001E155B"/>
    <w:rsid w:val="001F7AE6"/>
    <w:rsid w:val="002256CD"/>
    <w:rsid w:val="00232719"/>
    <w:rsid w:val="002351C2"/>
    <w:rsid w:val="0025080F"/>
    <w:rsid w:val="0025133D"/>
    <w:rsid w:val="00252F2E"/>
    <w:rsid w:val="002533C0"/>
    <w:rsid w:val="002661E3"/>
    <w:rsid w:val="002670D6"/>
    <w:rsid w:val="0027728E"/>
    <w:rsid w:val="00290E32"/>
    <w:rsid w:val="00291441"/>
    <w:rsid w:val="00291A19"/>
    <w:rsid w:val="0029291E"/>
    <w:rsid w:val="00292B1D"/>
    <w:rsid w:val="002B27F5"/>
    <w:rsid w:val="002B2829"/>
    <w:rsid w:val="002B6EFB"/>
    <w:rsid w:val="002C2F32"/>
    <w:rsid w:val="002C6A4E"/>
    <w:rsid w:val="002D0467"/>
    <w:rsid w:val="002E1598"/>
    <w:rsid w:val="002E44D7"/>
    <w:rsid w:val="002E6C67"/>
    <w:rsid w:val="002E7419"/>
    <w:rsid w:val="002F0FC8"/>
    <w:rsid w:val="002F36D7"/>
    <w:rsid w:val="0030282C"/>
    <w:rsid w:val="003059B8"/>
    <w:rsid w:val="0031161B"/>
    <w:rsid w:val="00321A1A"/>
    <w:rsid w:val="00326315"/>
    <w:rsid w:val="003330EA"/>
    <w:rsid w:val="00334488"/>
    <w:rsid w:val="00337B7E"/>
    <w:rsid w:val="00346C65"/>
    <w:rsid w:val="00352C54"/>
    <w:rsid w:val="00353D65"/>
    <w:rsid w:val="00354137"/>
    <w:rsid w:val="00354198"/>
    <w:rsid w:val="00375F9F"/>
    <w:rsid w:val="003823D3"/>
    <w:rsid w:val="0038406C"/>
    <w:rsid w:val="00387821"/>
    <w:rsid w:val="003A03A8"/>
    <w:rsid w:val="003A17CB"/>
    <w:rsid w:val="003A30ED"/>
    <w:rsid w:val="003A74FC"/>
    <w:rsid w:val="003A7E62"/>
    <w:rsid w:val="003B633F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07EB1"/>
    <w:rsid w:val="0041176B"/>
    <w:rsid w:val="00425F0B"/>
    <w:rsid w:val="0043776D"/>
    <w:rsid w:val="00446B72"/>
    <w:rsid w:val="00446F96"/>
    <w:rsid w:val="0045264B"/>
    <w:rsid w:val="00453BCF"/>
    <w:rsid w:val="0045722F"/>
    <w:rsid w:val="00460E0E"/>
    <w:rsid w:val="00464906"/>
    <w:rsid w:val="004673FC"/>
    <w:rsid w:val="004676E6"/>
    <w:rsid w:val="00470D9A"/>
    <w:rsid w:val="0047563E"/>
    <w:rsid w:val="004858BB"/>
    <w:rsid w:val="004919A3"/>
    <w:rsid w:val="004960F6"/>
    <w:rsid w:val="004968AB"/>
    <w:rsid w:val="004A0F1E"/>
    <w:rsid w:val="004C0CB2"/>
    <w:rsid w:val="004E2CB6"/>
    <w:rsid w:val="004F661D"/>
    <w:rsid w:val="00500397"/>
    <w:rsid w:val="00501DA6"/>
    <w:rsid w:val="00506C37"/>
    <w:rsid w:val="0050780D"/>
    <w:rsid w:val="0051262C"/>
    <w:rsid w:val="00530778"/>
    <w:rsid w:val="005361E2"/>
    <w:rsid w:val="00536552"/>
    <w:rsid w:val="00544FA6"/>
    <w:rsid w:val="005478DB"/>
    <w:rsid w:val="0055215E"/>
    <w:rsid w:val="00566DDD"/>
    <w:rsid w:val="00571FB9"/>
    <w:rsid w:val="00573856"/>
    <w:rsid w:val="00580F24"/>
    <w:rsid w:val="00582C00"/>
    <w:rsid w:val="005912BC"/>
    <w:rsid w:val="00593392"/>
    <w:rsid w:val="0059343A"/>
    <w:rsid w:val="005A195C"/>
    <w:rsid w:val="005A2F8E"/>
    <w:rsid w:val="005A52F6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017B3"/>
    <w:rsid w:val="006077CF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623D0"/>
    <w:rsid w:val="00676045"/>
    <w:rsid w:val="0068273E"/>
    <w:rsid w:val="00683399"/>
    <w:rsid w:val="006840B5"/>
    <w:rsid w:val="006D4B28"/>
    <w:rsid w:val="006D56F7"/>
    <w:rsid w:val="006E7255"/>
    <w:rsid w:val="006F1E34"/>
    <w:rsid w:val="006F6D71"/>
    <w:rsid w:val="007108AE"/>
    <w:rsid w:val="00712F7E"/>
    <w:rsid w:val="007150A3"/>
    <w:rsid w:val="00715231"/>
    <w:rsid w:val="007370F4"/>
    <w:rsid w:val="007443C6"/>
    <w:rsid w:val="0075599B"/>
    <w:rsid w:val="00755C95"/>
    <w:rsid w:val="00760763"/>
    <w:rsid w:val="00761C8A"/>
    <w:rsid w:val="00763557"/>
    <w:rsid w:val="00764DDE"/>
    <w:rsid w:val="0076778A"/>
    <w:rsid w:val="00774C02"/>
    <w:rsid w:val="00775D06"/>
    <w:rsid w:val="0079035B"/>
    <w:rsid w:val="00794C3E"/>
    <w:rsid w:val="007A6B21"/>
    <w:rsid w:val="007A6CA1"/>
    <w:rsid w:val="007B0C18"/>
    <w:rsid w:val="007B1D8A"/>
    <w:rsid w:val="007C227E"/>
    <w:rsid w:val="007E27E5"/>
    <w:rsid w:val="007E5D14"/>
    <w:rsid w:val="007E706C"/>
    <w:rsid w:val="007F1308"/>
    <w:rsid w:val="007F49FF"/>
    <w:rsid w:val="00802126"/>
    <w:rsid w:val="0081754C"/>
    <w:rsid w:val="008260A6"/>
    <w:rsid w:val="0082700B"/>
    <w:rsid w:val="00831163"/>
    <w:rsid w:val="00841027"/>
    <w:rsid w:val="00881769"/>
    <w:rsid w:val="008818DE"/>
    <w:rsid w:val="00886418"/>
    <w:rsid w:val="0088708E"/>
    <w:rsid w:val="00890370"/>
    <w:rsid w:val="008A04F7"/>
    <w:rsid w:val="008A6DB4"/>
    <w:rsid w:val="008B16E8"/>
    <w:rsid w:val="008B6685"/>
    <w:rsid w:val="008B6FDF"/>
    <w:rsid w:val="008B73D9"/>
    <w:rsid w:val="008C09D8"/>
    <w:rsid w:val="008C5FB1"/>
    <w:rsid w:val="008C7171"/>
    <w:rsid w:val="008F3B3A"/>
    <w:rsid w:val="008F76BA"/>
    <w:rsid w:val="008F798F"/>
    <w:rsid w:val="00902089"/>
    <w:rsid w:val="0092366D"/>
    <w:rsid w:val="00924282"/>
    <w:rsid w:val="00931B47"/>
    <w:rsid w:val="00932263"/>
    <w:rsid w:val="00932875"/>
    <w:rsid w:val="0095026F"/>
    <w:rsid w:val="0096280E"/>
    <w:rsid w:val="0097207E"/>
    <w:rsid w:val="0099107C"/>
    <w:rsid w:val="00994396"/>
    <w:rsid w:val="009A3C1B"/>
    <w:rsid w:val="009A4F7F"/>
    <w:rsid w:val="009B0C64"/>
    <w:rsid w:val="009B174E"/>
    <w:rsid w:val="009B3BA1"/>
    <w:rsid w:val="009B3BCF"/>
    <w:rsid w:val="009C56A4"/>
    <w:rsid w:val="009C59F8"/>
    <w:rsid w:val="009C6D7D"/>
    <w:rsid w:val="009C73F1"/>
    <w:rsid w:val="009D0CFE"/>
    <w:rsid w:val="009E2723"/>
    <w:rsid w:val="009E7E63"/>
    <w:rsid w:val="009F4786"/>
    <w:rsid w:val="009F66F1"/>
    <w:rsid w:val="00A07D37"/>
    <w:rsid w:val="00A12F50"/>
    <w:rsid w:val="00A1567C"/>
    <w:rsid w:val="00A23EAE"/>
    <w:rsid w:val="00A256A0"/>
    <w:rsid w:val="00A2605C"/>
    <w:rsid w:val="00A46456"/>
    <w:rsid w:val="00A5244D"/>
    <w:rsid w:val="00A57707"/>
    <w:rsid w:val="00A57A57"/>
    <w:rsid w:val="00A63363"/>
    <w:rsid w:val="00A645A8"/>
    <w:rsid w:val="00A655DF"/>
    <w:rsid w:val="00A70675"/>
    <w:rsid w:val="00A732FA"/>
    <w:rsid w:val="00A829CF"/>
    <w:rsid w:val="00A862EB"/>
    <w:rsid w:val="00A867E9"/>
    <w:rsid w:val="00A959B3"/>
    <w:rsid w:val="00AC0905"/>
    <w:rsid w:val="00AC55F0"/>
    <w:rsid w:val="00AC77AC"/>
    <w:rsid w:val="00AD285E"/>
    <w:rsid w:val="00AD5659"/>
    <w:rsid w:val="00AD7DC5"/>
    <w:rsid w:val="00AF7217"/>
    <w:rsid w:val="00B0254F"/>
    <w:rsid w:val="00B07209"/>
    <w:rsid w:val="00B077CC"/>
    <w:rsid w:val="00B10D66"/>
    <w:rsid w:val="00B11E26"/>
    <w:rsid w:val="00B16F6F"/>
    <w:rsid w:val="00B1770C"/>
    <w:rsid w:val="00B1774F"/>
    <w:rsid w:val="00B17BF8"/>
    <w:rsid w:val="00B411EA"/>
    <w:rsid w:val="00B41BF6"/>
    <w:rsid w:val="00B437CB"/>
    <w:rsid w:val="00B514A8"/>
    <w:rsid w:val="00B72E36"/>
    <w:rsid w:val="00B76231"/>
    <w:rsid w:val="00B8113D"/>
    <w:rsid w:val="00B95A17"/>
    <w:rsid w:val="00BA4277"/>
    <w:rsid w:val="00BA491D"/>
    <w:rsid w:val="00BB00EB"/>
    <w:rsid w:val="00BC4934"/>
    <w:rsid w:val="00BC5810"/>
    <w:rsid w:val="00BC769D"/>
    <w:rsid w:val="00BD4780"/>
    <w:rsid w:val="00BD5ECE"/>
    <w:rsid w:val="00BE13C6"/>
    <w:rsid w:val="00BE5EAF"/>
    <w:rsid w:val="00BF24F0"/>
    <w:rsid w:val="00BF65D3"/>
    <w:rsid w:val="00C01739"/>
    <w:rsid w:val="00C03A9A"/>
    <w:rsid w:val="00C06C76"/>
    <w:rsid w:val="00C070C5"/>
    <w:rsid w:val="00C1668B"/>
    <w:rsid w:val="00C17982"/>
    <w:rsid w:val="00C20E77"/>
    <w:rsid w:val="00C22C03"/>
    <w:rsid w:val="00C25E94"/>
    <w:rsid w:val="00C3074E"/>
    <w:rsid w:val="00C36BDE"/>
    <w:rsid w:val="00C42650"/>
    <w:rsid w:val="00C50B51"/>
    <w:rsid w:val="00C54C9F"/>
    <w:rsid w:val="00C55459"/>
    <w:rsid w:val="00C63C65"/>
    <w:rsid w:val="00C670D6"/>
    <w:rsid w:val="00C7029B"/>
    <w:rsid w:val="00C75CD1"/>
    <w:rsid w:val="00C91F07"/>
    <w:rsid w:val="00CA036E"/>
    <w:rsid w:val="00CA2A67"/>
    <w:rsid w:val="00CA512E"/>
    <w:rsid w:val="00CA7DE7"/>
    <w:rsid w:val="00CB283F"/>
    <w:rsid w:val="00CB783C"/>
    <w:rsid w:val="00CC3D03"/>
    <w:rsid w:val="00CD1D60"/>
    <w:rsid w:val="00CD2C01"/>
    <w:rsid w:val="00CD5068"/>
    <w:rsid w:val="00CE2E97"/>
    <w:rsid w:val="00CE5861"/>
    <w:rsid w:val="00CE5C32"/>
    <w:rsid w:val="00CF0B53"/>
    <w:rsid w:val="00CF0FA7"/>
    <w:rsid w:val="00CF1189"/>
    <w:rsid w:val="00CF2203"/>
    <w:rsid w:val="00CF40B8"/>
    <w:rsid w:val="00D05FC1"/>
    <w:rsid w:val="00D10243"/>
    <w:rsid w:val="00D109A3"/>
    <w:rsid w:val="00D10D05"/>
    <w:rsid w:val="00D112E9"/>
    <w:rsid w:val="00D12290"/>
    <w:rsid w:val="00D13767"/>
    <w:rsid w:val="00D1504B"/>
    <w:rsid w:val="00D248EE"/>
    <w:rsid w:val="00D253F5"/>
    <w:rsid w:val="00D25CB7"/>
    <w:rsid w:val="00D3058C"/>
    <w:rsid w:val="00D33467"/>
    <w:rsid w:val="00D33636"/>
    <w:rsid w:val="00D37586"/>
    <w:rsid w:val="00D4007F"/>
    <w:rsid w:val="00D44800"/>
    <w:rsid w:val="00D4708A"/>
    <w:rsid w:val="00D612F3"/>
    <w:rsid w:val="00D851FF"/>
    <w:rsid w:val="00D857C6"/>
    <w:rsid w:val="00D85D33"/>
    <w:rsid w:val="00D86A57"/>
    <w:rsid w:val="00D911BC"/>
    <w:rsid w:val="00D9354D"/>
    <w:rsid w:val="00DA6DFD"/>
    <w:rsid w:val="00DB0733"/>
    <w:rsid w:val="00DB1DB1"/>
    <w:rsid w:val="00DB2A68"/>
    <w:rsid w:val="00DB6079"/>
    <w:rsid w:val="00DD375F"/>
    <w:rsid w:val="00DE124B"/>
    <w:rsid w:val="00DE3C74"/>
    <w:rsid w:val="00DE7569"/>
    <w:rsid w:val="00DE7FD1"/>
    <w:rsid w:val="00DF1539"/>
    <w:rsid w:val="00DF6C81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1482"/>
    <w:rsid w:val="00E92912"/>
    <w:rsid w:val="00EA0270"/>
    <w:rsid w:val="00EA0AD9"/>
    <w:rsid w:val="00EA75F1"/>
    <w:rsid w:val="00EC1A73"/>
    <w:rsid w:val="00EC5833"/>
    <w:rsid w:val="00EC67C2"/>
    <w:rsid w:val="00ED41CF"/>
    <w:rsid w:val="00ED5144"/>
    <w:rsid w:val="00EE015C"/>
    <w:rsid w:val="00EE173C"/>
    <w:rsid w:val="00EE17D4"/>
    <w:rsid w:val="00EE2CD3"/>
    <w:rsid w:val="00EF0D81"/>
    <w:rsid w:val="00EF1B14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580E"/>
    <w:rsid w:val="00F520B1"/>
    <w:rsid w:val="00F6391D"/>
    <w:rsid w:val="00F72C84"/>
    <w:rsid w:val="00F7694D"/>
    <w:rsid w:val="00F87F4F"/>
    <w:rsid w:val="00F91F78"/>
    <w:rsid w:val="00F9539D"/>
    <w:rsid w:val="00F958D4"/>
    <w:rsid w:val="00FA42BF"/>
    <w:rsid w:val="00FB3882"/>
    <w:rsid w:val="00FB4A6E"/>
    <w:rsid w:val="00FB4C93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968BC12"/>
  <w15:docId w15:val="{F56675FB-6686-41D2-BDBD-C8903348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F1E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4A0F1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4A0F1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A0F1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4A0F1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A0F1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A0F1E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4A0F1E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4A0F1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4A0F1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4A0F1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4A0F1E"/>
    <w:rPr>
      <w:b/>
      <w:bCs/>
    </w:rPr>
  </w:style>
  <w:style w:type="character" w:styleId="Emphasis">
    <w:name w:val="Emphasis"/>
    <w:uiPriority w:val="20"/>
    <w:qFormat/>
    <w:rsid w:val="004A0F1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4A0F1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A0F1E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4A0F1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4A0F1E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4A0F1E"/>
    <w:rPr>
      <w:sz w:val="15"/>
      <w:lang w:eastAsia="en-US"/>
    </w:rPr>
  </w:style>
  <w:style w:type="paragraph" w:customStyle="1" w:styleId="H2Filler">
    <w:name w:val="H2 Filler"/>
    <w:basedOn w:val="Heading2"/>
    <w:qFormat/>
    <w:rsid w:val="004A0F1E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4A0F1E"/>
    <w:pPr>
      <w:spacing w:after="0"/>
    </w:pPr>
  </w:style>
  <w:style w:type="character" w:customStyle="1" w:styleId="NoSpacingChar">
    <w:name w:val="No Spacing Char"/>
    <w:link w:val="NoSpacing"/>
    <w:uiPriority w:val="1"/>
    <w:rsid w:val="00CA036E"/>
    <w:rPr>
      <w:sz w:val="13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4A0F1E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4A0F1E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4A0F1E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4A0F1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A0F1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A0F1E"/>
    <w:pPr>
      <w:ind w:left="567"/>
    </w:pPr>
  </w:style>
  <w:style w:type="paragraph" w:styleId="TOC4">
    <w:name w:val="toc 4"/>
    <w:basedOn w:val="Normal"/>
    <w:next w:val="Normal"/>
    <w:semiHidden/>
    <w:qFormat/>
    <w:rsid w:val="004A0F1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4A0F1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A0F1E"/>
  </w:style>
  <w:style w:type="paragraph" w:styleId="TOC7">
    <w:name w:val="toc 7"/>
    <w:basedOn w:val="TOC6"/>
    <w:next w:val="Normal"/>
    <w:semiHidden/>
    <w:qFormat/>
    <w:rsid w:val="004A0F1E"/>
  </w:style>
  <w:style w:type="paragraph" w:styleId="TOC8">
    <w:name w:val="toc 8"/>
    <w:basedOn w:val="TOC7"/>
    <w:next w:val="Normal"/>
    <w:semiHidden/>
    <w:qFormat/>
    <w:rsid w:val="004A0F1E"/>
  </w:style>
  <w:style w:type="paragraph" w:styleId="TOC9">
    <w:name w:val="toc 9"/>
    <w:basedOn w:val="TOC8"/>
    <w:next w:val="Normal"/>
    <w:semiHidden/>
    <w:qFormat/>
    <w:rsid w:val="004A0F1E"/>
  </w:style>
  <w:style w:type="paragraph" w:customStyle="1" w:styleId="WebSiteAddress">
    <w:name w:val="Web Site Address"/>
    <w:next w:val="Normal"/>
    <w:qFormat/>
    <w:rsid w:val="004A0F1E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A0F1E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A0F1E"/>
    <w:rPr>
      <w:lang w:eastAsia="en-US"/>
    </w:rPr>
  </w:style>
  <w:style w:type="paragraph" w:customStyle="1" w:styleId="MastheadName">
    <w:name w:val="Masthead Name"/>
    <w:next w:val="WebSiteAddress"/>
    <w:qFormat/>
    <w:rsid w:val="004A0F1E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4A0F1E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4A0F1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A0F1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4A0F1E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paragraph" w:styleId="Header">
    <w:name w:val="header"/>
    <w:basedOn w:val="Normal"/>
    <w:link w:val="HeaderChar"/>
    <w:unhideWhenUsed/>
    <w:rsid w:val="00B762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76231"/>
    <w:rPr>
      <w:sz w:val="13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55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79051-BCA8-4674-A954-3EBEEBC0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259</TotalTime>
  <Pages>36</Pages>
  <Words>12254</Words>
  <Characters>69853</Characters>
  <Application>Microsoft Office Word</Application>
  <DocSecurity>0</DocSecurity>
  <Lines>582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Tony Henwood</cp:lastModifiedBy>
  <cp:revision>27</cp:revision>
  <cp:lastPrinted>2014-02-25T00:33:00Z</cp:lastPrinted>
  <dcterms:created xsi:type="dcterms:W3CDTF">2014-09-16T22:16:00Z</dcterms:created>
  <dcterms:modified xsi:type="dcterms:W3CDTF">2015-05-12T21:22:00Z</dcterms:modified>
</cp:coreProperties>
</file>